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05" w:rsidRPr="009C1639" w:rsidRDefault="005E2D5E" w:rsidP="00F065BC">
      <w:pPr>
        <w:tabs>
          <w:tab w:val="left" w:pos="2568"/>
        </w:tabs>
        <w:rPr>
          <w:rFonts w:cs="Lucida Sans Unicode"/>
          <w:b/>
          <w:sz w:val="24"/>
          <w:szCs w:val="14"/>
        </w:rPr>
      </w:pPr>
      <w:r w:rsidRPr="009C1639">
        <w:rPr>
          <w:rFonts w:cs="Lucida Sans Unicode"/>
          <w:b/>
          <w:sz w:val="24"/>
          <w:szCs w:val="14"/>
        </w:rPr>
        <w:t>Review des GFA-Berichts</w:t>
      </w:r>
      <w:r w:rsidR="009C1639" w:rsidRPr="009C1639">
        <w:rPr>
          <w:rFonts w:cs="Lucida Sans Unicode"/>
          <w:b/>
          <w:sz w:val="24"/>
          <w:szCs w:val="14"/>
        </w:rPr>
        <w:t xml:space="preserve"> </w:t>
      </w:r>
      <w:sdt>
        <w:sdtPr>
          <w:rPr>
            <w:rFonts w:cs="Lucida Sans Unicode"/>
            <w:b/>
            <w:sz w:val="24"/>
            <w:szCs w:val="14"/>
          </w:rPr>
          <w:id w:val="-1231534369"/>
          <w:placeholder>
            <w:docPart w:val="DefaultPlaceholder_1081868574"/>
          </w:placeholder>
        </w:sdtPr>
        <w:sdtEndPr/>
        <w:sdtContent>
          <w:bookmarkStart w:id="0" w:name="_GoBack"/>
          <w:r w:rsidR="009C1639" w:rsidRPr="0004022C">
            <w:rPr>
              <w:rFonts w:cs="Lucida Sans Unicode"/>
              <w:b/>
              <w:sz w:val="24"/>
              <w:szCs w:val="14"/>
            </w:rPr>
            <w:t>…</w:t>
          </w:r>
          <w:bookmarkEnd w:id="0"/>
        </w:sdtContent>
      </w:sdt>
    </w:p>
    <w:p w:rsidR="005E2D5E" w:rsidRPr="00C71EB2" w:rsidRDefault="005E2D5E" w:rsidP="00F065BC">
      <w:pPr>
        <w:tabs>
          <w:tab w:val="left" w:pos="2568"/>
        </w:tabs>
        <w:rPr>
          <w:rFonts w:cs="Lucida Sans Unicode"/>
          <w:sz w:val="14"/>
          <w:szCs w:val="14"/>
        </w:rPr>
      </w:pPr>
    </w:p>
    <w:tbl>
      <w:tblPr>
        <w:tblStyle w:val="Tabellenraster"/>
        <w:tblW w:w="0" w:type="auto"/>
        <w:tblLook w:val="04A0" w:firstRow="1" w:lastRow="0" w:firstColumn="1" w:lastColumn="0" w:noHBand="0" w:noVBand="1"/>
      </w:tblPr>
      <w:tblGrid>
        <w:gridCol w:w="1696"/>
        <w:gridCol w:w="6799"/>
      </w:tblGrid>
      <w:tr w:rsidR="005E2D5E" w:rsidRPr="00C71EB2" w:rsidTr="005E2D5E">
        <w:tc>
          <w:tcPr>
            <w:tcW w:w="1696" w:type="dxa"/>
          </w:tcPr>
          <w:p w:rsidR="005E2D5E" w:rsidRPr="00795E6F" w:rsidRDefault="005E2D5E" w:rsidP="00753D45">
            <w:pPr>
              <w:tabs>
                <w:tab w:val="left" w:pos="2568"/>
              </w:tabs>
              <w:spacing w:before="0"/>
              <w:rPr>
                <w:rFonts w:cs="Lucida Sans Unicode"/>
                <w:b/>
                <w:szCs w:val="18"/>
              </w:rPr>
            </w:pPr>
            <w:r w:rsidRPr="00795E6F">
              <w:rPr>
                <w:rFonts w:cs="Lucida Sans Unicode"/>
                <w:b/>
                <w:szCs w:val="18"/>
              </w:rPr>
              <w:t>GFA-Bericht</w:t>
            </w:r>
          </w:p>
        </w:tc>
        <w:tc>
          <w:tcPr>
            <w:tcW w:w="6799" w:type="dxa"/>
          </w:tcPr>
          <w:sdt>
            <w:sdtPr>
              <w:rPr>
                <w:rFonts w:cs="Lucida Sans Unicode"/>
                <w:szCs w:val="18"/>
              </w:rPr>
              <w:id w:val="575325034"/>
              <w:placeholder>
                <w:docPart w:val="DefaultPlaceholder_1081868574"/>
              </w:placeholder>
            </w:sdtPr>
            <w:sdtEndPr/>
            <w:sdtContent>
              <w:p w:rsidR="006910A7" w:rsidRPr="009C1639" w:rsidRDefault="00045114" w:rsidP="009C1639">
                <w:pPr>
                  <w:tabs>
                    <w:tab w:val="left" w:pos="2568"/>
                  </w:tabs>
                  <w:spacing w:before="0"/>
                  <w:rPr>
                    <w:rFonts w:cs="Lucida Sans Unicode"/>
                    <w:szCs w:val="18"/>
                  </w:rPr>
                </w:pPr>
                <w:r w:rsidRPr="0004022C">
                  <w:rPr>
                    <w:rFonts w:cs="Lucida Sans Unicode"/>
                    <w:szCs w:val="18"/>
                  </w:rPr>
                  <w:t>….</w:t>
                </w:r>
              </w:p>
            </w:sdtContent>
          </w:sdt>
        </w:tc>
      </w:tr>
      <w:tr w:rsidR="005E2D5E" w:rsidRPr="00C71EB2" w:rsidTr="005E2D5E">
        <w:tc>
          <w:tcPr>
            <w:tcW w:w="1696" w:type="dxa"/>
          </w:tcPr>
          <w:p w:rsidR="005E2D5E" w:rsidRPr="00795E6F" w:rsidRDefault="005E2D5E" w:rsidP="00753D45">
            <w:pPr>
              <w:tabs>
                <w:tab w:val="left" w:pos="2568"/>
              </w:tabs>
              <w:spacing w:before="0"/>
              <w:rPr>
                <w:rFonts w:cs="Lucida Sans Unicode"/>
                <w:b/>
                <w:szCs w:val="18"/>
              </w:rPr>
            </w:pPr>
            <w:r w:rsidRPr="00795E6F">
              <w:rPr>
                <w:rFonts w:cs="Lucida Sans Unicode"/>
                <w:b/>
                <w:szCs w:val="18"/>
              </w:rPr>
              <w:t>Reviewer</w:t>
            </w:r>
          </w:p>
        </w:tc>
        <w:tc>
          <w:tcPr>
            <w:tcW w:w="6799" w:type="dxa"/>
          </w:tcPr>
          <w:sdt>
            <w:sdtPr>
              <w:rPr>
                <w:rFonts w:cs="Lucida Sans Unicode"/>
                <w:szCs w:val="18"/>
                <w:highlight w:val="yellow"/>
              </w:rPr>
              <w:id w:val="230658406"/>
              <w:placeholder>
                <w:docPart w:val="DefaultPlaceholder_1081868574"/>
              </w:placeholder>
            </w:sdtPr>
            <w:sdtEndPr>
              <w:rPr>
                <w:highlight w:val="none"/>
              </w:rPr>
            </w:sdtEndPr>
            <w:sdtContent>
              <w:p w:rsidR="005E2D5E" w:rsidRPr="009C1639" w:rsidRDefault="00045114" w:rsidP="00795E6F">
                <w:pPr>
                  <w:tabs>
                    <w:tab w:val="left" w:pos="2568"/>
                  </w:tabs>
                  <w:spacing w:before="0"/>
                  <w:rPr>
                    <w:rFonts w:cs="Lucida Sans Unicode"/>
                    <w:szCs w:val="18"/>
                  </w:rPr>
                </w:pPr>
                <w:r w:rsidRPr="0004022C">
                  <w:rPr>
                    <w:rFonts w:cs="Lucida Sans Unicode"/>
                    <w:szCs w:val="18"/>
                  </w:rPr>
                  <w:t>….</w:t>
                </w:r>
                <w:r w:rsidR="00795E6F">
                  <w:rPr>
                    <w:rFonts w:cs="Lucida Sans Unicode"/>
                    <w:szCs w:val="18"/>
                  </w:rPr>
                  <w:t xml:space="preserve">  </w:t>
                </w:r>
              </w:p>
            </w:sdtContent>
          </w:sdt>
        </w:tc>
      </w:tr>
      <w:tr w:rsidR="005E2D5E" w:rsidRPr="00C71EB2" w:rsidTr="005E2D5E">
        <w:tc>
          <w:tcPr>
            <w:tcW w:w="1696" w:type="dxa"/>
          </w:tcPr>
          <w:p w:rsidR="005E2D5E" w:rsidRPr="00795E6F" w:rsidRDefault="005E2D5E" w:rsidP="00753D45">
            <w:pPr>
              <w:tabs>
                <w:tab w:val="left" w:pos="2568"/>
              </w:tabs>
              <w:spacing w:before="0"/>
              <w:rPr>
                <w:rFonts w:cs="Lucida Sans Unicode"/>
                <w:b/>
                <w:szCs w:val="18"/>
              </w:rPr>
            </w:pPr>
            <w:r w:rsidRPr="00795E6F">
              <w:rPr>
                <w:rFonts w:cs="Lucida Sans Unicode"/>
                <w:b/>
                <w:szCs w:val="18"/>
              </w:rPr>
              <w:t>Reviewdatum</w:t>
            </w:r>
          </w:p>
        </w:tc>
        <w:tc>
          <w:tcPr>
            <w:tcW w:w="6799" w:type="dxa"/>
          </w:tcPr>
          <w:sdt>
            <w:sdtPr>
              <w:rPr>
                <w:rFonts w:cs="Lucida Sans Unicode"/>
                <w:szCs w:val="18"/>
              </w:rPr>
              <w:id w:val="-1628149207"/>
              <w:placeholder>
                <w:docPart w:val="DefaultPlaceholder_1081868576"/>
              </w:placeholder>
              <w:date>
                <w:dateFormat w:val="dd.MM.yyyy"/>
                <w:lid w:val="de-AT"/>
                <w:storeMappedDataAs w:val="dateTime"/>
                <w:calendar w:val="gregorian"/>
              </w:date>
            </w:sdtPr>
            <w:sdtEndPr/>
            <w:sdtContent>
              <w:p w:rsidR="005E2D5E" w:rsidRPr="009C1639" w:rsidRDefault="00A31E52" w:rsidP="00045114">
                <w:pPr>
                  <w:tabs>
                    <w:tab w:val="left" w:pos="2568"/>
                  </w:tabs>
                  <w:spacing w:before="0"/>
                  <w:rPr>
                    <w:rFonts w:cs="Lucida Sans Unicode"/>
                    <w:szCs w:val="18"/>
                  </w:rPr>
                </w:pPr>
                <w:r>
                  <w:rPr>
                    <w:rFonts w:cs="Lucida Sans Unicode"/>
                    <w:szCs w:val="18"/>
                  </w:rPr>
                  <w:t>…</w:t>
                </w:r>
              </w:p>
            </w:sdtContent>
          </w:sdt>
        </w:tc>
      </w:tr>
      <w:tr w:rsidR="005E2D5E" w:rsidRPr="00C71EB2" w:rsidTr="005E2D5E">
        <w:tc>
          <w:tcPr>
            <w:tcW w:w="1696" w:type="dxa"/>
          </w:tcPr>
          <w:p w:rsidR="005E2D5E" w:rsidRPr="00795E6F" w:rsidRDefault="005E2D5E" w:rsidP="00753D45">
            <w:pPr>
              <w:tabs>
                <w:tab w:val="left" w:pos="2568"/>
              </w:tabs>
              <w:spacing w:before="0"/>
              <w:rPr>
                <w:rFonts w:cs="Lucida Sans Unicode"/>
                <w:b/>
                <w:szCs w:val="18"/>
              </w:rPr>
            </w:pPr>
            <w:r w:rsidRPr="00795E6F">
              <w:rPr>
                <w:rFonts w:cs="Lucida Sans Unicode"/>
                <w:b/>
                <w:szCs w:val="18"/>
              </w:rPr>
              <w:t>Benotung</w:t>
            </w:r>
          </w:p>
        </w:tc>
        <w:tc>
          <w:tcPr>
            <w:tcW w:w="6799" w:type="dxa"/>
          </w:tcPr>
          <w:p w:rsidR="00753D45" w:rsidRPr="009C1639" w:rsidRDefault="00753D45" w:rsidP="00753D45">
            <w:pPr>
              <w:tabs>
                <w:tab w:val="left" w:pos="2568"/>
              </w:tabs>
              <w:spacing w:before="0"/>
              <w:rPr>
                <w:rFonts w:cs="Lucida Sans Unicode"/>
                <w:szCs w:val="18"/>
              </w:rPr>
            </w:pPr>
            <w:r w:rsidRPr="00795E6F">
              <w:rPr>
                <w:rFonts w:cs="Lucida Sans Unicode"/>
                <w:b/>
                <w:szCs w:val="18"/>
              </w:rPr>
              <w:t>Gesamtnote:</w:t>
            </w:r>
            <w:r w:rsidR="00795E6F">
              <w:rPr>
                <w:rFonts w:cs="Lucida Sans Unicode"/>
                <w:szCs w:val="18"/>
              </w:rPr>
              <w:t xml:space="preserve"> </w:t>
            </w:r>
            <w:sdt>
              <w:sdtPr>
                <w:rPr>
                  <w:rFonts w:cs="Lucida Sans Unicode"/>
                  <w:szCs w:val="18"/>
                </w:rPr>
                <w:id w:val="-1966347364"/>
                <w:placeholder>
                  <w:docPart w:val="DefaultPlaceholder_1081868575"/>
                </w:placeholder>
                <w:comboBox>
                  <w:listItem w:value="Wählen Sie ein Element aus."/>
                  <w:listItem w:displayText="A" w:value="A"/>
                  <w:listItem w:displayText="B" w:value="B"/>
                  <w:listItem w:displayText="C" w:value="C"/>
                  <w:listItem w:displayText="D" w:value="D"/>
                </w:comboBox>
              </w:sdtPr>
              <w:sdtEndPr/>
              <w:sdtContent>
                <w:r w:rsidR="00062843">
                  <w:t>…</w:t>
                </w:r>
              </w:sdtContent>
            </w:sdt>
          </w:p>
          <w:p w:rsidR="00795E6F" w:rsidRPr="00795E6F" w:rsidRDefault="005E2D5E" w:rsidP="00F065BC">
            <w:pPr>
              <w:tabs>
                <w:tab w:val="left" w:pos="2568"/>
              </w:tabs>
              <w:rPr>
                <w:rFonts w:cs="Lucida Sans Unicode"/>
                <w:b/>
                <w:szCs w:val="18"/>
              </w:rPr>
            </w:pPr>
            <w:r w:rsidRPr="00795E6F">
              <w:rPr>
                <w:rFonts w:cs="Lucida Sans Unicode"/>
                <w:b/>
                <w:szCs w:val="18"/>
              </w:rPr>
              <w:t>Begründung:</w:t>
            </w:r>
          </w:p>
          <w:sdt>
            <w:sdtPr>
              <w:rPr>
                <w:rFonts w:cs="Lucida Sans Unicode"/>
                <w:szCs w:val="18"/>
              </w:rPr>
              <w:id w:val="350232267"/>
              <w:placeholder>
                <w:docPart w:val="DefaultPlaceholder_1081868574"/>
              </w:placeholder>
            </w:sdtPr>
            <w:sdtEndPr/>
            <w:sdtContent>
              <w:p w:rsidR="005E2D5E" w:rsidRDefault="009A52A3" w:rsidP="00F065BC">
                <w:pPr>
                  <w:tabs>
                    <w:tab w:val="left" w:pos="2568"/>
                  </w:tabs>
                  <w:contextualSpacing/>
                  <w:rPr>
                    <w:rFonts w:cs="Lucida Sans Unicode"/>
                    <w:szCs w:val="18"/>
                  </w:rPr>
                </w:pPr>
                <w:r w:rsidRPr="0004022C">
                  <w:rPr>
                    <w:rFonts w:cs="Lucida Sans Unicode"/>
                    <w:szCs w:val="18"/>
                  </w:rPr>
                  <w:t>…</w:t>
                </w:r>
              </w:p>
            </w:sdtContent>
          </w:sdt>
          <w:p w:rsidR="00795E6F" w:rsidRPr="009C1639" w:rsidRDefault="00795E6F" w:rsidP="00F065BC">
            <w:pPr>
              <w:tabs>
                <w:tab w:val="left" w:pos="2568"/>
              </w:tabs>
              <w:contextualSpacing/>
              <w:rPr>
                <w:rFonts w:cs="Lucida Sans Unicode"/>
                <w:szCs w:val="18"/>
              </w:rPr>
            </w:pPr>
          </w:p>
        </w:tc>
      </w:tr>
      <w:tr w:rsidR="005E2D5E" w:rsidRPr="00C71EB2" w:rsidTr="005E2D5E">
        <w:tc>
          <w:tcPr>
            <w:tcW w:w="1696" w:type="dxa"/>
          </w:tcPr>
          <w:p w:rsidR="005E2D5E" w:rsidRPr="00795E6F" w:rsidRDefault="005E2D5E" w:rsidP="00C71EB2">
            <w:pPr>
              <w:pStyle w:val="Funotentext"/>
              <w:spacing w:before="0"/>
              <w:rPr>
                <w:b/>
                <w:szCs w:val="14"/>
              </w:rPr>
            </w:pPr>
            <w:r w:rsidRPr="00795E6F">
              <w:rPr>
                <w:b/>
                <w:sz w:val="18"/>
                <w:szCs w:val="14"/>
              </w:rPr>
              <w:t>Review Methode</w:t>
            </w:r>
          </w:p>
        </w:tc>
        <w:tc>
          <w:tcPr>
            <w:tcW w:w="6799" w:type="dxa"/>
          </w:tcPr>
          <w:p w:rsidR="005E2D5E" w:rsidRPr="00FA48B4" w:rsidRDefault="0047545D" w:rsidP="00753D45">
            <w:pPr>
              <w:tabs>
                <w:tab w:val="left" w:pos="2568"/>
              </w:tabs>
              <w:spacing w:before="0"/>
              <w:rPr>
                <w:rFonts w:eastAsia="Times New Roman" w:cs="Lucida Sans Unicode"/>
                <w:color w:val="000000"/>
                <w:szCs w:val="14"/>
                <w:lang w:eastAsia="de-AT" w:bidi="ar-SA"/>
              </w:rPr>
            </w:pPr>
            <w:r w:rsidRPr="0004022C">
              <w:rPr>
                <w:rFonts w:eastAsia="Times New Roman" w:cs="Lucida Sans Unicode"/>
                <w:color w:val="000000"/>
                <w:szCs w:val="14"/>
                <w:lang w:val="en-GB" w:eastAsia="de-AT" w:bidi="ar-SA"/>
              </w:rPr>
              <w:t xml:space="preserve">Für das Review wurde das </w:t>
            </w:r>
            <w:r w:rsidRPr="0004022C">
              <w:rPr>
                <w:rFonts w:eastAsia="Times New Roman" w:cs="Lucida Sans Unicode"/>
                <w:i/>
                <w:color w:val="000000"/>
                <w:szCs w:val="14"/>
                <w:lang w:val="en-GB" w:eastAsia="de-AT" w:bidi="ar-SA"/>
              </w:rPr>
              <w:t>Review package for Hea</w:t>
            </w:r>
            <w:r w:rsidRPr="00FA48B4">
              <w:rPr>
                <w:rFonts w:eastAsia="Times New Roman" w:cs="Lucida Sans Unicode"/>
                <w:i/>
                <w:color w:val="000000"/>
                <w:szCs w:val="14"/>
                <w:lang w:val="en-GB" w:eastAsia="de-AT" w:bidi="ar-SA"/>
              </w:rPr>
              <w:t xml:space="preserve">lth Impact Assessment reports of development </w:t>
            </w:r>
            <w:r w:rsidR="00405D92" w:rsidRPr="00FA48B4">
              <w:rPr>
                <w:rFonts w:eastAsia="Times New Roman" w:cs="Lucida Sans Unicode"/>
                <w:i/>
                <w:color w:val="000000"/>
                <w:szCs w:val="14"/>
                <w:lang w:val="en-GB" w:eastAsia="de-AT" w:bidi="ar-SA"/>
              </w:rPr>
              <w:t>project</w:t>
            </w:r>
            <w:r w:rsidRPr="00FA48B4">
              <w:rPr>
                <w:rFonts w:eastAsia="Times New Roman" w:cs="Lucida Sans Unicode"/>
                <w:i/>
                <w:color w:val="000000"/>
                <w:szCs w:val="14"/>
                <w:lang w:val="en-GB" w:eastAsia="de-AT" w:bidi="ar-SA"/>
              </w:rPr>
              <w:t>s</w:t>
            </w:r>
            <w:r w:rsidR="00405D92" w:rsidRPr="00FA48B4">
              <w:rPr>
                <w:rStyle w:val="Funotenzeichen"/>
                <w:rFonts w:cs="Lucida Sans Unicode"/>
                <w:i/>
                <w:szCs w:val="14"/>
              </w:rPr>
              <w:footnoteRef/>
            </w:r>
            <w:r w:rsidRPr="00FA48B4">
              <w:rPr>
                <w:rFonts w:eastAsia="Times New Roman" w:cs="Lucida Sans Unicode"/>
                <w:i/>
                <w:color w:val="000000"/>
                <w:szCs w:val="14"/>
                <w:lang w:val="en-GB" w:eastAsia="de-AT" w:bidi="ar-SA"/>
              </w:rPr>
              <w:t xml:space="preserve"> </w:t>
            </w:r>
            <w:r w:rsidRPr="00FA48B4">
              <w:rPr>
                <w:rFonts w:eastAsia="Times New Roman" w:cs="Lucida Sans Unicode"/>
                <w:color w:val="000000"/>
                <w:szCs w:val="14"/>
                <w:lang w:val="en-GB" w:eastAsia="de-AT" w:bidi="ar-SA"/>
              </w:rPr>
              <w:t xml:space="preserve">verwendet. </w:t>
            </w:r>
            <w:r w:rsidRPr="00FA48B4">
              <w:rPr>
                <w:rFonts w:eastAsia="Times New Roman" w:cs="Lucida Sans Unicode"/>
                <w:color w:val="000000"/>
                <w:szCs w:val="14"/>
                <w:lang w:eastAsia="de-AT" w:bidi="ar-SA"/>
              </w:rPr>
              <w:t>Dieses Reviewtool wurde für die Beurteilung von GFA auf Projektebene entwickelt</w:t>
            </w:r>
            <w:r w:rsidR="00913256" w:rsidRPr="00FA48B4">
              <w:rPr>
                <w:rFonts w:eastAsia="Times New Roman" w:cs="Lucida Sans Unicode"/>
                <w:color w:val="000000"/>
                <w:szCs w:val="14"/>
                <w:lang w:eastAsia="de-AT" w:bidi="ar-SA"/>
              </w:rPr>
              <w:t xml:space="preserve">. Für das Review der vorliegenden GFA, welches ein Vorhaben auf Politikebene adressiert, waren kleinere Anpassungen notwendig. Das englischsprachige Originaltool wurde für das vorliegende Review </w:t>
            </w:r>
            <w:r w:rsidR="00795E6F">
              <w:rPr>
                <w:rFonts w:eastAsia="Times New Roman" w:cs="Lucida Sans Unicode"/>
                <w:color w:val="000000"/>
                <w:szCs w:val="14"/>
                <w:lang w:eastAsia="de-AT" w:bidi="ar-SA"/>
              </w:rPr>
              <w:t xml:space="preserve">von Odile Mekel </w:t>
            </w:r>
            <w:r w:rsidR="00913256" w:rsidRPr="00FA48B4">
              <w:rPr>
                <w:rFonts w:eastAsia="Times New Roman" w:cs="Lucida Sans Unicode"/>
                <w:color w:val="000000"/>
                <w:szCs w:val="14"/>
                <w:lang w:eastAsia="de-AT" w:bidi="ar-SA"/>
              </w:rPr>
              <w:t xml:space="preserve">in die deutsche Sprache übersetzt. </w:t>
            </w:r>
          </w:p>
          <w:p w:rsidR="00913256" w:rsidRPr="00FA48B4" w:rsidRDefault="00913256" w:rsidP="00F065BC">
            <w:pPr>
              <w:tabs>
                <w:tab w:val="left" w:pos="2568"/>
              </w:tabs>
              <w:rPr>
                <w:rFonts w:eastAsia="Times New Roman" w:cs="Lucida Sans Unicode"/>
                <w:color w:val="000000"/>
                <w:szCs w:val="14"/>
                <w:lang w:eastAsia="de-AT" w:bidi="ar-SA"/>
              </w:rPr>
            </w:pPr>
            <w:r w:rsidRPr="00FA48B4">
              <w:rPr>
                <w:rFonts w:eastAsia="Times New Roman" w:cs="Lucida Sans Unicode"/>
                <w:color w:val="000000"/>
                <w:szCs w:val="14"/>
                <w:lang w:eastAsia="de-AT" w:bidi="ar-SA"/>
              </w:rPr>
              <w:t xml:space="preserve">Bei der Reviewbewertung wurde folgendes Bewertungsschema angewandt. Nach Lesen des GFA-Berichts </w:t>
            </w:r>
            <w:r w:rsidRPr="00795E6F">
              <w:rPr>
                <w:rFonts w:eastAsia="Times New Roman" w:cs="Lucida Sans Unicode"/>
                <w:color w:val="000000"/>
                <w:szCs w:val="14"/>
                <w:lang w:eastAsia="de-AT" w:bidi="ar-SA"/>
              </w:rPr>
              <w:t xml:space="preserve">hat die </w:t>
            </w:r>
            <w:r w:rsidRPr="0004022C">
              <w:rPr>
                <w:rFonts w:eastAsia="Times New Roman" w:cs="Lucida Sans Unicode"/>
                <w:color w:val="000000"/>
                <w:szCs w:val="14"/>
                <w:lang w:eastAsia="de-AT" w:bidi="ar-SA"/>
              </w:rPr>
              <w:t xml:space="preserve">Reviewerin/ der Reviewer </w:t>
            </w:r>
            <w:r w:rsidRPr="00FA48B4">
              <w:rPr>
                <w:rFonts w:eastAsia="Times New Roman" w:cs="Lucida Sans Unicode"/>
                <w:color w:val="000000"/>
                <w:szCs w:val="14"/>
                <w:lang w:eastAsia="de-AT" w:bidi="ar-SA"/>
              </w:rPr>
              <w:t>folgende Bewertungsschritte angewandt um zu einer Gesamtbewertung zu kommen:</w:t>
            </w:r>
          </w:p>
          <w:p w:rsidR="00913256" w:rsidRPr="00FA48B4" w:rsidRDefault="00913256" w:rsidP="00753D45">
            <w:pPr>
              <w:pStyle w:val="Listenabsatz"/>
              <w:numPr>
                <w:ilvl w:val="0"/>
                <w:numId w:val="11"/>
              </w:numPr>
              <w:tabs>
                <w:tab w:val="left" w:pos="2568"/>
              </w:tabs>
              <w:spacing w:before="0"/>
              <w:rPr>
                <w:rFonts w:cs="Lucida Sans Unicode"/>
                <w:szCs w:val="14"/>
              </w:rPr>
            </w:pPr>
            <w:r w:rsidRPr="00FA48B4">
              <w:rPr>
                <w:rFonts w:cs="Lucida Sans Unicode"/>
                <w:szCs w:val="14"/>
              </w:rPr>
              <w:t>Bewertung der einzelnen Unterkategorien zur Bewertung der Kategorien.</w:t>
            </w:r>
          </w:p>
          <w:p w:rsidR="00913256" w:rsidRPr="00FA48B4" w:rsidRDefault="00913256" w:rsidP="00913256">
            <w:pPr>
              <w:pStyle w:val="Listenabsatz"/>
              <w:numPr>
                <w:ilvl w:val="0"/>
                <w:numId w:val="11"/>
              </w:numPr>
              <w:tabs>
                <w:tab w:val="left" w:pos="2568"/>
              </w:tabs>
              <w:rPr>
                <w:rFonts w:cs="Lucida Sans Unicode"/>
                <w:szCs w:val="14"/>
              </w:rPr>
            </w:pPr>
            <w:r w:rsidRPr="00FA48B4">
              <w:rPr>
                <w:rFonts w:cs="Lucida Sans Unicode"/>
                <w:szCs w:val="14"/>
              </w:rPr>
              <w:t xml:space="preserve">Bewertung der einzelnen Kategorien zur Bewertung der Reviewberichte. </w:t>
            </w:r>
          </w:p>
          <w:p w:rsidR="00913256" w:rsidRPr="00FA48B4" w:rsidRDefault="00913256" w:rsidP="00913256">
            <w:pPr>
              <w:pStyle w:val="Listenabsatz"/>
              <w:numPr>
                <w:ilvl w:val="0"/>
                <w:numId w:val="11"/>
              </w:numPr>
              <w:tabs>
                <w:tab w:val="left" w:pos="2568"/>
              </w:tabs>
              <w:rPr>
                <w:rFonts w:cs="Lucida Sans Unicode"/>
                <w:szCs w:val="14"/>
              </w:rPr>
            </w:pPr>
            <w:r w:rsidRPr="00FA48B4">
              <w:rPr>
                <w:rFonts w:cs="Lucida Sans Unicode"/>
                <w:szCs w:val="14"/>
              </w:rPr>
              <w:t>Bewertung der einzelnen Reviewberichte zur Gesamtbewertung der GFA.</w:t>
            </w:r>
          </w:p>
          <w:p w:rsidR="00913256" w:rsidRPr="00FA48B4" w:rsidRDefault="00913256" w:rsidP="00913256">
            <w:pPr>
              <w:tabs>
                <w:tab w:val="left" w:pos="2568"/>
              </w:tabs>
              <w:rPr>
                <w:rFonts w:cs="Lucida Sans Unicode"/>
                <w:szCs w:val="14"/>
              </w:rPr>
            </w:pPr>
            <w:r w:rsidRPr="00FA48B4">
              <w:rPr>
                <w:rFonts w:cs="Lucida Sans Unicode"/>
                <w:szCs w:val="14"/>
              </w:rPr>
              <w:t>Notenskala:</w:t>
            </w:r>
          </w:p>
          <w:p w:rsidR="005E2D5E" w:rsidRPr="00FA48B4" w:rsidRDefault="00D10AB6" w:rsidP="00753D45">
            <w:pPr>
              <w:pStyle w:val="Listennummera"/>
              <w:numPr>
                <w:ilvl w:val="0"/>
                <w:numId w:val="12"/>
              </w:numPr>
              <w:spacing w:before="0"/>
              <w:rPr>
                <w:rFonts w:cs="Lucida Sans Unicode"/>
                <w:szCs w:val="14"/>
              </w:rPr>
            </w:pPr>
            <w:r w:rsidRPr="00FA48B4">
              <w:rPr>
                <w:rFonts w:cs="Lucida Sans Unicode"/>
                <w:szCs w:val="14"/>
              </w:rPr>
              <w:t>Benötigte Aufgaben gut durchgeführt, keine wichtigen Aufgaben (-bereiche) unvollständig, nur geringfügige Auslassungen/Irrtümer und Unzugänglichkeiten.</w:t>
            </w:r>
          </w:p>
          <w:p w:rsidR="00D10AB6" w:rsidRPr="00FA48B4" w:rsidRDefault="00D10AB6" w:rsidP="00D10AB6">
            <w:pPr>
              <w:pStyle w:val="Listennummera"/>
              <w:numPr>
                <w:ilvl w:val="0"/>
                <w:numId w:val="12"/>
              </w:numPr>
              <w:rPr>
                <w:rFonts w:cs="Lucida Sans Unicode"/>
                <w:szCs w:val="14"/>
              </w:rPr>
            </w:pPr>
            <w:r w:rsidRPr="00FA48B4">
              <w:rPr>
                <w:rFonts w:cs="Lucida Sans Unicode"/>
                <w:szCs w:val="14"/>
              </w:rPr>
              <w:t>Kann als befriedigend betrachtet werden trotz Auslassungen/Irrtümer und Unzulänglichkeiten.</w:t>
            </w:r>
          </w:p>
          <w:p w:rsidR="00D10AB6" w:rsidRPr="00FA48B4" w:rsidRDefault="00D10AB6" w:rsidP="00D10AB6">
            <w:pPr>
              <w:pStyle w:val="Listennummera"/>
              <w:numPr>
                <w:ilvl w:val="0"/>
                <w:numId w:val="12"/>
              </w:numPr>
              <w:rPr>
                <w:rFonts w:cs="Lucida Sans Unicode"/>
                <w:szCs w:val="14"/>
              </w:rPr>
            </w:pPr>
            <w:r w:rsidRPr="00FA48B4">
              <w:rPr>
                <w:rFonts w:cs="Lucida Sans Unicode"/>
                <w:szCs w:val="14"/>
              </w:rPr>
              <w:t>Teile sind adressiert, aber müssen im Ganzen durch Auslassungen/Irrtümer und Unzugänglichkeiten als nicht zufriedenstellend eingestuft werden</w:t>
            </w:r>
          </w:p>
          <w:p w:rsidR="00D10AB6" w:rsidRPr="00FA48B4" w:rsidRDefault="00D10AB6" w:rsidP="00D10AB6">
            <w:pPr>
              <w:pStyle w:val="Listennummera"/>
              <w:numPr>
                <w:ilvl w:val="0"/>
                <w:numId w:val="12"/>
              </w:numPr>
              <w:rPr>
                <w:rFonts w:cs="Lucida Sans Unicode"/>
                <w:szCs w:val="14"/>
              </w:rPr>
            </w:pPr>
            <w:r w:rsidRPr="00FA48B4">
              <w:rPr>
                <w:rFonts w:cs="Lucida Sans Unicode"/>
                <w:szCs w:val="14"/>
              </w:rPr>
              <w:t>Nicht befriedigend, erhebliche Auslassungen/Irrtümer und Unzugänglichkeiten, einige Aufgaben sind mangelhaft ausgeführt oder nicht adressiert.</w:t>
            </w:r>
          </w:p>
          <w:p w:rsidR="00403234" w:rsidRPr="00FA48B4" w:rsidRDefault="0004022C" w:rsidP="00403234">
            <w:pPr>
              <w:pStyle w:val="Listennummera"/>
              <w:numPr>
                <w:ilvl w:val="0"/>
                <w:numId w:val="0"/>
              </w:numPr>
              <w:ind w:left="360"/>
              <w:rPr>
                <w:rFonts w:cs="Lucida Sans Unicode"/>
                <w:szCs w:val="14"/>
              </w:rPr>
            </w:pPr>
            <w:r>
              <w:rPr>
                <w:rFonts w:cs="Lucida Sans Unicode"/>
                <w:szCs w:val="14"/>
              </w:rPr>
              <w:t>X</w:t>
            </w:r>
            <w:r w:rsidR="00403234" w:rsidRPr="00FA48B4">
              <w:rPr>
                <w:rFonts w:cs="Lucida Sans Unicode"/>
                <w:szCs w:val="14"/>
              </w:rPr>
              <w:t xml:space="preserve">   </w:t>
            </w:r>
            <w:r>
              <w:rPr>
                <w:rFonts w:cs="Lucida Sans Unicode"/>
                <w:szCs w:val="14"/>
              </w:rPr>
              <w:t xml:space="preserve"> </w:t>
            </w:r>
            <w:r w:rsidR="00403234" w:rsidRPr="00FA48B4">
              <w:rPr>
                <w:rFonts w:cs="Lucida Sans Unicode"/>
                <w:szCs w:val="14"/>
              </w:rPr>
              <w:t xml:space="preserve">Nicht zutreffend </w:t>
            </w:r>
          </w:p>
          <w:p w:rsidR="005E2D5E" w:rsidRPr="00C71EB2" w:rsidRDefault="00204FAB" w:rsidP="0004022C">
            <w:pPr>
              <w:pStyle w:val="Listennummera"/>
              <w:numPr>
                <w:ilvl w:val="0"/>
                <w:numId w:val="0"/>
              </w:numPr>
              <w:rPr>
                <w:rFonts w:cs="Lucida Sans Unicode"/>
                <w:sz w:val="14"/>
                <w:szCs w:val="14"/>
              </w:rPr>
            </w:pPr>
            <w:r w:rsidRPr="00FA48B4">
              <w:rPr>
                <w:rFonts w:cs="Lucida Sans Unicode"/>
                <w:szCs w:val="14"/>
              </w:rPr>
              <w:t>Es gibt einige Situationen (z. B</w:t>
            </w:r>
            <w:r w:rsidR="00403234" w:rsidRPr="00FA48B4">
              <w:rPr>
                <w:rFonts w:cs="Lucida Sans Unicode"/>
                <w:szCs w:val="14"/>
              </w:rPr>
              <w:t xml:space="preserve">. für eine bestimmte Art von Projekt), wo ein Kriterium nicht anwendbar ist. Allerdings wird </w:t>
            </w:r>
            <w:r w:rsidR="00403234" w:rsidRPr="00795E6F">
              <w:rPr>
                <w:rFonts w:cs="Lucida Sans Unicode"/>
                <w:szCs w:val="14"/>
              </w:rPr>
              <w:t xml:space="preserve">dem Reviewer </w:t>
            </w:r>
            <w:r w:rsidR="00795E6F" w:rsidRPr="00795E6F">
              <w:rPr>
                <w:rFonts w:cs="Lucida Sans Unicode"/>
                <w:szCs w:val="14"/>
              </w:rPr>
              <w:t>/ der Reviewerin</w:t>
            </w:r>
            <w:r w:rsidR="00795E6F">
              <w:rPr>
                <w:rFonts w:cs="Lucida Sans Unicode"/>
                <w:szCs w:val="14"/>
              </w:rPr>
              <w:t xml:space="preserve"> </w:t>
            </w:r>
            <w:r w:rsidR="00403234" w:rsidRPr="00FA48B4">
              <w:rPr>
                <w:rFonts w:cs="Lucida Sans Unicode"/>
                <w:szCs w:val="14"/>
              </w:rPr>
              <w:t>geraten „</w:t>
            </w:r>
            <w:r w:rsidR="0004022C">
              <w:rPr>
                <w:rFonts w:cs="Lucida Sans Unicode"/>
                <w:szCs w:val="14"/>
              </w:rPr>
              <w:t>X</w:t>
            </w:r>
            <w:r w:rsidR="00403234" w:rsidRPr="00FA48B4">
              <w:rPr>
                <w:rFonts w:cs="Lucida Sans Unicode"/>
                <w:szCs w:val="14"/>
              </w:rPr>
              <w:t xml:space="preserve">“ zu vermeiden, sofern keine Alternative vorhanden ist. </w:t>
            </w:r>
          </w:p>
        </w:tc>
      </w:tr>
    </w:tbl>
    <w:p w:rsidR="00753D45" w:rsidRDefault="00753D45" w:rsidP="00C71EB2">
      <w:pPr>
        <w:pStyle w:val="Fuzeile"/>
      </w:pPr>
    </w:p>
    <w:p w:rsidR="00753D45" w:rsidRDefault="00753D45" w:rsidP="00681D33">
      <w:pPr>
        <w:pStyle w:val="Fuzeile"/>
      </w:pPr>
    </w:p>
    <w:p w:rsidR="009A52A3" w:rsidRPr="00FA48B4" w:rsidRDefault="00242BF6" w:rsidP="00242BF6">
      <w:pPr>
        <w:pStyle w:val="Fuzeile"/>
        <w:rPr>
          <w:color w:val="67726B" w:themeColor="accent1"/>
          <w:szCs w:val="12"/>
          <w:lang w:val="en-GB"/>
        </w:rPr>
      </w:pPr>
      <w:r w:rsidRPr="00FA48B4">
        <w:rPr>
          <w:color w:val="67726B" w:themeColor="accent1"/>
          <w:szCs w:val="12"/>
          <w:vertAlign w:val="superscript"/>
          <w:lang w:val="en-GB"/>
        </w:rPr>
        <w:t xml:space="preserve">1  </w:t>
      </w:r>
      <w:r w:rsidRPr="00FA48B4">
        <w:rPr>
          <w:color w:val="67726B" w:themeColor="accent1"/>
          <w:szCs w:val="12"/>
          <w:lang w:val="en-GB"/>
        </w:rPr>
        <w:t xml:space="preserve">Fredsgaard, M.W., Cave, B. and Bond, A.: A review package for Health Impact Assessment reports of development projects. 2009. Ben Cave Associates Ltd.  </w:t>
      </w:r>
    </w:p>
    <w:p w:rsidR="009A52A3" w:rsidRPr="009C1639" w:rsidRDefault="009A52A3" w:rsidP="00681D33">
      <w:pPr>
        <w:pStyle w:val="Fuzeile"/>
        <w:rPr>
          <w:lang w:val="en-GB"/>
        </w:rPr>
      </w:pPr>
    </w:p>
    <w:p w:rsidR="009C1639" w:rsidRDefault="009C1639">
      <w:pPr>
        <w:spacing w:before="0" w:line="240" w:lineRule="auto"/>
        <w:jc w:val="left"/>
        <w:rPr>
          <w:sz w:val="14"/>
          <w:lang w:val="en-GB"/>
        </w:rPr>
      </w:pPr>
      <w:r>
        <w:rPr>
          <w:lang w:val="en-GB"/>
        </w:rPr>
        <w:br w:type="page"/>
      </w:r>
    </w:p>
    <w:p w:rsidR="009C1639" w:rsidRDefault="009C1639" w:rsidP="009C1639">
      <w:pPr>
        <w:pStyle w:val="Fuzeile"/>
        <w:tabs>
          <w:tab w:val="clear" w:pos="8505"/>
          <w:tab w:val="left" w:pos="0"/>
          <w:tab w:val="left" w:pos="646"/>
        </w:tabs>
        <w:rPr>
          <w:b/>
          <w:sz w:val="18"/>
        </w:rPr>
      </w:pPr>
      <w:r>
        <w:rPr>
          <w:b/>
          <w:sz w:val="18"/>
        </w:rPr>
        <w:lastRenderedPageBreak/>
        <w:t>Reviewbereich 1: Kontext</w:t>
      </w:r>
      <w:r w:rsidR="00433335" w:rsidRPr="009C1639">
        <w:rPr>
          <w:b/>
          <w:sz w:val="18"/>
        </w:rPr>
        <w:t xml:space="preserve">                                                                               </w:t>
      </w:r>
      <w:r w:rsidRPr="009C1639">
        <w:rPr>
          <w:b/>
          <w:sz w:val="18"/>
        </w:rPr>
        <w:t xml:space="preserve"> </w:t>
      </w:r>
      <w:r w:rsidR="00433335" w:rsidRPr="009C1639">
        <w:rPr>
          <w:b/>
          <w:sz w:val="18"/>
        </w:rPr>
        <w:t xml:space="preserve">              </w:t>
      </w:r>
    </w:p>
    <w:p w:rsidR="009C1639" w:rsidRPr="009C1639" w:rsidRDefault="00433335" w:rsidP="009C1639">
      <w:pPr>
        <w:pStyle w:val="Fuzeile"/>
        <w:tabs>
          <w:tab w:val="clear" w:pos="8505"/>
          <w:tab w:val="left" w:pos="0"/>
          <w:tab w:val="left" w:pos="646"/>
        </w:tabs>
        <w:jc w:val="right"/>
        <w:rPr>
          <w:b/>
          <w:sz w:val="16"/>
        </w:rPr>
      </w:pPr>
      <w:r w:rsidRPr="009C1639">
        <w:rPr>
          <w:b/>
          <w:sz w:val="18"/>
        </w:rPr>
        <w:t>Bewertung</w:t>
      </w:r>
    </w:p>
    <w:tbl>
      <w:tblPr>
        <w:tblStyle w:val="Tabellenraster"/>
        <w:tblW w:w="0" w:type="auto"/>
        <w:tblLook w:val="04A0" w:firstRow="1" w:lastRow="0" w:firstColumn="1" w:lastColumn="0" w:noHBand="0" w:noVBand="1"/>
      </w:tblPr>
      <w:tblGrid>
        <w:gridCol w:w="7650"/>
        <w:gridCol w:w="845"/>
      </w:tblGrid>
      <w:tr w:rsidR="00433335" w:rsidRPr="00204FAB" w:rsidTr="005A2F68">
        <w:tc>
          <w:tcPr>
            <w:tcW w:w="7650" w:type="dxa"/>
            <w:shd w:val="clear" w:color="auto" w:fill="A3ACA5" w:themeFill="background2"/>
          </w:tcPr>
          <w:p w:rsidR="00433335" w:rsidRPr="00204FAB" w:rsidRDefault="00433335" w:rsidP="00433335">
            <w:pPr>
              <w:pStyle w:val="Fuzeile"/>
              <w:tabs>
                <w:tab w:val="clear" w:pos="8505"/>
                <w:tab w:val="left" w:pos="646"/>
              </w:tabs>
              <w:rPr>
                <w:b/>
                <w:sz w:val="18"/>
              </w:rPr>
            </w:pPr>
            <w:r w:rsidRPr="00204FAB">
              <w:rPr>
                <w:b/>
                <w:sz w:val="18"/>
              </w:rPr>
              <w:t>1 Kontext</w:t>
            </w:r>
          </w:p>
        </w:tc>
        <w:tc>
          <w:tcPr>
            <w:tcW w:w="845" w:type="dxa"/>
            <w:shd w:val="clear" w:color="auto" w:fill="A3ACA5" w:themeFill="background2"/>
          </w:tcPr>
          <w:p w:rsidR="00433335" w:rsidRPr="00204FAB" w:rsidRDefault="00433335" w:rsidP="00C71EB2">
            <w:pPr>
              <w:pStyle w:val="Fuzeile"/>
              <w:tabs>
                <w:tab w:val="clear" w:pos="8505"/>
                <w:tab w:val="left" w:pos="646"/>
              </w:tabs>
              <w:rPr>
                <w:b/>
                <w:sz w:val="18"/>
              </w:rPr>
            </w:pPr>
          </w:p>
        </w:tc>
      </w:tr>
      <w:tr w:rsidR="00433335" w:rsidRPr="009C1639" w:rsidTr="00795E6F">
        <w:tc>
          <w:tcPr>
            <w:tcW w:w="7650" w:type="dxa"/>
            <w:shd w:val="clear" w:color="auto" w:fill="ECEEEC" w:themeFill="background2" w:themeFillTint="33"/>
          </w:tcPr>
          <w:p w:rsidR="00433335" w:rsidRPr="009C1639" w:rsidRDefault="00433335" w:rsidP="00C71EB2">
            <w:pPr>
              <w:pStyle w:val="Fuzeile"/>
              <w:tabs>
                <w:tab w:val="clear" w:pos="8505"/>
                <w:tab w:val="left" w:pos="646"/>
              </w:tabs>
              <w:rPr>
                <w:sz w:val="18"/>
              </w:rPr>
            </w:pPr>
            <w:r w:rsidRPr="009C1639">
              <w:rPr>
                <w:b/>
                <w:sz w:val="18"/>
              </w:rPr>
              <w:t>1.1</w:t>
            </w:r>
            <w:r w:rsidRPr="009C1639">
              <w:rPr>
                <w:sz w:val="18"/>
              </w:rPr>
              <w:t xml:space="preserve"> </w:t>
            </w:r>
            <w:r w:rsidRPr="009C1639">
              <w:rPr>
                <w:b/>
                <w:sz w:val="18"/>
              </w:rPr>
              <w:t>Grundlage und politischer Handlungsrahmen</w:t>
            </w:r>
          </w:p>
        </w:tc>
        <w:tc>
          <w:tcPr>
            <w:tcW w:w="845" w:type="dxa"/>
            <w:shd w:val="clear" w:color="auto" w:fill="ECEEEC" w:themeFill="background2" w:themeFillTint="33"/>
            <w:vAlign w:val="center"/>
          </w:tcPr>
          <w:p w:rsidR="00433335" w:rsidRPr="009C1639" w:rsidRDefault="0083248E" w:rsidP="00795E6F">
            <w:pPr>
              <w:pStyle w:val="Fuzeile"/>
              <w:tabs>
                <w:tab w:val="clear" w:pos="8505"/>
                <w:tab w:val="left" w:pos="646"/>
              </w:tabs>
              <w:jc w:val="center"/>
              <w:rPr>
                <w:sz w:val="18"/>
              </w:rPr>
            </w:pPr>
            <w:sdt>
              <w:sdtPr>
                <w:rPr>
                  <w:rFonts w:cs="Lucida Sans Unicode"/>
                  <w:szCs w:val="18"/>
                </w:rPr>
                <w:id w:val="-1675796148"/>
                <w:placeholder>
                  <w:docPart w:val="D894694609324CF287B97EC956E70684"/>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433335" w:rsidRPr="009C1639" w:rsidTr="00795E6F">
        <w:tc>
          <w:tcPr>
            <w:tcW w:w="7650" w:type="dxa"/>
          </w:tcPr>
          <w:p w:rsidR="00993865" w:rsidRPr="009C1639" w:rsidRDefault="00433335" w:rsidP="00204FAB">
            <w:pPr>
              <w:pStyle w:val="Fuzeile"/>
              <w:numPr>
                <w:ilvl w:val="2"/>
                <w:numId w:val="30"/>
              </w:numPr>
              <w:tabs>
                <w:tab w:val="clear" w:pos="8505"/>
              </w:tabs>
              <w:ind w:left="454" w:hanging="141"/>
              <w:rPr>
                <w:sz w:val="18"/>
              </w:rPr>
            </w:pPr>
            <w:r w:rsidRPr="009C1639">
              <w:rPr>
                <w:sz w:val="18"/>
              </w:rPr>
              <w:t>Der Bericht</w:t>
            </w:r>
            <w:r w:rsidR="00993865" w:rsidRPr="009C1639">
              <w:rPr>
                <w:sz w:val="18"/>
              </w:rPr>
              <w:t xml:space="preserve"> </w:t>
            </w:r>
            <w:r w:rsidR="00C600ED" w:rsidRPr="009C1639">
              <w:rPr>
                <w:sz w:val="18"/>
              </w:rPr>
              <w:t>sollte die physikalischen Merkmale</w:t>
            </w:r>
            <w:r w:rsidR="00C600ED" w:rsidRPr="009C1639">
              <w:rPr>
                <w:sz w:val="18"/>
                <w:vertAlign w:val="superscript"/>
              </w:rPr>
              <w:t xml:space="preserve">2 </w:t>
            </w:r>
            <w:r w:rsidR="00C600ED" w:rsidRPr="009C1639">
              <w:rPr>
                <w:sz w:val="18"/>
              </w:rPr>
              <w:t>des Projektstandortes</w:t>
            </w:r>
            <w:r w:rsidR="00C600ED" w:rsidRPr="009C1639">
              <w:rPr>
                <w:sz w:val="18"/>
                <w:vertAlign w:val="superscript"/>
              </w:rPr>
              <w:t xml:space="preserve">3  </w:t>
            </w:r>
            <w:r w:rsidR="00AF4DCF" w:rsidRPr="009C1639">
              <w:rPr>
                <w:sz w:val="18"/>
              </w:rPr>
              <w:t>und dessen Umge</w:t>
            </w:r>
            <w:r w:rsidR="0031563E" w:rsidRPr="009C1639">
              <w:rPr>
                <w:sz w:val="18"/>
              </w:rPr>
              <w:t>bung</w:t>
            </w:r>
            <w:r w:rsidR="009C1639">
              <w:rPr>
                <w:sz w:val="18"/>
              </w:rPr>
              <w:t xml:space="preserve"> </w:t>
            </w:r>
            <w:r w:rsidR="00C600ED" w:rsidRPr="009C1639">
              <w:rPr>
                <w:sz w:val="18"/>
              </w:rPr>
              <w:t>beschreiben.</w:t>
            </w:r>
          </w:p>
        </w:tc>
        <w:tc>
          <w:tcPr>
            <w:tcW w:w="845" w:type="dxa"/>
            <w:vAlign w:val="center"/>
          </w:tcPr>
          <w:p w:rsidR="00433335" w:rsidRPr="009C1639" w:rsidRDefault="0083248E" w:rsidP="00795E6F">
            <w:pPr>
              <w:pStyle w:val="Fuzeile"/>
              <w:tabs>
                <w:tab w:val="clear" w:pos="8505"/>
                <w:tab w:val="left" w:pos="646"/>
              </w:tabs>
              <w:jc w:val="center"/>
              <w:rPr>
                <w:sz w:val="18"/>
              </w:rPr>
            </w:pPr>
            <w:sdt>
              <w:sdtPr>
                <w:rPr>
                  <w:rFonts w:cs="Lucida Sans Unicode"/>
                  <w:szCs w:val="18"/>
                </w:rPr>
                <w:id w:val="2070767369"/>
                <w:placeholder>
                  <w:docPart w:val="C8915D59478F41F4A1D9FB4FA655FC7D"/>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433335" w:rsidRPr="009C1639" w:rsidTr="00795E6F">
        <w:tc>
          <w:tcPr>
            <w:tcW w:w="7650" w:type="dxa"/>
          </w:tcPr>
          <w:p w:rsidR="00F91A1F" w:rsidRPr="009C1639" w:rsidRDefault="00F91A1F" w:rsidP="00204FAB">
            <w:pPr>
              <w:pStyle w:val="Fuzeile"/>
              <w:numPr>
                <w:ilvl w:val="2"/>
                <w:numId w:val="30"/>
              </w:numPr>
              <w:tabs>
                <w:tab w:val="clear" w:pos="8505"/>
                <w:tab w:val="left" w:pos="454"/>
              </w:tabs>
              <w:ind w:left="454" w:hanging="141"/>
              <w:rPr>
                <w:sz w:val="18"/>
              </w:rPr>
            </w:pPr>
            <w:r w:rsidRPr="009C1639">
              <w:rPr>
                <w:sz w:val="18"/>
              </w:rPr>
              <w:t>Der Bericht sollte die derzeitige Nutzung des Projektstandortes und dessen Umgebung</w:t>
            </w:r>
            <w:r w:rsidR="009C1639">
              <w:rPr>
                <w:sz w:val="18"/>
              </w:rPr>
              <w:t xml:space="preserve"> </w:t>
            </w:r>
            <w:r w:rsidRPr="009C1639">
              <w:rPr>
                <w:sz w:val="18"/>
              </w:rPr>
              <w:t>beschreiben.</w:t>
            </w:r>
            <w:r w:rsidRPr="009C1639">
              <w:rPr>
                <w:sz w:val="18"/>
                <w:vertAlign w:val="superscript"/>
              </w:rPr>
              <w:t>4</w:t>
            </w:r>
          </w:p>
        </w:tc>
        <w:tc>
          <w:tcPr>
            <w:tcW w:w="845" w:type="dxa"/>
            <w:vAlign w:val="center"/>
          </w:tcPr>
          <w:p w:rsidR="00433335" w:rsidRPr="009C1639" w:rsidRDefault="0083248E" w:rsidP="00795E6F">
            <w:pPr>
              <w:pStyle w:val="Fuzeile"/>
              <w:tabs>
                <w:tab w:val="clear" w:pos="8505"/>
                <w:tab w:val="left" w:pos="646"/>
              </w:tabs>
              <w:jc w:val="center"/>
              <w:rPr>
                <w:sz w:val="18"/>
              </w:rPr>
            </w:pPr>
            <w:sdt>
              <w:sdtPr>
                <w:rPr>
                  <w:rFonts w:cs="Lucida Sans Unicode"/>
                  <w:szCs w:val="18"/>
                </w:rPr>
                <w:id w:val="-2046973863"/>
                <w:placeholder>
                  <w:docPart w:val="8367519A657D4B8C9EA23E53644EE3D8"/>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433335" w:rsidRPr="009C1639" w:rsidTr="00795E6F">
        <w:tc>
          <w:tcPr>
            <w:tcW w:w="7650" w:type="dxa"/>
          </w:tcPr>
          <w:p w:rsidR="00433335" w:rsidRPr="009C1639" w:rsidRDefault="00D433AE" w:rsidP="00204FAB">
            <w:pPr>
              <w:pStyle w:val="Fuzeile"/>
              <w:numPr>
                <w:ilvl w:val="2"/>
                <w:numId w:val="30"/>
              </w:numPr>
              <w:tabs>
                <w:tab w:val="clear" w:pos="8505"/>
                <w:tab w:val="left" w:pos="454"/>
              </w:tabs>
              <w:ind w:left="454" w:hanging="141"/>
              <w:rPr>
                <w:sz w:val="18"/>
              </w:rPr>
            </w:pPr>
            <w:r w:rsidRPr="009C1639">
              <w:rPr>
                <w:sz w:val="18"/>
              </w:rPr>
              <w:t>Der Bericht sollte den politischen Zusammenhang beschrei</w:t>
            </w:r>
            <w:r w:rsidR="009C1639">
              <w:rPr>
                <w:sz w:val="18"/>
              </w:rPr>
              <w:t xml:space="preserve">ben und angeben, </w:t>
            </w:r>
            <w:r w:rsidR="00A8008C" w:rsidRPr="009C1639">
              <w:rPr>
                <w:sz w:val="18"/>
              </w:rPr>
              <w:t>ob das Projekt</w:t>
            </w:r>
            <w:r w:rsidR="009C1639">
              <w:rPr>
                <w:sz w:val="18"/>
              </w:rPr>
              <w:t xml:space="preserve"> </w:t>
            </w:r>
            <w:r w:rsidRPr="009C1639">
              <w:rPr>
                <w:sz w:val="18"/>
              </w:rPr>
              <w:t>mit maßgeblichen Strategien</w:t>
            </w:r>
            <w:r w:rsidRPr="009C1639">
              <w:rPr>
                <w:sz w:val="18"/>
                <w:vertAlign w:val="superscript"/>
              </w:rPr>
              <w:t xml:space="preserve">5 </w:t>
            </w:r>
            <w:r w:rsidRPr="009C1639">
              <w:rPr>
                <w:sz w:val="18"/>
              </w:rPr>
              <w:t xml:space="preserve"> übereinstimmt, sodass das Wohlbefinden und die Gesundheit der Bevölkerung geschützt und gefördert werden kann. Außerdem sollten Strategien zur Reduzierung von gesundheitlichen Ungleichheiten berücksichtig werden. </w:t>
            </w:r>
          </w:p>
        </w:tc>
        <w:tc>
          <w:tcPr>
            <w:tcW w:w="845" w:type="dxa"/>
            <w:vAlign w:val="center"/>
          </w:tcPr>
          <w:p w:rsidR="00433335" w:rsidRPr="009C1639" w:rsidRDefault="0083248E" w:rsidP="00795E6F">
            <w:pPr>
              <w:pStyle w:val="Fuzeile"/>
              <w:tabs>
                <w:tab w:val="clear" w:pos="8505"/>
                <w:tab w:val="left" w:pos="646"/>
              </w:tabs>
              <w:jc w:val="center"/>
              <w:rPr>
                <w:sz w:val="18"/>
              </w:rPr>
            </w:pPr>
            <w:sdt>
              <w:sdtPr>
                <w:rPr>
                  <w:rFonts w:cs="Lucida Sans Unicode"/>
                  <w:szCs w:val="18"/>
                </w:rPr>
                <w:id w:val="-434819416"/>
                <w:placeholder>
                  <w:docPart w:val="B5E13AC3E8B8406AB44DBE990FB2F1CD"/>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433335" w:rsidRPr="009C1639" w:rsidTr="00795E6F">
        <w:tc>
          <w:tcPr>
            <w:tcW w:w="7650" w:type="dxa"/>
            <w:shd w:val="clear" w:color="auto" w:fill="ECEEEC" w:themeFill="background2" w:themeFillTint="33"/>
          </w:tcPr>
          <w:p w:rsidR="00433335" w:rsidRPr="009C1639" w:rsidRDefault="00AF4DCF" w:rsidP="00AF4DCF">
            <w:pPr>
              <w:pStyle w:val="Fuzeile"/>
              <w:tabs>
                <w:tab w:val="clear" w:pos="8505"/>
                <w:tab w:val="left" w:pos="646"/>
              </w:tabs>
              <w:rPr>
                <w:sz w:val="18"/>
              </w:rPr>
            </w:pPr>
            <w:r w:rsidRPr="009C1639">
              <w:rPr>
                <w:b/>
                <w:sz w:val="18"/>
              </w:rPr>
              <w:t>1.2</w:t>
            </w:r>
            <w:r w:rsidRPr="009C1639">
              <w:rPr>
                <w:sz w:val="18"/>
              </w:rPr>
              <w:t xml:space="preserve"> </w:t>
            </w:r>
            <w:r w:rsidR="005A2F68" w:rsidRPr="009C1639">
              <w:rPr>
                <w:b/>
                <w:sz w:val="18"/>
              </w:rPr>
              <w:t>Beschreibung des Projekts</w:t>
            </w:r>
          </w:p>
        </w:tc>
        <w:tc>
          <w:tcPr>
            <w:tcW w:w="845" w:type="dxa"/>
            <w:shd w:val="clear" w:color="auto" w:fill="ECEEEC" w:themeFill="background2" w:themeFillTint="33"/>
            <w:vAlign w:val="center"/>
          </w:tcPr>
          <w:p w:rsidR="00433335" w:rsidRPr="009C1639" w:rsidRDefault="0083248E" w:rsidP="00795E6F">
            <w:pPr>
              <w:pStyle w:val="Fuzeile"/>
              <w:tabs>
                <w:tab w:val="clear" w:pos="8505"/>
                <w:tab w:val="left" w:pos="646"/>
              </w:tabs>
              <w:jc w:val="center"/>
              <w:rPr>
                <w:sz w:val="18"/>
              </w:rPr>
            </w:pPr>
            <w:sdt>
              <w:sdtPr>
                <w:rPr>
                  <w:rFonts w:cs="Lucida Sans Unicode"/>
                  <w:szCs w:val="18"/>
                </w:rPr>
                <w:id w:val="-554389939"/>
                <w:placeholder>
                  <w:docPart w:val="EA3DEE684BD944CFABD06CD2585DA3C2"/>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433335" w:rsidRPr="009C1639" w:rsidTr="00795E6F">
        <w:tc>
          <w:tcPr>
            <w:tcW w:w="7650" w:type="dxa"/>
          </w:tcPr>
          <w:p w:rsidR="00433335" w:rsidRPr="009C1639" w:rsidRDefault="004A13C8" w:rsidP="00204FAB">
            <w:pPr>
              <w:pStyle w:val="Fuzeile"/>
              <w:tabs>
                <w:tab w:val="clear" w:pos="8505"/>
                <w:tab w:val="left" w:pos="646"/>
              </w:tabs>
              <w:ind w:left="596" w:hanging="283"/>
              <w:rPr>
                <w:sz w:val="18"/>
              </w:rPr>
            </w:pPr>
            <w:r w:rsidRPr="009C1639">
              <w:rPr>
                <w:sz w:val="18"/>
              </w:rPr>
              <w:t xml:space="preserve">1.2.1 </w:t>
            </w:r>
            <w:r w:rsidR="00AF4DCF" w:rsidRPr="009C1639">
              <w:rPr>
                <w:sz w:val="18"/>
              </w:rPr>
              <w:t>Die Projektziele und deren Vorgaben sollten angegeben sein und</w:t>
            </w:r>
            <w:r w:rsidR="00616DD0" w:rsidRPr="009C1639">
              <w:rPr>
                <w:sz w:val="18"/>
              </w:rPr>
              <w:t xml:space="preserve"> die wesentlichen</w:t>
            </w:r>
            <w:r w:rsidR="00AF4DCF" w:rsidRPr="009C1639">
              <w:rPr>
                <w:sz w:val="18"/>
              </w:rPr>
              <w:t xml:space="preserve"> Durch</w:t>
            </w:r>
            <w:r w:rsidR="0031563E" w:rsidRPr="009C1639">
              <w:rPr>
                <w:sz w:val="18"/>
              </w:rPr>
              <w:t>füh</w:t>
            </w:r>
            <w:r w:rsidR="00AF4DCF" w:rsidRPr="009C1639">
              <w:rPr>
                <w:sz w:val="18"/>
              </w:rPr>
              <w:t>rungsmerkmale des Projekts sollten beschrieben sein.</w:t>
            </w:r>
            <w:r w:rsidR="00AF4DCF" w:rsidRPr="009C1639">
              <w:rPr>
                <w:sz w:val="18"/>
                <w:vertAlign w:val="superscript"/>
              </w:rPr>
              <w:t>6</w:t>
            </w:r>
          </w:p>
        </w:tc>
        <w:tc>
          <w:tcPr>
            <w:tcW w:w="845" w:type="dxa"/>
            <w:vAlign w:val="center"/>
          </w:tcPr>
          <w:p w:rsidR="00433335" w:rsidRPr="009C1639" w:rsidRDefault="0083248E" w:rsidP="00795E6F">
            <w:pPr>
              <w:pStyle w:val="Fuzeile"/>
              <w:tabs>
                <w:tab w:val="clear" w:pos="8505"/>
                <w:tab w:val="left" w:pos="646"/>
              </w:tabs>
              <w:jc w:val="center"/>
              <w:rPr>
                <w:sz w:val="18"/>
              </w:rPr>
            </w:pPr>
            <w:sdt>
              <w:sdtPr>
                <w:rPr>
                  <w:rFonts w:cs="Lucida Sans Unicode"/>
                  <w:szCs w:val="18"/>
                </w:rPr>
                <w:id w:val="-391574885"/>
                <w:placeholder>
                  <w:docPart w:val="22366E4E69874E18898AB0D70A30B6C1"/>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433335" w:rsidRPr="009C1639" w:rsidTr="00795E6F">
        <w:tc>
          <w:tcPr>
            <w:tcW w:w="7650" w:type="dxa"/>
          </w:tcPr>
          <w:p w:rsidR="004A13C8" w:rsidRPr="009C1639" w:rsidRDefault="004A13C8" w:rsidP="00204FAB">
            <w:pPr>
              <w:pStyle w:val="Fuzeile"/>
              <w:tabs>
                <w:tab w:val="clear" w:pos="8505"/>
                <w:tab w:val="left" w:pos="646"/>
              </w:tabs>
              <w:ind w:left="596" w:hanging="283"/>
              <w:rPr>
                <w:sz w:val="18"/>
              </w:rPr>
            </w:pPr>
            <w:r w:rsidRPr="009C1639">
              <w:rPr>
                <w:sz w:val="18"/>
              </w:rPr>
              <w:t>1.2.2 Die voraussichtliche Laufzeit der Bauphase und der Betriebsphase sollte erwähn</w:t>
            </w:r>
            <w:r w:rsidR="0031563E" w:rsidRPr="009C1639">
              <w:rPr>
                <w:sz w:val="18"/>
              </w:rPr>
              <w:t>t sein und wenn</w:t>
            </w:r>
            <w:r w:rsidR="009C1639">
              <w:rPr>
                <w:sz w:val="18"/>
              </w:rPr>
              <w:t xml:space="preserve"> </w:t>
            </w:r>
            <w:r w:rsidRPr="009C1639">
              <w:rPr>
                <w:sz w:val="18"/>
              </w:rPr>
              <w:t>relevant die Stilllegungsphase.</w:t>
            </w:r>
          </w:p>
        </w:tc>
        <w:tc>
          <w:tcPr>
            <w:tcW w:w="845" w:type="dxa"/>
            <w:vAlign w:val="center"/>
          </w:tcPr>
          <w:p w:rsidR="00433335" w:rsidRPr="009C1639" w:rsidRDefault="0083248E" w:rsidP="00795E6F">
            <w:pPr>
              <w:pStyle w:val="Fuzeile"/>
              <w:tabs>
                <w:tab w:val="clear" w:pos="8505"/>
                <w:tab w:val="left" w:pos="646"/>
              </w:tabs>
              <w:jc w:val="center"/>
              <w:rPr>
                <w:sz w:val="18"/>
              </w:rPr>
            </w:pPr>
            <w:sdt>
              <w:sdtPr>
                <w:rPr>
                  <w:rFonts w:cs="Lucida Sans Unicode"/>
                  <w:szCs w:val="18"/>
                </w:rPr>
                <w:id w:val="846590757"/>
                <w:placeholder>
                  <w:docPart w:val="8BB5A262952943C0B0CC840CCA7FDBB1"/>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5A2F68" w:rsidRPr="009C1639" w:rsidTr="00795E6F">
        <w:tc>
          <w:tcPr>
            <w:tcW w:w="7650" w:type="dxa"/>
          </w:tcPr>
          <w:p w:rsidR="005A2F68" w:rsidRPr="009C1639" w:rsidRDefault="004A13C8" w:rsidP="00204FAB">
            <w:pPr>
              <w:pStyle w:val="Fuzeile"/>
              <w:tabs>
                <w:tab w:val="clear" w:pos="8505"/>
                <w:tab w:val="left" w:pos="646"/>
              </w:tabs>
              <w:ind w:left="596" w:hanging="283"/>
              <w:rPr>
                <w:sz w:val="18"/>
              </w:rPr>
            </w:pPr>
            <w:r w:rsidRPr="009C1639">
              <w:rPr>
                <w:sz w:val="18"/>
              </w:rPr>
              <w:t>1.2.3 Die Beziehung des Projekts zu anderen Vorhaben sollte erläutert sein.</w:t>
            </w:r>
          </w:p>
        </w:tc>
        <w:tc>
          <w:tcPr>
            <w:tcW w:w="845" w:type="dxa"/>
            <w:vAlign w:val="center"/>
          </w:tcPr>
          <w:p w:rsidR="005A2F68" w:rsidRPr="009C1639" w:rsidRDefault="0083248E" w:rsidP="00795E6F">
            <w:pPr>
              <w:pStyle w:val="Fuzeile"/>
              <w:tabs>
                <w:tab w:val="clear" w:pos="8505"/>
                <w:tab w:val="left" w:pos="646"/>
              </w:tabs>
              <w:jc w:val="center"/>
              <w:rPr>
                <w:sz w:val="18"/>
              </w:rPr>
            </w:pPr>
            <w:sdt>
              <w:sdtPr>
                <w:rPr>
                  <w:rFonts w:cs="Lucida Sans Unicode"/>
                  <w:szCs w:val="18"/>
                </w:rPr>
                <w:id w:val="-438825412"/>
                <w:placeholder>
                  <w:docPart w:val="2CFCF171275F48228B45E9C33E5B5AEE"/>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5A2F68" w:rsidRPr="009C1639" w:rsidTr="00795E6F">
        <w:tc>
          <w:tcPr>
            <w:tcW w:w="7650" w:type="dxa"/>
            <w:shd w:val="clear" w:color="auto" w:fill="ECEEEC" w:themeFill="background2" w:themeFillTint="33"/>
          </w:tcPr>
          <w:p w:rsidR="005A2F68" w:rsidRPr="009C1639" w:rsidRDefault="00A47373" w:rsidP="00C71EB2">
            <w:pPr>
              <w:pStyle w:val="Fuzeile"/>
              <w:tabs>
                <w:tab w:val="clear" w:pos="8505"/>
                <w:tab w:val="left" w:pos="646"/>
              </w:tabs>
              <w:rPr>
                <w:sz w:val="18"/>
              </w:rPr>
            </w:pPr>
            <w:r w:rsidRPr="009C1639">
              <w:rPr>
                <w:b/>
                <w:sz w:val="18"/>
              </w:rPr>
              <w:t>1.3 Raum- und Bevölkerungsprofil</w:t>
            </w:r>
          </w:p>
        </w:tc>
        <w:tc>
          <w:tcPr>
            <w:tcW w:w="845" w:type="dxa"/>
            <w:shd w:val="clear" w:color="auto" w:fill="ECEEEC" w:themeFill="background2" w:themeFillTint="33"/>
            <w:vAlign w:val="center"/>
          </w:tcPr>
          <w:p w:rsidR="005A2F68" w:rsidRPr="009C1639" w:rsidRDefault="0083248E" w:rsidP="00795E6F">
            <w:pPr>
              <w:pStyle w:val="Fuzeile"/>
              <w:tabs>
                <w:tab w:val="clear" w:pos="8505"/>
                <w:tab w:val="left" w:pos="646"/>
              </w:tabs>
              <w:jc w:val="center"/>
              <w:rPr>
                <w:sz w:val="18"/>
              </w:rPr>
            </w:pPr>
            <w:sdt>
              <w:sdtPr>
                <w:rPr>
                  <w:rFonts w:cs="Lucida Sans Unicode"/>
                  <w:szCs w:val="18"/>
                </w:rPr>
                <w:id w:val="327182166"/>
                <w:placeholder>
                  <w:docPart w:val="901033F3EBF342FB8A2A8C622E48FFE6"/>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5A2F68" w:rsidRPr="009C1639" w:rsidTr="00795E6F">
        <w:tc>
          <w:tcPr>
            <w:tcW w:w="7650" w:type="dxa"/>
          </w:tcPr>
          <w:p w:rsidR="005A2F68" w:rsidRPr="009C1639" w:rsidRDefault="00724FEE" w:rsidP="00204FAB">
            <w:pPr>
              <w:pStyle w:val="Fuzeile"/>
              <w:tabs>
                <w:tab w:val="clear" w:pos="8505"/>
                <w:tab w:val="left" w:pos="646"/>
              </w:tabs>
              <w:ind w:left="596" w:hanging="283"/>
              <w:rPr>
                <w:sz w:val="18"/>
              </w:rPr>
            </w:pPr>
            <w:r w:rsidRPr="009C1639">
              <w:rPr>
                <w:sz w:val="18"/>
              </w:rPr>
              <w:t>1.3.1 Das Raum- und Bevölkerungsprofil sollte eine Informationsgrundlage darstellen, damit die Anforderungen an Versorgungsstrukturen, Gesundheitsverbesserung und Prävention bewertet werden können.</w:t>
            </w:r>
          </w:p>
        </w:tc>
        <w:tc>
          <w:tcPr>
            <w:tcW w:w="845" w:type="dxa"/>
            <w:vAlign w:val="center"/>
          </w:tcPr>
          <w:p w:rsidR="005A2F68" w:rsidRPr="009C1639" w:rsidRDefault="0083248E" w:rsidP="00795E6F">
            <w:pPr>
              <w:pStyle w:val="Fuzeile"/>
              <w:tabs>
                <w:tab w:val="clear" w:pos="8505"/>
                <w:tab w:val="left" w:pos="646"/>
              </w:tabs>
              <w:jc w:val="center"/>
              <w:rPr>
                <w:sz w:val="18"/>
              </w:rPr>
            </w:pPr>
            <w:sdt>
              <w:sdtPr>
                <w:rPr>
                  <w:rFonts w:cs="Lucida Sans Unicode"/>
                  <w:szCs w:val="18"/>
                </w:rPr>
                <w:id w:val="699896056"/>
                <w:placeholder>
                  <w:docPart w:val="09AC7E69CE3E426CBB3C710017721548"/>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5A2F68" w:rsidRPr="009C1639" w:rsidTr="00795E6F">
        <w:tc>
          <w:tcPr>
            <w:tcW w:w="7650" w:type="dxa"/>
          </w:tcPr>
          <w:p w:rsidR="005A2F68" w:rsidRPr="009C1639" w:rsidRDefault="00724FEE" w:rsidP="00204FAB">
            <w:pPr>
              <w:pStyle w:val="Fuzeile"/>
              <w:tabs>
                <w:tab w:val="clear" w:pos="8505"/>
                <w:tab w:val="left" w:pos="646"/>
              </w:tabs>
              <w:ind w:left="596" w:hanging="283"/>
              <w:rPr>
                <w:sz w:val="18"/>
                <w:vertAlign w:val="superscript"/>
              </w:rPr>
            </w:pPr>
            <w:r w:rsidRPr="009C1639">
              <w:rPr>
                <w:sz w:val="18"/>
              </w:rPr>
              <w:t>1.3.2 Das Profil sollte vulnerable Bevölkerungsgruppen identifizieren. Das Profil sollte, wenn möglich, gesundheitliche Ungleichheiten zwischen Bevölkerungsgruppen beschreiben. Des Weiteren sollten breitere Einflussfaktoren auf Gesundheit miteinbezogen werden.</w:t>
            </w:r>
            <w:r w:rsidRPr="009C1639">
              <w:rPr>
                <w:sz w:val="18"/>
                <w:vertAlign w:val="superscript"/>
              </w:rPr>
              <w:t>7</w:t>
            </w:r>
          </w:p>
        </w:tc>
        <w:tc>
          <w:tcPr>
            <w:tcW w:w="845" w:type="dxa"/>
            <w:vAlign w:val="center"/>
          </w:tcPr>
          <w:p w:rsidR="005A2F68" w:rsidRPr="009C1639" w:rsidRDefault="0083248E" w:rsidP="00795E6F">
            <w:pPr>
              <w:pStyle w:val="Fuzeile"/>
              <w:tabs>
                <w:tab w:val="clear" w:pos="8505"/>
                <w:tab w:val="left" w:pos="646"/>
              </w:tabs>
              <w:jc w:val="center"/>
              <w:rPr>
                <w:sz w:val="18"/>
              </w:rPr>
            </w:pPr>
            <w:sdt>
              <w:sdtPr>
                <w:rPr>
                  <w:rFonts w:cs="Lucida Sans Unicode"/>
                  <w:szCs w:val="18"/>
                </w:rPr>
                <w:id w:val="1805349038"/>
                <w:placeholder>
                  <w:docPart w:val="CB9F7A40642C49BF9DF04E75CA1A9E48"/>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5A2F68" w:rsidRPr="009C1639" w:rsidTr="00795E6F">
        <w:tc>
          <w:tcPr>
            <w:tcW w:w="7650" w:type="dxa"/>
          </w:tcPr>
          <w:p w:rsidR="005A2F68" w:rsidRPr="009C1639" w:rsidRDefault="00724FEE" w:rsidP="00204FAB">
            <w:pPr>
              <w:pStyle w:val="Fuzeile"/>
              <w:tabs>
                <w:tab w:val="clear" w:pos="8505"/>
                <w:tab w:val="left" w:pos="646"/>
              </w:tabs>
              <w:ind w:left="596" w:hanging="283"/>
              <w:rPr>
                <w:sz w:val="18"/>
                <w:vertAlign w:val="superscript"/>
              </w:rPr>
            </w:pPr>
            <w:r w:rsidRPr="009C1639">
              <w:rPr>
                <w:sz w:val="18"/>
              </w:rPr>
              <w:t xml:space="preserve">1.3.3 Die Informationen im Profil sollten genaue Angaben zum Zeitraum, zur geographischen Lage </w:t>
            </w:r>
            <w:r w:rsidR="00166874" w:rsidRPr="009C1639">
              <w:rPr>
                <w:sz w:val="18"/>
              </w:rPr>
              <w:t>und betrachteten Bevölkerungsgruppe bereitstellen. Außerdem sollte der Bezug zum vorgeschlagenen Projekt hergestellt werden.</w:t>
            </w:r>
            <w:r w:rsidR="00166874" w:rsidRPr="009C1639">
              <w:rPr>
                <w:sz w:val="18"/>
                <w:vertAlign w:val="superscript"/>
              </w:rPr>
              <w:t>8</w:t>
            </w:r>
          </w:p>
        </w:tc>
        <w:tc>
          <w:tcPr>
            <w:tcW w:w="845" w:type="dxa"/>
            <w:vAlign w:val="center"/>
          </w:tcPr>
          <w:p w:rsidR="005A2F68" w:rsidRPr="009C1639" w:rsidRDefault="0083248E" w:rsidP="00795E6F">
            <w:pPr>
              <w:pStyle w:val="Fuzeile"/>
              <w:tabs>
                <w:tab w:val="clear" w:pos="8505"/>
                <w:tab w:val="left" w:pos="646"/>
              </w:tabs>
              <w:jc w:val="center"/>
              <w:rPr>
                <w:sz w:val="18"/>
              </w:rPr>
            </w:pPr>
            <w:sdt>
              <w:sdtPr>
                <w:rPr>
                  <w:rFonts w:cs="Lucida Sans Unicode"/>
                  <w:szCs w:val="18"/>
                </w:rPr>
                <w:id w:val="664595052"/>
                <w:placeholder>
                  <w:docPart w:val="76835C0133FE46E99586D71E92FF0441"/>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5A2F68" w:rsidRPr="009C1639" w:rsidTr="00A47373">
        <w:tc>
          <w:tcPr>
            <w:tcW w:w="7650" w:type="dxa"/>
            <w:shd w:val="clear" w:color="auto" w:fill="A3ACA5" w:themeFill="background2"/>
          </w:tcPr>
          <w:p w:rsidR="005A2F68" w:rsidRPr="009C1639" w:rsidRDefault="00A47373" w:rsidP="00C71EB2">
            <w:pPr>
              <w:pStyle w:val="Fuzeile"/>
              <w:tabs>
                <w:tab w:val="clear" w:pos="8505"/>
                <w:tab w:val="left" w:pos="646"/>
              </w:tabs>
              <w:rPr>
                <w:b/>
                <w:sz w:val="18"/>
              </w:rPr>
            </w:pPr>
            <w:r w:rsidRPr="009C1639">
              <w:rPr>
                <w:b/>
                <w:sz w:val="18"/>
              </w:rPr>
              <w:t>Gesamtnote Kontext</w:t>
            </w:r>
          </w:p>
        </w:tc>
        <w:tc>
          <w:tcPr>
            <w:tcW w:w="845" w:type="dxa"/>
            <w:shd w:val="clear" w:color="auto" w:fill="A3ACA5" w:themeFill="background2"/>
          </w:tcPr>
          <w:p w:rsidR="005A2F68" w:rsidRPr="009C1639" w:rsidRDefault="0083248E" w:rsidP="00795E6F">
            <w:pPr>
              <w:pStyle w:val="Fuzeile"/>
              <w:tabs>
                <w:tab w:val="clear" w:pos="8505"/>
                <w:tab w:val="left" w:pos="646"/>
              </w:tabs>
              <w:jc w:val="center"/>
              <w:rPr>
                <w:sz w:val="18"/>
              </w:rPr>
            </w:pPr>
            <w:sdt>
              <w:sdtPr>
                <w:rPr>
                  <w:rFonts w:cs="Lucida Sans Unicode"/>
                  <w:szCs w:val="18"/>
                </w:rPr>
                <w:id w:val="-737931797"/>
                <w:placeholder>
                  <w:docPart w:val="A73A562F71E24FB4BDD88326221A2165"/>
                </w:placeholder>
                <w:comboBox>
                  <w:listItem w:value="Wählen Sie ein Element aus."/>
                  <w:listItem w:displayText="A" w:value="A"/>
                  <w:listItem w:displayText="B" w:value="B"/>
                  <w:listItem w:displayText="C" w:value="C"/>
                  <w:listItem w:displayText="D" w:value="D"/>
                </w:comboBox>
              </w:sdtPr>
              <w:sdtEndPr/>
              <w:sdtContent>
                <w:r w:rsidR="00ED4B1C">
                  <w:t>…</w:t>
                </w:r>
              </w:sdtContent>
            </w:sdt>
          </w:p>
        </w:tc>
      </w:tr>
    </w:tbl>
    <w:p w:rsidR="00753D45" w:rsidRDefault="00753D45" w:rsidP="00C71EB2">
      <w:pPr>
        <w:pStyle w:val="Fuzeile"/>
        <w:tabs>
          <w:tab w:val="clear" w:pos="8505"/>
          <w:tab w:val="left" w:pos="646"/>
        </w:tabs>
      </w:pPr>
    </w:p>
    <w:p w:rsidR="00753D45" w:rsidRDefault="00753D45" w:rsidP="00E61542">
      <w:pPr>
        <w:pStyle w:val="Fuzeile"/>
      </w:pPr>
    </w:p>
    <w:p w:rsidR="00695BBC" w:rsidRPr="00FA48B4" w:rsidRDefault="00695BBC" w:rsidP="00695BBC">
      <w:pPr>
        <w:pStyle w:val="Fuzeile"/>
        <w:rPr>
          <w:color w:val="67726B" w:themeColor="accent1"/>
          <w:szCs w:val="12"/>
        </w:rPr>
      </w:pPr>
      <w:r w:rsidRPr="00FA48B4">
        <w:rPr>
          <w:color w:val="67726B" w:themeColor="accent1"/>
          <w:szCs w:val="12"/>
          <w:vertAlign w:val="superscript"/>
        </w:rPr>
        <w:t xml:space="preserve">1 </w:t>
      </w:r>
      <w:r w:rsidRPr="00FA48B4">
        <w:rPr>
          <w:color w:val="67726B" w:themeColor="accent1"/>
          <w:szCs w:val="12"/>
        </w:rPr>
        <w:t>Wenn die GFA in Verbindung mit einer Umweltveträglichkeitsprüfung oder anderen Studien erstellt wird, können Teile dieser Beschreibung aus diesen Studien übernommen werden.</w:t>
      </w:r>
    </w:p>
    <w:p w:rsidR="00695BBC" w:rsidRPr="00FA48B4" w:rsidRDefault="00695BBC" w:rsidP="00695BBC">
      <w:pPr>
        <w:pStyle w:val="Fuzeile"/>
        <w:rPr>
          <w:color w:val="67726B" w:themeColor="accent1"/>
          <w:szCs w:val="12"/>
        </w:rPr>
      </w:pPr>
    </w:p>
    <w:p w:rsidR="00695BBC" w:rsidRPr="00FA48B4" w:rsidRDefault="00695BBC" w:rsidP="00695BBC">
      <w:pPr>
        <w:pStyle w:val="Fuzeile"/>
        <w:rPr>
          <w:color w:val="67726B" w:themeColor="accent1"/>
          <w:szCs w:val="12"/>
        </w:rPr>
      </w:pPr>
      <w:r w:rsidRPr="00FA48B4">
        <w:rPr>
          <w:color w:val="67726B" w:themeColor="accent1"/>
          <w:szCs w:val="12"/>
          <w:vertAlign w:val="superscript"/>
        </w:rPr>
        <w:t xml:space="preserve">2 </w:t>
      </w:r>
      <w:r w:rsidRPr="00FA48B4">
        <w:rPr>
          <w:color w:val="67726B" w:themeColor="accent1"/>
          <w:szCs w:val="12"/>
        </w:rPr>
        <w:t xml:space="preserve">Die physikalischen Merkmale können folgende Aspekte beinhalten: die Lage, Gestaltung, die Größe und der Flächenverbrauch während der Bau- und Betriebsphase. Präsentationen, Pläne oder Karten wären für diesen Verwendungszweck vorteilhaft. Graphische Materialien sollten ohne Verweise auf (Fach-) Kenntnisse einfach zu verstehen sein. </w:t>
      </w:r>
    </w:p>
    <w:p w:rsidR="00695BBC" w:rsidRPr="00FA48B4" w:rsidRDefault="00695BBC" w:rsidP="00695BBC">
      <w:pPr>
        <w:pStyle w:val="Fuzeile"/>
        <w:rPr>
          <w:color w:val="67726B" w:themeColor="accent1"/>
          <w:szCs w:val="12"/>
        </w:rPr>
      </w:pPr>
    </w:p>
    <w:p w:rsidR="00695BBC" w:rsidRPr="00FA48B4" w:rsidRDefault="00695BBC" w:rsidP="00695BBC">
      <w:pPr>
        <w:pStyle w:val="Fuzeile"/>
        <w:rPr>
          <w:color w:val="67726B" w:themeColor="accent1"/>
          <w:szCs w:val="12"/>
        </w:rPr>
      </w:pPr>
      <w:r w:rsidRPr="00FA48B4">
        <w:rPr>
          <w:color w:val="67726B" w:themeColor="accent1"/>
          <w:szCs w:val="12"/>
          <w:vertAlign w:val="superscript"/>
        </w:rPr>
        <w:t>3</w:t>
      </w:r>
      <w:r w:rsidRPr="00FA48B4">
        <w:rPr>
          <w:color w:val="67726B" w:themeColor="accent1"/>
          <w:szCs w:val="12"/>
        </w:rPr>
        <w:t xml:space="preserve"> Dieser Leitfaden verwendet den Begriff Projekt unter der Bedeutung „Durchführung von Bauarbeiten oder anderen Installationen oder anderen Interventionen in der natürlichen Umgebung oder Landschaft, inklusiv Vorhaben, die an der Gewinnung von mineralischen Rohstoffen beteiligt sind.</w:t>
      </w:r>
    </w:p>
    <w:p w:rsidR="00695BBC" w:rsidRPr="00FA48B4" w:rsidRDefault="00695BBC" w:rsidP="00695BBC">
      <w:pPr>
        <w:pStyle w:val="Fuzeile"/>
        <w:rPr>
          <w:color w:val="67726B" w:themeColor="accent1"/>
          <w:szCs w:val="12"/>
        </w:rPr>
      </w:pPr>
    </w:p>
    <w:p w:rsidR="00695BBC" w:rsidRPr="00FA48B4" w:rsidRDefault="00695BBC" w:rsidP="00695BBC">
      <w:pPr>
        <w:pStyle w:val="Fuzeile"/>
        <w:rPr>
          <w:color w:val="67726B" w:themeColor="accent1"/>
          <w:szCs w:val="12"/>
        </w:rPr>
      </w:pPr>
      <w:r w:rsidRPr="00FA48B4">
        <w:rPr>
          <w:color w:val="67726B" w:themeColor="accent1"/>
          <w:szCs w:val="12"/>
          <w:vertAlign w:val="superscript"/>
        </w:rPr>
        <w:t>4</w:t>
      </w:r>
      <w:r w:rsidRPr="00FA48B4">
        <w:rPr>
          <w:color w:val="67726B" w:themeColor="accent1"/>
          <w:szCs w:val="12"/>
        </w:rPr>
        <w:t xml:space="preserve"> Deutet die Standortbeschreibung darauf hin, dass der Standort des Projektes oder die Umgebung genutzt wurde, entweder offiziell oder inoffiziell? Und wenn, von wem? </w:t>
      </w:r>
    </w:p>
    <w:p w:rsidR="00695BBC" w:rsidRPr="00FA48B4" w:rsidRDefault="00695BBC" w:rsidP="00695BBC">
      <w:pPr>
        <w:pStyle w:val="Fuzeile"/>
        <w:rPr>
          <w:color w:val="67726B" w:themeColor="accent1"/>
          <w:szCs w:val="12"/>
        </w:rPr>
      </w:pPr>
    </w:p>
    <w:p w:rsidR="00695BBC" w:rsidRPr="00FA48B4" w:rsidRDefault="00695BBC" w:rsidP="00695BBC">
      <w:pPr>
        <w:pStyle w:val="Fuzeile"/>
        <w:rPr>
          <w:color w:val="67726B" w:themeColor="accent1"/>
          <w:szCs w:val="12"/>
        </w:rPr>
      </w:pPr>
      <w:r w:rsidRPr="00FA48B4">
        <w:rPr>
          <w:color w:val="67726B" w:themeColor="accent1"/>
          <w:szCs w:val="12"/>
          <w:vertAlign w:val="superscript"/>
        </w:rPr>
        <w:t>5</w:t>
      </w:r>
      <w:r w:rsidRPr="00FA48B4">
        <w:rPr>
          <w:color w:val="67726B" w:themeColor="accent1"/>
          <w:szCs w:val="12"/>
        </w:rPr>
        <w:t xml:space="preserve"> Die Strategien können lokale, regionale, nationale oder internationale Strategien sein oder ressort-spezifisch. </w:t>
      </w:r>
    </w:p>
    <w:p w:rsidR="00695BBC" w:rsidRPr="00FA48B4" w:rsidRDefault="00695BBC" w:rsidP="00695BBC">
      <w:pPr>
        <w:pStyle w:val="Fuzeile"/>
        <w:rPr>
          <w:color w:val="67726B" w:themeColor="accent1"/>
          <w:szCs w:val="12"/>
        </w:rPr>
      </w:pPr>
    </w:p>
    <w:p w:rsidR="00695BBC" w:rsidRPr="00FA48B4" w:rsidRDefault="00695BBC" w:rsidP="00695BBC">
      <w:pPr>
        <w:pStyle w:val="Fuzeile"/>
        <w:rPr>
          <w:color w:val="67726B" w:themeColor="accent1"/>
          <w:szCs w:val="12"/>
        </w:rPr>
      </w:pPr>
      <w:r w:rsidRPr="00FA48B4">
        <w:rPr>
          <w:color w:val="67726B" w:themeColor="accent1"/>
          <w:szCs w:val="12"/>
          <w:vertAlign w:val="superscript"/>
        </w:rPr>
        <w:t>6</w:t>
      </w:r>
      <w:r w:rsidRPr="00FA48B4">
        <w:rPr>
          <w:color w:val="67726B" w:themeColor="accent1"/>
          <w:szCs w:val="12"/>
        </w:rPr>
        <w:t xml:space="preserve"> Sind die Null-Optionen und andere Alternativen vom Projekt beschrieben? Sind im Bericht auch die primären gesundheitlichen Vor- und Nachteile des Vorschlages und der Alternativen beschrieben? Wenn keine Alternativen bewertet worden sind, sollte dies erwähnt sein. </w:t>
      </w:r>
    </w:p>
    <w:p w:rsidR="00695BBC" w:rsidRPr="00FA48B4" w:rsidRDefault="00695BBC" w:rsidP="00695BBC">
      <w:pPr>
        <w:pStyle w:val="Fuzeile"/>
        <w:rPr>
          <w:color w:val="67726B" w:themeColor="accent1"/>
          <w:szCs w:val="12"/>
        </w:rPr>
      </w:pPr>
    </w:p>
    <w:p w:rsidR="00695BBC" w:rsidRPr="00FA48B4" w:rsidRDefault="00695BBC" w:rsidP="00695BBC">
      <w:pPr>
        <w:pStyle w:val="Fuzeile"/>
        <w:rPr>
          <w:color w:val="67726B" w:themeColor="accent1"/>
          <w:szCs w:val="12"/>
        </w:rPr>
      </w:pPr>
      <w:r w:rsidRPr="00FA48B4">
        <w:rPr>
          <w:color w:val="67726B" w:themeColor="accent1"/>
          <w:szCs w:val="12"/>
          <w:vertAlign w:val="superscript"/>
        </w:rPr>
        <w:t>7</w:t>
      </w:r>
      <w:r w:rsidRPr="00FA48B4">
        <w:rPr>
          <w:color w:val="67726B" w:themeColor="accent1"/>
          <w:szCs w:val="12"/>
        </w:rPr>
        <w:t xml:space="preserve"> Die Gesundheit der Menschen wird durch deren Lebensumstände beeinflusst. Gesundheitsfaktoren werden durch persönliche, soziale, kulturelle, ökonomische und umweltbezogene Umstände beeinflusst, welche sich auf den Gesundheitsstatus der Einzelnen oder der Bevölkerung beziehen. </w:t>
      </w:r>
    </w:p>
    <w:p w:rsidR="00695BBC" w:rsidRPr="00FA48B4" w:rsidRDefault="00695BBC" w:rsidP="00695BBC">
      <w:pPr>
        <w:pStyle w:val="Fuzeile"/>
        <w:rPr>
          <w:color w:val="67726B" w:themeColor="accent1"/>
          <w:szCs w:val="12"/>
        </w:rPr>
      </w:pPr>
    </w:p>
    <w:p w:rsidR="00695BBC" w:rsidRPr="00FA48B4" w:rsidRDefault="00695BBC" w:rsidP="00695BBC">
      <w:pPr>
        <w:pStyle w:val="Fuzeile"/>
        <w:rPr>
          <w:color w:val="67726B" w:themeColor="accent1"/>
          <w:sz w:val="12"/>
          <w:szCs w:val="12"/>
        </w:rPr>
      </w:pPr>
      <w:r w:rsidRPr="00FA48B4">
        <w:rPr>
          <w:color w:val="67726B" w:themeColor="accent1"/>
          <w:szCs w:val="12"/>
          <w:vertAlign w:val="superscript"/>
        </w:rPr>
        <w:t>8</w:t>
      </w:r>
      <w:r w:rsidRPr="00FA48B4">
        <w:rPr>
          <w:color w:val="67726B" w:themeColor="accent1"/>
          <w:szCs w:val="12"/>
        </w:rPr>
        <w:t xml:space="preserve"> Beinhaltet das Profil Angaben zu Zukunftsprognosen der Bevölkerung?</w:t>
      </w:r>
    </w:p>
    <w:p w:rsidR="00695BBC" w:rsidRDefault="00695BBC" w:rsidP="00681D33">
      <w:pPr>
        <w:pStyle w:val="Fuzeile"/>
      </w:pPr>
    </w:p>
    <w:p w:rsidR="009C1639" w:rsidRDefault="00A43A15" w:rsidP="00681D33">
      <w:pPr>
        <w:pStyle w:val="Fuzeile"/>
        <w:rPr>
          <w:b/>
          <w:sz w:val="18"/>
        </w:rPr>
      </w:pPr>
      <w:r w:rsidRPr="009C1639">
        <w:rPr>
          <w:b/>
          <w:sz w:val="18"/>
        </w:rPr>
        <w:t>Reviewbereich 2: Management</w:t>
      </w:r>
      <w:r w:rsidR="00085B36" w:rsidRPr="009C1639">
        <w:rPr>
          <w:b/>
          <w:sz w:val="18"/>
        </w:rPr>
        <w:t xml:space="preserve"> </w:t>
      </w:r>
    </w:p>
    <w:p w:rsidR="00753D45" w:rsidRPr="009C1639" w:rsidRDefault="00085B36" w:rsidP="009C1639">
      <w:pPr>
        <w:pStyle w:val="Fuzeile"/>
        <w:jc w:val="right"/>
        <w:rPr>
          <w:b/>
          <w:sz w:val="18"/>
        </w:rPr>
      </w:pPr>
      <w:r w:rsidRPr="009C1639">
        <w:rPr>
          <w:b/>
          <w:sz w:val="18"/>
        </w:rPr>
        <w:t>Bewertung</w:t>
      </w:r>
    </w:p>
    <w:tbl>
      <w:tblPr>
        <w:tblStyle w:val="Tabellenraster"/>
        <w:tblW w:w="0" w:type="auto"/>
        <w:tblLook w:val="04A0" w:firstRow="1" w:lastRow="0" w:firstColumn="1" w:lastColumn="0" w:noHBand="0" w:noVBand="1"/>
      </w:tblPr>
      <w:tblGrid>
        <w:gridCol w:w="7650"/>
        <w:gridCol w:w="845"/>
      </w:tblGrid>
      <w:tr w:rsidR="00A43A15" w:rsidRPr="00204FAB" w:rsidTr="00085B36">
        <w:tc>
          <w:tcPr>
            <w:tcW w:w="7650" w:type="dxa"/>
            <w:shd w:val="clear" w:color="auto" w:fill="A3ACA5" w:themeFill="background2"/>
          </w:tcPr>
          <w:p w:rsidR="00A43A15" w:rsidRPr="00204FAB" w:rsidRDefault="00085B36" w:rsidP="00681D33">
            <w:pPr>
              <w:pStyle w:val="Fuzeile"/>
              <w:rPr>
                <w:b/>
                <w:sz w:val="18"/>
              </w:rPr>
            </w:pPr>
            <w:r w:rsidRPr="00204FAB">
              <w:rPr>
                <w:b/>
                <w:sz w:val="18"/>
              </w:rPr>
              <w:lastRenderedPageBreak/>
              <w:t>2 Management</w:t>
            </w:r>
          </w:p>
        </w:tc>
        <w:tc>
          <w:tcPr>
            <w:tcW w:w="845" w:type="dxa"/>
            <w:shd w:val="clear" w:color="auto" w:fill="A3ACA5" w:themeFill="background2"/>
          </w:tcPr>
          <w:p w:rsidR="00A43A15" w:rsidRPr="00204FAB" w:rsidRDefault="00A43A15" w:rsidP="00681D33">
            <w:pPr>
              <w:pStyle w:val="Fuzeile"/>
              <w:rPr>
                <w:b/>
                <w:sz w:val="18"/>
              </w:rPr>
            </w:pPr>
          </w:p>
        </w:tc>
      </w:tr>
      <w:tr w:rsidR="00A43A15" w:rsidRPr="00204FAB" w:rsidTr="00795E6F">
        <w:tc>
          <w:tcPr>
            <w:tcW w:w="7650" w:type="dxa"/>
            <w:shd w:val="clear" w:color="auto" w:fill="ECEEEC" w:themeFill="background2" w:themeFillTint="33"/>
          </w:tcPr>
          <w:p w:rsidR="00A43A15" w:rsidRPr="00204FAB" w:rsidRDefault="00085B36" w:rsidP="005C3C3F">
            <w:pPr>
              <w:pStyle w:val="Fuzeile"/>
              <w:numPr>
                <w:ilvl w:val="1"/>
                <w:numId w:val="31"/>
              </w:numPr>
              <w:rPr>
                <w:b/>
                <w:sz w:val="18"/>
              </w:rPr>
            </w:pPr>
            <w:r w:rsidRPr="00204FAB">
              <w:rPr>
                <w:b/>
                <w:sz w:val="18"/>
              </w:rPr>
              <w:t xml:space="preserve">Identifizierung und Vorhersage von gesundheitlichen Folgen </w:t>
            </w:r>
          </w:p>
        </w:tc>
        <w:tc>
          <w:tcPr>
            <w:tcW w:w="845" w:type="dxa"/>
            <w:shd w:val="clear" w:color="auto" w:fill="ECEEEC" w:themeFill="background2" w:themeFillTint="33"/>
            <w:vAlign w:val="center"/>
          </w:tcPr>
          <w:p w:rsidR="00A43A15" w:rsidRPr="00204FAB" w:rsidRDefault="0083248E" w:rsidP="00795E6F">
            <w:pPr>
              <w:pStyle w:val="Fuzeile"/>
              <w:jc w:val="center"/>
              <w:rPr>
                <w:b/>
                <w:sz w:val="18"/>
              </w:rPr>
            </w:pPr>
            <w:sdt>
              <w:sdtPr>
                <w:rPr>
                  <w:rFonts w:cs="Lucida Sans Unicode"/>
                  <w:szCs w:val="18"/>
                </w:rPr>
                <w:id w:val="901104089"/>
                <w:placeholder>
                  <w:docPart w:val="84CDE099D0EB4817BFE97764003CFEDB"/>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A43A15" w:rsidTr="00795E6F">
        <w:tc>
          <w:tcPr>
            <w:tcW w:w="7650" w:type="dxa"/>
          </w:tcPr>
          <w:p w:rsidR="00A43A15" w:rsidRPr="009C1639" w:rsidRDefault="005C3C3F" w:rsidP="009C1639">
            <w:pPr>
              <w:pStyle w:val="Fuzeile"/>
              <w:ind w:left="357"/>
              <w:rPr>
                <w:sz w:val="18"/>
                <w:vertAlign w:val="superscript"/>
              </w:rPr>
            </w:pPr>
            <w:r w:rsidRPr="009C1639">
              <w:rPr>
                <w:sz w:val="18"/>
              </w:rPr>
              <w:t xml:space="preserve">2.1.1 </w:t>
            </w:r>
            <w:r w:rsidR="00A61AF5" w:rsidRPr="009C1639">
              <w:rPr>
                <w:sz w:val="18"/>
              </w:rPr>
              <w:t>Der Bericht sollte</w:t>
            </w:r>
            <w:r w:rsidR="00646E18" w:rsidRPr="009C1639">
              <w:rPr>
                <w:sz w:val="18"/>
              </w:rPr>
              <w:t xml:space="preserve"> die</w:t>
            </w:r>
            <w:r w:rsidR="00A61AF5" w:rsidRPr="009C1639">
              <w:rPr>
                <w:sz w:val="18"/>
              </w:rPr>
              <w:t xml:space="preserve"> </w:t>
            </w:r>
            <w:r w:rsidR="00646E18" w:rsidRPr="009C1639">
              <w:rPr>
                <w:sz w:val="18"/>
              </w:rPr>
              <w:t>Screening- und Scopingphase von GFA und</w:t>
            </w:r>
            <w:r w:rsidR="009C1639">
              <w:rPr>
                <w:sz w:val="18"/>
              </w:rPr>
              <w:t xml:space="preserve"> die angewandte Methodik in der</w:t>
            </w:r>
            <w:r w:rsidR="006B0C5B" w:rsidRPr="009C1639">
              <w:rPr>
                <w:sz w:val="18"/>
              </w:rPr>
              <w:t xml:space="preserve"> </w:t>
            </w:r>
            <w:r w:rsidR="00646E18" w:rsidRPr="009C1639">
              <w:rPr>
                <w:sz w:val="18"/>
              </w:rPr>
              <w:t>jeweiligen Phase beschreiben.</w:t>
            </w:r>
            <w:r w:rsidR="00646E18" w:rsidRPr="009C1639">
              <w:rPr>
                <w:sz w:val="18"/>
                <w:vertAlign w:val="superscript"/>
              </w:rPr>
              <w:t>9</w:t>
            </w:r>
          </w:p>
        </w:tc>
        <w:tc>
          <w:tcPr>
            <w:tcW w:w="845" w:type="dxa"/>
            <w:vAlign w:val="center"/>
          </w:tcPr>
          <w:p w:rsidR="00A43A15" w:rsidRPr="009C1639" w:rsidRDefault="0083248E" w:rsidP="0004022C">
            <w:pPr>
              <w:pStyle w:val="Fuzeile"/>
              <w:jc w:val="center"/>
              <w:rPr>
                <w:sz w:val="18"/>
              </w:rPr>
            </w:pPr>
            <w:sdt>
              <w:sdtPr>
                <w:rPr>
                  <w:rFonts w:cs="Lucida Sans Unicode"/>
                  <w:szCs w:val="18"/>
                </w:rPr>
                <w:id w:val="-180662536"/>
                <w:placeholder>
                  <w:docPart w:val="A0341EB39FB140A6A8A1DFFE7A5C6A00"/>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A43A15" w:rsidTr="00795E6F">
        <w:tc>
          <w:tcPr>
            <w:tcW w:w="7650" w:type="dxa"/>
          </w:tcPr>
          <w:p w:rsidR="00A43A15" w:rsidRPr="009C1639" w:rsidRDefault="00646E18" w:rsidP="00646E18">
            <w:pPr>
              <w:pStyle w:val="Fuzeile"/>
              <w:ind w:left="357"/>
              <w:rPr>
                <w:sz w:val="18"/>
                <w:vertAlign w:val="superscript"/>
              </w:rPr>
            </w:pPr>
            <w:r w:rsidRPr="009C1639">
              <w:rPr>
                <w:sz w:val="18"/>
              </w:rPr>
              <w:t>2.1.2 Eine Beschreibung, wie quantitative Evidenz erfasst und analysiert wird (wo es angebracht ist), sollte vorhanden sein. Außerdem sollte die Relevanz dieser Evidenz für die GFA gerechtfertigt sein.</w:t>
            </w:r>
            <w:r w:rsidRPr="009C1639">
              <w:rPr>
                <w:sz w:val="18"/>
                <w:vertAlign w:val="superscript"/>
              </w:rPr>
              <w:t xml:space="preserve">10 </w:t>
            </w:r>
          </w:p>
        </w:tc>
        <w:tc>
          <w:tcPr>
            <w:tcW w:w="845" w:type="dxa"/>
            <w:vAlign w:val="center"/>
          </w:tcPr>
          <w:p w:rsidR="00A43A15" w:rsidRPr="009C1639" w:rsidRDefault="0083248E" w:rsidP="00795E6F">
            <w:pPr>
              <w:pStyle w:val="Fuzeile"/>
              <w:jc w:val="center"/>
              <w:rPr>
                <w:sz w:val="18"/>
              </w:rPr>
            </w:pPr>
            <w:sdt>
              <w:sdtPr>
                <w:rPr>
                  <w:rFonts w:cs="Lucida Sans Unicode"/>
                  <w:szCs w:val="18"/>
                </w:rPr>
                <w:id w:val="-360908830"/>
                <w:placeholder>
                  <w:docPart w:val="A020699DDEEB4CBDAE0FB480A89FAC1C"/>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A43A15" w:rsidTr="00795E6F">
        <w:tc>
          <w:tcPr>
            <w:tcW w:w="7650" w:type="dxa"/>
          </w:tcPr>
          <w:p w:rsidR="00A43A15" w:rsidRPr="009C1639" w:rsidRDefault="00646E18" w:rsidP="00646E18">
            <w:pPr>
              <w:pStyle w:val="Fuzeile"/>
              <w:ind w:left="357"/>
              <w:rPr>
                <w:sz w:val="18"/>
                <w:vertAlign w:val="superscript"/>
              </w:rPr>
            </w:pPr>
            <w:r w:rsidRPr="009C1639">
              <w:rPr>
                <w:sz w:val="18"/>
              </w:rPr>
              <w:t>2.1.3 Eine Beschreibung, wie qualitative Evidenz erfasst und analysiert wird (wo es angebracht ist) sollte vorhanden sein. Außerdem sollte die Relevanz dieser Evidenz für die GFA gerechtfertigt sein.</w:t>
            </w:r>
            <w:r w:rsidRPr="009C1639">
              <w:rPr>
                <w:sz w:val="18"/>
                <w:vertAlign w:val="superscript"/>
              </w:rPr>
              <w:t>10</w:t>
            </w:r>
          </w:p>
        </w:tc>
        <w:tc>
          <w:tcPr>
            <w:tcW w:w="845" w:type="dxa"/>
            <w:vAlign w:val="center"/>
          </w:tcPr>
          <w:p w:rsidR="00A43A15" w:rsidRPr="009C1639" w:rsidRDefault="0083248E" w:rsidP="00795E6F">
            <w:pPr>
              <w:pStyle w:val="Fuzeile"/>
              <w:jc w:val="center"/>
              <w:rPr>
                <w:sz w:val="18"/>
              </w:rPr>
            </w:pPr>
            <w:sdt>
              <w:sdtPr>
                <w:rPr>
                  <w:rFonts w:cs="Lucida Sans Unicode"/>
                  <w:szCs w:val="18"/>
                </w:rPr>
                <w:id w:val="26380223"/>
                <w:placeholder>
                  <w:docPart w:val="4183E4A79BE0458881C103576954A2EE"/>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A43A15" w:rsidRPr="00204FAB" w:rsidTr="00795E6F">
        <w:tc>
          <w:tcPr>
            <w:tcW w:w="7650" w:type="dxa"/>
            <w:shd w:val="clear" w:color="auto" w:fill="ECEEEC" w:themeFill="background2" w:themeFillTint="33"/>
          </w:tcPr>
          <w:p w:rsidR="00A43A15" w:rsidRPr="00204FAB" w:rsidRDefault="00085B36" w:rsidP="00681D33">
            <w:pPr>
              <w:pStyle w:val="Fuzeile"/>
              <w:rPr>
                <w:b/>
                <w:sz w:val="18"/>
              </w:rPr>
            </w:pPr>
            <w:r w:rsidRPr="00204FAB">
              <w:rPr>
                <w:b/>
                <w:sz w:val="18"/>
              </w:rPr>
              <w:t>2.2 Prozess/Steuerung</w:t>
            </w:r>
          </w:p>
        </w:tc>
        <w:tc>
          <w:tcPr>
            <w:tcW w:w="845" w:type="dxa"/>
            <w:shd w:val="clear" w:color="auto" w:fill="ECEEEC" w:themeFill="background2" w:themeFillTint="33"/>
            <w:vAlign w:val="center"/>
          </w:tcPr>
          <w:p w:rsidR="00A43A15" w:rsidRPr="00204FAB" w:rsidRDefault="0083248E" w:rsidP="00795E6F">
            <w:pPr>
              <w:pStyle w:val="Fuzeile"/>
              <w:jc w:val="center"/>
              <w:rPr>
                <w:b/>
                <w:sz w:val="18"/>
              </w:rPr>
            </w:pPr>
            <w:sdt>
              <w:sdtPr>
                <w:rPr>
                  <w:rFonts w:cs="Lucida Sans Unicode"/>
                  <w:szCs w:val="18"/>
                </w:rPr>
                <w:id w:val="-1627382084"/>
                <w:placeholder>
                  <w:docPart w:val="8C3A3B735F1C473983D404D1B38C3548"/>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A43A15" w:rsidTr="00795E6F">
        <w:tc>
          <w:tcPr>
            <w:tcW w:w="7650" w:type="dxa"/>
          </w:tcPr>
          <w:p w:rsidR="00A43A15" w:rsidRPr="009C1639" w:rsidRDefault="004136B9" w:rsidP="004136B9">
            <w:pPr>
              <w:pStyle w:val="Fuzeile"/>
              <w:ind w:left="357"/>
              <w:rPr>
                <w:sz w:val="18"/>
                <w:vertAlign w:val="superscript"/>
              </w:rPr>
            </w:pPr>
            <w:r w:rsidRPr="009C1639">
              <w:rPr>
                <w:sz w:val="18"/>
              </w:rPr>
              <w:t>2.2.1 Der Steuerungsprozess der GFA sollte beschrieben sein.</w:t>
            </w:r>
            <w:r w:rsidRPr="009C1639">
              <w:rPr>
                <w:sz w:val="18"/>
                <w:vertAlign w:val="superscript"/>
              </w:rPr>
              <w:t>11</w:t>
            </w:r>
          </w:p>
        </w:tc>
        <w:tc>
          <w:tcPr>
            <w:tcW w:w="845" w:type="dxa"/>
            <w:vAlign w:val="center"/>
          </w:tcPr>
          <w:p w:rsidR="00A43A15" w:rsidRPr="009C1639" w:rsidRDefault="0083248E" w:rsidP="00795E6F">
            <w:pPr>
              <w:pStyle w:val="Fuzeile"/>
              <w:jc w:val="center"/>
              <w:rPr>
                <w:sz w:val="18"/>
              </w:rPr>
            </w:pPr>
            <w:sdt>
              <w:sdtPr>
                <w:rPr>
                  <w:rFonts w:cs="Lucida Sans Unicode"/>
                  <w:szCs w:val="18"/>
                </w:rPr>
                <w:id w:val="-962959372"/>
                <w:placeholder>
                  <w:docPart w:val="D0D1EC3164F7471E9A5141DAEEC99B16"/>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A43A15" w:rsidTr="00795E6F">
        <w:tc>
          <w:tcPr>
            <w:tcW w:w="7650" w:type="dxa"/>
          </w:tcPr>
          <w:p w:rsidR="00A43A15" w:rsidRPr="009C1639" w:rsidRDefault="004136B9" w:rsidP="004136B9">
            <w:pPr>
              <w:pStyle w:val="Fuzeile"/>
              <w:ind w:left="357"/>
              <w:rPr>
                <w:sz w:val="18"/>
              </w:rPr>
            </w:pPr>
            <w:r w:rsidRPr="009C1639">
              <w:rPr>
                <w:sz w:val="18"/>
              </w:rPr>
              <w:t>2.2.2 Die Aufgabenstellung der GFA sollte transparent vermittelt werden und der geographische, zeitliche und bevölkerungsbezogene Umfang der GFA sollte explizit dargestellt werden.</w:t>
            </w:r>
          </w:p>
        </w:tc>
        <w:tc>
          <w:tcPr>
            <w:tcW w:w="845" w:type="dxa"/>
            <w:vAlign w:val="center"/>
          </w:tcPr>
          <w:p w:rsidR="00A43A15" w:rsidRPr="009C1639" w:rsidRDefault="0083248E" w:rsidP="00795E6F">
            <w:pPr>
              <w:pStyle w:val="Fuzeile"/>
              <w:jc w:val="center"/>
              <w:rPr>
                <w:sz w:val="18"/>
              </w:rPr>
            </w:pPr>
            <w:sdt>
              <w:sdtPr>
                <w:rPr>
                  <w:rFonts w:cs="Lucida Sans Unicode"/>
                  <w:szCs w:val="18"/>
                </w:rPr>
                <w:id w:val="344217074"/>
                <w:placeholder>
                  <w:docPart w:val="901F002F3AD142CE8DA740D0EB5CED99"/>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085B36" w:rsidTr="00795E6F">
        <w:tc>
          <w:tcPr>
            <w:tcW w:w="7650" w:type="dxa"/>
          </w:tcPr>
          <w:p w:rsidR="00085B36" w:rsidRPr="009C1639" w:rsidRDefault="004136B9" w:rsidP="004136B9">
            <w:pPr>
              <w:pStyle w:val="Fuzeile"/>
              <w:ind w:left="357"/>
              <w:rPr>
                <w:sz w:val="18"/>
                <w:vertAlign w:val="superscript"/>
              </w:rPr>
            </w:pPr>
            <w:r w:rsidRPr="009C1639">
              <w:rPr>
                <w:sz w:val="18"/>
              </w:rPr>
              <w:t>2.2.3 Alle Einschränkungen, die in der Vorbereitung der GFA auftreten können, sollten erklärt werden.</w:t>
            </w:r>
            <w:r w:rsidRPr="009C1639">
              <w:rPr>
                <w:sz w:val="18"/>
                <w:vertAlign w:val="superscript"/>
              </w:rPr>
              <w:t>13</w:t>
            </w:r>
          </w:p>
        </w:tc>
        <w:tc>
          <w:tcPr>
            <w:tcW w:w="845" w:type="dxa"/>
            <w:vAlign w:val="center"/>
          </w:tcPr>
          <w:p w:rsidR="00085B36" w:rsidRPr="009C1639" w:rsidRDefault="0083248E" w:rsidP="00795E6F">
            <w:pPr>
              <w:pStyle w:val="Fuzeile"/>
              <w:jc w:val="center"/>
              <w:rPr>
                <w:sz w:val="18"/>
              </w:rPr>
            </w:pPr>
            <w:sdt>
              <w:sdtPr>
                <w:rPr>
                  <w:rFonts w:cs="Lucida Sans Unicode"/>
                  <w:szCs w:val="18"/>
                </w:rPr>
                <w:id w:val="1733586023"/>
                <w:placeholder>
                  <w:docPart w:val="E5EBF4DBA09E47BEBB8FC32502CC3065"/>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085B36" w:rsidRPr="00204FAB" w:rsidTr="00795E6F">
        <w:tc>
          <w:tcPr>
            <w:tcW w:w="7650" w:type="dxa"/>
            <w:shd w:val="clear" w:color="auto" w:fill="ECEEEC" w:themeFill="background2" w:themeFillTint="33"/>
          </w:tcPr>
          <w:p w:rsidR="00085B36" w:rsidRPr="00204FAB" w:rsidRDefault="00085B36" w:rsidP="00681D33">
            <w:pPr>
              <w:pStyle w:val="Fuzeile"/>
              <w:rPr>
                <w:b/>
                <w:sz w:val="18"/>
              </w:rPr>
            </w:pPr>
            <w:r w:rsidRPr="00204FAB">
              <w:rPr>
                <w:b/>
                <w:sz w:val="18"/>
              </w:rPr>
              <w:t xml:space="preserve">2.3 Partizipation/Beteiligung </w:t>
            </w:r>
          </w:p>
        </w:tc>
        <w:tc>
          <w:tcPr>
            <w:tcW w:w="845" w:type="dxa"/>
            <w:shd w:val="clear" w:color="auto" w:fill="ECEEEC" w:themeFill="background2" w:themeFillTint="33"/>
            <w:vAlign w:val="center"/>
          </w:tcPr>
          <w:p w:rsidR="00085B36" w:rsidRPr="00204FAB" w:rsidRDefault="0083248E" w:rsidP="00795E6F">
            <w:pPr>
              <w:pStyle w:val="Fuzeile"/>
              <w:jc w:val="center"/>
              <w:rPr>
                <w:b/>
                <w:sz w:val="18"/>
              </w:rPr>
            </w:pPr>
            <w:sdt>
              <w:sdtPr>
                <w:rPr>
                  <w:rFonts w:cs="Lucida Sans Unicode"/>
                  <w:szCs w:val="18"/>
                </w:rPr>
                <w:id w:val="935949036"/>
                <w:placeholder>
                  <w:docPart w:val="8D9013659EFD41228E51FC7CA6D6C0F5"/>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085B36" w:rsidTr="00795E6F">
        <w:tc>
          <w:tcPr>
            <w:tcW w:w="7650" w:type="dxa"/>
            <w:shd w:val="clear" w:color="auto" w:fill="auto"/>
          </w:tcPr>
          <w:p w:rsidR="00085B36" w:rsidRPr="009C1639" w:rsidRDefault="0040595C" w:rsidP="00741FCC">
            <w:pPr>
              <w:pStyle w:val="Fuzeile"/>
              <w:ind w:left="357"/>
              <w:rPr>
                <w:sz w:val="18"/>
              </w:rPr>
            </w:pPr>
            <w:r w:rsidRPr="009C1639">
              <w:rPr>
                <w:sz w:val="18"/>
              </w:rPr>
              <w:t xml:space="preserve">2.3.1 Der Bericht sollte relevante Betroffenengruppen identifizieren, welche in die GFA involviert sind. Dazu gehören auch Organisationen </w:t>
            </w:r>
            <w:r w:rsidR="00741FCC" w:rsidRPr="009C1639">
              <w:rPr>
                <w:sz w:val="18"/>
              </w:rPr>
              <w:t>für Gesundheitsförderung und Gesundheitsschutz.</w:t>
            </w:r>
          </w:p>
        </w:tc>
        <w:tc>
          <w:tcPr>
            <w:tcW w:w="845" w:type="dxa"/>
            <w:shd w:val="clear" w:color="auto" w:fill="auto"/>
            <w:vAlign w:val="center"/>
          </w:tcPr>
          <w:p w:rsidR="00085B36" w:rsidRPr="009C1639" w:rsidRDefault="0083248E" w:rsidP="00795E6F">
            <w:pPr>
              <w:pStyle w:val="Fuzeile"/>
              <w:jc w:val="center"/>
              <w:rPr>
                <w:sz w:val="18"/>
              </w:rPr>
            </w:pPr>
            <w:sdt>
              <w:sdtPr>
                <w:rPr>
                  <w:rFonts w:cs="Lucida Sans Unicode"/>
                  <w:szCs w:val="18"/>
                </w:rPr>
                <w:id w:val="-1223978727"/>
                <w:placeholder>
                  <w:docPart w:val="5F99061FA04B4D088927D67476021913"/>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085B36" w:rsidTr="00795E6F">
        <w:tc>
          <w:tcPr>
            <w:tcW w:w="7650" w:type="dxa"/>
            <w:shd w:val="clear" w:color="auto" w:fill="auto"/>
          </w:tcPr>
          <w:p w:rsidR="00085B36" w:rsidRPr="009C1639" w:rsidRDefault="00741FCC" w:rsidP="00741FCC">
            <w:pPr>
              <w:pStyle w:val="Fuzeile"/>
              <w:ind w:left="357"/>
              <w:rPr>
                <w:sz w:val="18"/>
                <w:vertAlign w:val="superscript"/>
              </w:rPr>
            </w:pPr>
            <w:r w:rsidRPr="009C1639">
              <w:rPr>
                <w:sz w:val="18"/>
              </w:rPr>
              <w:t>2.3.2 Der Bericht sollte vulnerable Bevölkerungsgruppen, die an der GFA beteiligt sind, identifizieren.</w:t>
            </w:r>
            <w:r w:rsidRPr="009C1639">
              <w:rPr>
                <w:sz w:val="18"/>
                <w:vertAlign w:val="superscript"/>
              </w:rPr>
              <w:t>13</w:t>
            </w:r>
          </w:p>
        </w:tc>
        <w:tc>
          <w:tcPr>
            <w:tcW w:w="845" w:type="dxa"/>
            <w:shd w:val="clear" w:color="auto" w:fill="auto"/>
            <w:vAlign w:val="center"/>
          </w:tcPr>
          <w:p w:rsidR="00085B36" w:rsidRPr="009C1639" w:rsidRDefault="0083248E" w:rsidP="00795E6F">
            <w:pPr>
              <w:pStyle w:val="Fuzeile"/>
              <w:jc w:val="center"/>
              <w:rPr>
                <w:sz w:val="18"/>
              </w:rPr>
            </w:pPr>
            <w:sdt>
              <w:sdtPr>
                <w:rPr>
                  <w:rFonts w:cs="Lucida Sans Unicode"/>
                  <w:szCs w:val="18"/>
                </w:rPr>
                <w:id w:val="-330768160"/>
                <w:placeholder>
                  <w:docPart w:val="10C5AAA6FF6B45C1B85EAA0AD7C0E730"/>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085B36" w:rsidTr="00795E6F">
        <w:tc>
          <w:tcPr>
            <w:tcW w:w="7650" w:type="dxa"/>
            <w:shd w:val="clear" w:color="auto" w:fill="auto"/>
          </w:tcPr>
          <w:p w:rsidR="00085B36" w:rsidRPr="009C1639" w:rsidRDefault="00741FCC" w:rsidP="00741FCC">
            <w:pPr>
              <w:pStyle w:val="Fuzeile"/>
              <w:ind w:left="357"/>
              <w:rPr>
                <w:sz w:val="18"/>
                <w:vertAlign w:val="superscript"/>
              </w:rPr>
            </w:pPr>
            <w:r w:rsidRPr="009C1639">
              <w:rPr>
                <w:sz w:val="18"/>
              </w:rPr>
              <w:t>2.3.3 Der Bericht sollte die Beteiligungsstrategie von der GFA beschreiben.</w:t>
            </w:r>
            <w:r w:rsidRPr="009C1639">
              <w:rPr>
                <w:sz w:val="18"/>
                <w:vertAlign w:val="superscript"/>
              </w:rPr>
              <w:t>14</w:t>
            </w:r>
          </w:p>
        </w:tc>
        <w:tc>
          <w:tcPr>
            <w:tcW w:w="845" w:type="dxa"/>
            <w:shd w:val="clear" w:color="auto" w:fill="auto"/>
            <w:vAlign w:val="center"/>
          </w:tcPr>
          <w:p w:rsidR="00085B36" w:rsidRPr="009C1639" w:rsidRDefault="0083248E" w:rsidP="00795E6F">
            <w:pPr>
              <w:pStyle w:val="Fuzeile"/>
              <w:jc w:val="center"/>
              <w:rPr>
                <w:sz w:val="18"/>
              </w:rPr>
            </w:pPr>
            <w:sdt>
              <w:sdtPr>
                <w:rPr>
                  <w:rFonts w:cs="Lucida Sans Unicode"/>
                  <w:szCs w:val="18"/>
                </w:rPr>
                <w:id w:val="-1355420926"/>
                <w:placeholder>
                  <w:docPart w:val="6AD81FC735774661BE3ADEC4013D1485"/>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085B36" w:rsidTr="00795E6F">
        <w:tc>
          <w:tcPr>
            <w:tcW w:w="7650" w:type="dxa"/>
            <w:shd w:val="clear" w:color="auto" w:fill="A3ACA5" w:themeFill="background2"/>
          </w:tcPr>
          <w:p w:rsidR="00085B36" w:rsidRPr="009C1639" w:rsidRDefault="00085B36" w:rsidP="00681D33">
            <w:pPr>
              <w:pStyle w:val="Fuzeile"/>
              <w:rPr>
                <w:b/>
                <w:sz w:val="18"/>
              </w:rPr>
            </w:pPr>
            <w:r w:rsidRPr="009C1639">
              <w:rPr>
                <w:b/>
                <w:sz w:val="18"/>
              </w:rPr>
              <w:t>Gesamtnote Management</w:t>
            </w:r>
          </w:p>
        </w:tc>
        <w:tc>
          <w:tcPr>
            <w:tcW w:w="845" w:type="dxa"/>
            <w:shd w:val="clear" w:color="auto" w:fill="A3ACA5" w:themeFill="background2"/>
            <w:vAlign w:val="center"/>
          </w:tcPr>
          <w:p w:rsidR="00085B36" w:rsidRPr="009C1639" w:rsidRDefault="0083248E" w:rsidP="00795E6F">
            <w:pPr>
              <w:pStyle w:val="Fuzeile"/>
              <w:jc w:val="center"/>
              <w:rPr>
                <w:sz w:val="18"/>
              </w:rPr>
            </w:pPr>
            <w:sdt>
              <w:sdtPr>
                <w:rPr>
                  <w:rFonts w:cs="Lucida Sans Unicode"/>
                  <w:szCs w:val="18"/>
                </w:rPr>
                <w:id w:val="-2037107961"/>
                <w:placeholder>
                  <w:docPart w:val="A0ED45C895094564BA6C96FAC8222AD5"/>
                </w:placeholder>
                <w:comboBox>
                  <w:listItem w:value="Wählen Sie ein Element aus."/>
                  <w:listItem w:displayText="A" w:value="A"/>
                  <w:listItem w:displayText="B" w:value="B"/>
                  <w:listItem w:displayText="C" w:value="C"/>
                  <w:listItem w:displayText="D" w:value="D"/>
                </w:comboBox>
              </w:sdtPr>
              <w:sdtEndPr/>
              <w:sdtContent>
                <w:r w:rsidR="00ED4B1C">
                  <w:t>…</w:t>
                </w:r>
              </w:sdtContent>
            </w:sdt>
          </w:p>
        </w:tc>
      </w:tr>
    </w:tbl>
    <w:p w:rsidR="00A43A15" w:rsidRDefault="00A43A15" w:rsidP="00681D33">
      <w:pPr>
        <w:pStyle w:val="Fuzeile"/>
      </w:pPr>
    </w:p>
    <w:p w:rsidR="00753D45" w:rsidRDefault="00753D45" w:rsidP="00681D33">
      <w:pPr>
        <w:pStyle w:val="Fuzeile"/>
      </w:pPr>
    </w:p>
    <w:p w:rsidR="00947D88" w:rsidRDefault="00947D88" w:rsidP="00681D33">
      <w:pPr>
        <w:pStyle w:val="Fuzeile"/>
      </w:pPr>
    </w:p>
    <w:p w:rsidR="00695BBC" w:rsidRPr="009C1639" w:rsidRDefault="00695BBC" w:rsidP="00695BBC">
      <w:pPr>
        <w:pStyle w:val="Fuzeile"/>
        <w:rPr>
          <w:color w:val="67726B" w:themeColor="accent1"/>
          <w:szCs w:val="12"/>
        </w:rPr>
      </w:pPr>
      <w:r w:rsidRPr="009C1639">
        <w:rPr>
          <w:color w:val="67726B" w:themeColor="accent1"/>
          <w:szCs w:val="12"/>
          <w:vertAlign w:val="superscript"/>
        </w:rPr>
        <w:t>9</w:t>
      </w:r>
      <w:r w:rsidRPr="009C1639">
        <w:rPr>
          <w:color w:val="67726B" w:themeColor="accent1"/>
          <w:szCs w:val="12"/>
        </w:rPr>
        <w:t xml:space="preserve"> Für Screening (Sichtung) werden häufig Checklisten als Methoden eingesetzt. Die Scopingphase (Planungsphase) bezieht sich oft auf Beratung, Workshops, Matrizen, spezielle Checklisten, Literaturanalyse, Expertenberatungsgruppen, etc. Gelegentlich ist der Umfang von GFA durch den GFA-Auftraggeber vorbestimmt. Rechtfertigen die Autoren die Verwendung bestimmter Methoden?</w:t>
      </w:r>
    </w:p>
    <w:p w:rsidR="00695BBC" w:rsidRPr="009C1639" w:rsidRDefault="00695BBC" w:rsidP="00695BBC">
      <w:pPr>
        <w:pStyle w:val="Fuzeile"/>
        <w:rPr>
          <w:color w:val="67726B" w:themeColor="accent1"/>
          <w:szCs w:val="12"/>
        </w:rPr>
      </w:pPr>
    </w:p>
    <w:p w:rsidR="00695BBC" w:rsidRPr="009C1639" w:rsidRDefault="00695BBC" w:rsidP="00695BBC">
      <w:pPr>
        <w:pStyle w:val="Fuzeile"/>
        <w:rPr>
          <w:color w:val="67726B" w:themeColor="accent1"/>
          <w:szCs w:val="12"/>
        </w:rPr>
      </w:pPr>
      <w:r w:rsidRPr="009C1639">
        <w:rPr>
          <w:color w:val="67726B" w:themeColor="accent1"/>
          <w:szCs w:val="12"/>
          <w:vertAlign w:val="superscript"/>
        </w:rPr>
        <w:t>10</w:t>
      </w:r>
      <w:r w:rsidRPr="009C1639">
        <w:rPr>
          <w:color w:val="67726B" w:themeColor="accent1"/>
          <w:szCs w:val="12"/>
        </w:rPr>
        <w:t xml:space="preserve"> Ist die Verwendung von statistischen Methoden ausreichend begründet?</w:t>
      </w:r>
    </w:p>
    <w:p w:rsidR="00695BBC" w:rsidRPr="009C1639" w:rsidRDefault="00695BBC" w:rsidP="00695BBC">
      <w:pPr>
        <w:pStyle w:val="Fuzeile"/>
        <w:rPr>
          <w:color w:val="67726B" w:themeColor="accent1"/>
          <w:szCs w:val="12"/>
        </w:rPr>
      </w:pPr>
    </w:p>
    <w:p w:rsidR="00695BBC" w:rsidRPr="009C1639" w:rsidRDefault="00695BBC" w:rsidP="00695BBC">
      <w:pPr>
        <w:pStyle w:val="Fuzeile"/>
        <w:rPr>
          <w:color w:val="67726B" w:themeColor="accent1"/>
          <w:szCs w:val="12"/>
        </w:rPr>
      </w:pPr>
      <w:r w:rsidRPr="009C1639">
        <w:rPr>
          <w:color w:val="67726B" w:themeColor="accent1"/>
          <w:szCs w:val="12"/>
          <w:vertAlign w:val="superscript"/>
        </w:rPr>
        <w:t>11</w:t>
      </w:r>
      <w:r w:rsidRPr="009C1639">
        <w:rPr>
          <w:color w:val="67726B" w:themeColor="accent1"/>
          <w:szCs w:val="12"/>
        </w:rPr>
        <w:t xml:space="preserve"> Wurde die GFA von einer Steuerungsgruppe begleitet und geprüft? Wer waren die Mitglieder in der Steuerungsgruppe? Welche Organisation hat Eigentumsrecht und Schlussverantwortung für den Bericht und dessen Ergebnisse? Wurde die Beziehung des Auftraggebers zu dem GFA- Prozess, einschließlich der Entwicklung der Ergebnisse und der Berichterstattung, deutlich hervorgehoben?</w:t>
      </w:r>
    </w:p>
    <w:p w:rsidR="00695BBC" w:rsidRPr="009C1639" w:rsidRDefault="00695BBC" w:rsidP="00695BBC">
      <w:pPr>
        <w:pStyle w:val="Fuzeile"/>
        <w:rPr>
          <w:color w:val="67726B" w:themeColor="accent1"/>
          <w:szCs w:val="12"/>
        </w:rPr>
      </w:pPr>
    </w:p>
    <w:p w:rsidR="00695BBC" w:rsidRPr="009C1639" w:rsidRDefault="00695BBC" w:rsidP="00695BBC">
      <w:pPr>
        <w:pStyle w:val="Fuzeile"/>
        <w:rPr>
          <w:color w:val="67726B" w:themeColor="accent1"/>
          <w:szCs w:val="12"/>
        </w:rPr>
      </w:pPr>
      <w:r w:rsidRPr="009C1639">
        <w:rPr>
          <w:color w:val="67726B" w:themeColor="accent1"/>
          <w:szCs w:val="12"/>
          <w:vertAlign w:val="superscript"/>
        </w:rPr>
        <w:t>12</w:t>
      </w:r>
      <w:r w:rsidRPr="009C1639">
        <w:rPr>
          <w:color w:val="67726B" w:themeColor="accent1"/>
          <w:szCs w:val="12"/>
        </w:rPr>
        <w:t xml:space="preserve"> Dies könnte Einschränkungen in der Methodik oder in der Verfügbarkeit der Evidenz beinhalten. Beispiele hierfür wären: Zeit, Ressourcen, Verfügbarkeit der Daten, Mitwirkung von Schlüsselpersonen und Interessengruppen. Auch Einschränkungen im Ausmaß der GFA könnten beschrieben werden.</w:t>
      </w:r>
    </w:p>
    <w:p w:rsidR="00695BBC" w:rsidRPr="009C1639" w:rsidRDefault="00695BBC" w:rsidP="00695BBC">
      <w:pPr>
        <w:pStyle w:val="Fuzeile"/>
        <w:rPr>
          <w:color w:val="67726B" w:themeColor="accent1"/>
          <w:szCs w:val="12"/>
        </w:rPr>
      </w:pPr>
    </w:p>
    <w:p w:rsidR="00695BBC" w:rsidRPr="009C1639" w:rsidRDefault="00695BBC" w:rsidP="00695BBC">
      <w:pPr>
        <w:pStyle w:val="Fuzeile"/>
        <w:rPr>
          <w:color w:val="67726B" w:themeColor="accent1"/>
          <w:szCs w:val="12"/>
        </w:rPr>
      </w:pPr>
      <w:r w:rsidRPr="009C1639">
        <w:rPr>
          <w:color w:val="67726B" w:themeColor="accent1"/>
          <w:szCs w:val="12"/>
          <w:vertAlign w:val="superscript"/>
        </w:rPr>
        <w:t>13</w:t>
      </w:r>
      <w:r w:rsidRPr="009C1639">
        <w:rPr>
          <w:color w:val="67726B" w:themeColor="accent1"/>
          <w:szCs w:val="12"/>
        </w:rPr>
        <w:t xml:space="preserve"> Beschreibt der Bericht, wie Betroffene identifiziert wurden? Und wurden Schlüsselpersonen als Interessenvertreter ausgewählt?</w:t>
      </w:r>
    </w:p>
    <w:p w:rsidR="00695BBC" w:rsidRPr="009C1639" w:rsidRDefault="00695BBC" w:rsidP="00695BBC">
      <w:pPr>
        <w:pStyle w:val="Fuzeile"/>
        <w:rPr>
          <w:color w:val="67726B" w:themeColor="accent1"/>
          <w:szCs w:val="12"/>
        </w:rPr>
      </w:pPr>
    </w:p>
    <w:p w:rsidR="00695BBC" w:rsidRPr="009C1639" w:rsidRDefault="00695BBC" w:rsidP="00695BBC">
      <w:pPr>
        <w:pStyle w:val="Fuzeile"/>
        <w:rPr>
          <w:color w:val="67726B" w:themeColor="accent1"/>
          <w:szCs w:val="12"/>
        </w:rPr>
      </w:pPr>
      <w:r w:rsidRPr="009C1639">
        <w:rPr>
          <w:color w:val="67726B" w:themeColor="accent1"/>
          <w:szCs w:val="12"/>
          <w:vertAlign w:val="superscript"/>
        </w:rPr>
        <w:t>14</w:t>
      </w:r>
      <w:r w:rsidRPr="009C1639">
        <w:rPr>
          <w:color w:val="67726B" w:themeColor="accent1"/>
          <w:szCs w:val="12"/>
        </w:rPr>
        <w:t xml:space="preserve"> Beschreibt der Bericht, wie Betroffene, Schlüsselpersonen und andere Betroffenengruppen und Einwohner beteiligt waren? Es könnten Gründe vorliegen, warum bestimmte Bürger nicht konsultiert wurden oder partizipieren konnten. Wenn diese vorliegen, sind die Gründe aufgeführt und ausreichend erklärt? Erklärt der Bericht die Methodik der Partizipation und deren Zeitablauf, z.B. sind Flugblätter, Meetings, Interviews, etc. benutzt worden? Und erklärt der Bericht, in welcher Phase und für welche Betroffenengruppe diese bereitgestellt wurden?</w:t>
      </w:r>
    </w:p>
    <w:p w:rsidR="00695BBC" w:rsidRPr="009F50F0" w:rsidRDefault="00695BBC" w:rsidP="00695BBC">
      <w:pPr>
        <w:pStyle w:val="Fuzeile"/>
        <w:rPr>
          <w:color w:val="67726B" w:themeColor="accent1"/>
          <w:sz w:val="12"/>
          <w:szCs w:val="12"/>
        </w:rPr>
      </w:pPr>
    </w:p>
    <w:p w:rsidR="00753D45" w:rsidRPr="009F50F0" w:rsidRDefault="00753D45" w:rsidP="00681D33">
      <w:pPr>
        <w:pStyle w:val="Fuzeile"/>
        <w:rPr>
          <w:color w:val="67726B" w:themeColor="accent1"/>
        </w:rPr>
      </w:pPr>
    </w:p>
    <w:p w:rsidR="00753D45" w:rsidRPr="009F50F0" w:rsidRDefault="00753D45" w:rsidP="00681D33">
      <w:pPr>
        <w:pStyle w:val="Fuzeile"/>
        <w:rPr>
          <w:color w:val="67726B" w:themeColor="accent1"/>
        </w:rPr>
      </w:pPr>
    </w:p>
    <w:p w:rsidR="00753D45" w:rsidRDefault="00753D45" w:rsidP="00681D33">
      <w:pPr>
        <w:pStyle w:val="Fuzeile"/>
      </w:pPr>
    </w:p>
    <w:p w:rsidR="00753D45" w:rsidRDefault="00753D45" w:rsidP="00681D33">
      <w:pPr>
        <w:pStyle w:val="Fuzeile"/>
      </w:pPr>
    </w:p>
    <w:p w:rsidR="00087DD2" w:rsidRDefault="00087DD2" w:rsidP="00681D33">
      <w:pPr>
        <w:pStyle w:val="Fuzeile"/>
      </w:pPr>
    </w:p>
    <w:p w:rsidR="009C1639" w:rsidRPr="009C1639" w:rsidRDefault="00087DD2" w:rsidP="00681D33">
      <w:pPr>
        <w:pStyle w:val="Fuzeile"/>
        <w:rPr>
          <w:b/>
          <w:sz w:val="18"/>
        </w:rPr>
      </w:pPr>
      <w:r w:rsidRPr="009C1639">
        <w:rPr>
          <w:b/>
          <w:sz w:val="18"/>
        </w:rPr>
        <w:t>Reviewbereich 3: Asse</w:t>
      </w:r>
      <w:r w:rsidR="009F1108" w:rsidRPr="009C1639">
        <w:rPr>
          <w:b/>
          <w:sz w:val="18"/>
        </w:rPr>
        <w:t>s</w:t>
      </w:r>
      <w:r w:rsidRPr="009C1639">
        <w:rPr>
          <w:b/>
          <w:sz w:val="18"/>
        </w:rPr>
        <w:t>sment</w:t>
      </w:r>
    </w:p>
    <w:p w:rsidR="00087DD2" w:rsidRPr="009C1639" w:rsidRDefault="00087DD2" w:rsidP="009C1639">
      <w:pPr>
        <w:pStyle w:val="Fuzeile"/>
        <w:jc w:val="right"/>
        <w:rPr>
          <w:b/>
          <w:sz w:val="18"/>
        </w:rPr>
      </w:pPr>
      <w:r w:rsidRPr="009C1639">
        <w:rPr>
          <w:b/>
          <w:sz w:val="18"/>
        </w:rPr>
        <w:t>Bewertung</w:t>
      </w:r>
    </w:p>
    <w:tbl>
      <w:tblPr>
        <w:tblStyle w:val="Tabellenraster"/>
        <w:tblW w:w="0" w:type="auto"/>
        <w:tblLook w:val="04A0" w:firstRow="1" w:lastRow="0" w:firstColumn="1" w:lastColumn="0" w:noHBand="0" w:noVBand="1"/>
      </w:tblPr>
      <w:tblGrid>
        <w:gridCol w:w="7650"/>
        <w:gridCol w:w="845"/>
      </w:tblGrid>
      <w:tr w:rsidR="00087DD2" w:rsidRPr="00204FAB" w:rsidTr="001B21F6">
        <w:tc>
          <w:tcPr>
            <w:tcW w:w="7650" w:type="dxa"/>
            <w:shd w:val="clear" w:color="auto" w:fill="A3ACA5" w:themeFill="background2"/>
          </w:tcPr>
          <w:p w:rsidR="001B21F6" w:rsidRPr="00204FAB" w:rsidRDefault="001B21F6" w:rsidP="001B21F6">
            <w:pPr>
              <w:pStyle w:val="Fuzeile"/>
              <w:rPr>
                <w:b/>
                <w:sz w:val="18"/>
              </w:rPr>
            </w:pPr>
            <w:r w:rsidRPr="00204FAB">
              <w:rPr>
                <w:b/>
                <w:sz w:val="18"/>
              </w:rPr>
              <w:t>3 Assessment</w:t>
            </w:r>
          </w:p>
        </w:tc>
        <w:tc>
          <w:tcPr>
            <w:tcW w:w="845" w:type="dxa"/>
            <w:shd w:val="clear" w:color="auto" w:fill="A3ACA5" w:themeFill="background2"/>
          </w:tcPr>
          <w:p w:rsidR="00087DD2" w:rsidRPr="00204FAB" w:rsidRDefault="00087DD2" w:rsidP="00681D33">
            <w:pPr>
              <w:pStyle w:val="Fuzeile"/>
              <w:rPr>
                <w:b/>
                <w:sz w:val="18"/>
              </w:rPr>
            </w:pPr>
          </w:p>
        </w:tc>
      </w:tr>
      <w:tr w:rsidR="00087DD2" w:rsidRPr="00204FAB" w:rsidTr="00795E6F">
        <w:tc>
          <w:tcPr>
            <w:tcW w:w="7650" w:type="dxa"/>
            <w:shd w:val="clear" w:color="auto" w:fill="ECEEEC" w:themeFill="background2" w:themeFillTint="33"/>
          </w:tcPr>
          <w:p w:rsidR="00087DD2" w:rsidRPr="00204FAB" w:rsidRDefault="001B21F6" w:rsidP="001B21F6">
            <w:pPr>
              <w:pStyle w:val="Fuzeile"/>
              <w:rPr>
                <w:b/>
                <w:sz w:val="18"/>
              </w:rPr>
            </w:pPr>
            <w:r w:rsidRPr="00204FAB">
              <w:rPr>
                <w:b/>
                <w:sz w:val="18"/>
              </w:rPr>
              <w:lastRenderedPageBreak/>
              <w:t xml:space="preserve">3.1 Beschreibung der gesundheitlichen Auswirkungen </w:t>
            </w:r>
          </w:p>
        </w:tc>
        <w:tc>
          <w:tcPr>
            <w:tcW w:w="845" w:type="dxa"/>
            <w:shd w:val="clear" w:color="auto" w:fill="ECEEEC" w:themeFill="background2" w:themeFillTint="33"/>
            <w:vAlign w:val="center"/>
          </w:tcPr>
          <w:p w:rsidR="00087DD2" w:rsidRPr="00204FAB" w:rsidRDefault="0083248E" w:rsidP="00795E6F">
            <w:pPr>
              <w:pStyle w:val="Fuzeile"/>
              <w:jc w:val="center"/>
              <w:rPr>
                <w:b/>
                <w:sz w:val="18"/>
              </w:rPr>
            </w:pPr>
            <w:sdt>
              <w:sdtPr>
                <w:rPr>
                  <w:rFonts w:cs="Lucida Sans Unicode"/>
                  <w:szCs w:val="18"/>
                </w:rPr>
                <w:id w:val="-1845006880"/>
                <w:placeholder>
                  <w:docPart w:val="47391301AA774A3CBCD1D1CCB5D98521"/>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087DD2" w:rsidRPr="009C1639" w:rsidTr="00795E6F">
        <w:tc>
          <w:tcPr>
            <w:tcW w:w="7650" w:type="dxa"/>
          </w:tcPr>
          <w:p w:rsidR="00087DD2" w:rsidRPr="009C1639" w:rsidRDefault="001B21F6" w:rsidP="008F5D38">
            <w:pPr>
              <w:pStyle w:val="Fuzeile"/>
              <w:ind w:left="357"/>
              <w:rPr>
                <w:sz w:val="18"/>
                <w:vertAlign w:val="superscript"/>
              </w:rPr>
            </w:pPr>
            <w:r w:rsidRPr="009C1639">
              <w:rPr>
                <w:sz w:val="18"/>
              </w:rPr>
              <w:t>3.1.1 Die potentiellen positiven und negativen gesundheitlichen Auswirkungen vom Projekt sollten identifiziert und systematisch dargestellt.</w:t>
            </w:r>
            <w:r w:rsidRPr="009C1639">
              <w:rPr>
                <w:sz w:val="18"/>
                <w:vertAlign w:val="superscript"/>
              </w:rPr>
              <w:t>15</w:t>
            </w:r>
          </w:p>
        </w:tc>
        <w:tc>
          <w:tcPr>
            <w:tcW w:w="845" w:type="dxa"/>
            <w:vAlign w:val="center"/>
          </w:tcPr>
          <w:p w:rsidR="00087DD2" w:rsidRPr="009C1639" w:rsidRDefault="0083248E" w:rsidP="00795E6F">
            <w:pPr>
              <w:pStyle w:val="Fuzeile"/>
              <w:jc w:val="center"/>
              <w:rPr>
                <w:sz w:val="18"/>
              </w:rPr>
            </w:pPr>
            <w:sdt>
              <w:sdtPr>
                <w:rPr>
                  <w:rFonts w:cs="Lucida Sans Unicode"/>
                  <w:szCs w:val="18"/>
                </w:rPr>
                <w:id w:val="571925494"/>
                <w:placeholder>
                  <w:docPart w:val="4F5271AAE4734037BABB31E3A66613DB"/>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087DD2" w:rsidRPr="009C1639" w:rsidTr="00795E6F">
        <w:tc>
          <w:tcPr>
            <w:tcW w:w="7650" w:type="dxa"/>
          </w:tcPr>
          <w:p w:rsidR="00087DD2" w:rsidRPr="009C1639" w:rsidRDefault="00035C7E" w:rsidP="008F5D38">
            <w:pPr>
              <w:pStyle w:val="Fuzeile"/>
              <w:ind w:left="357"/>
              <w:rPr>
                <w:sz w:val="18"/>
              </w:rPr>
            </w:pPr>
            <w:r w:rsidRPr="009C1639">
              <w:rPr>
                <w:sz w:val="18"/>
              </w:rPr>
              <w:t xml:space="preserve">3.1.2 Bei der Identifizierung </w:t>
            </w:r>
            <w:r w:rsidR="008F5D38" w:rsidRPr="009C1639">
              <w:rPr>
                <w:sz w:val="18"/>
              </w:rPr>
              <w:t>von potenziellen Auswirkungen auf die Gesundheit sollten die Gesundheitsdeterminanten wie sozioökonomische, umweltbezogene und psychosoziale Faktoren betrachtet werden.</w:t>
            </w:r>
          </w:p>
        </w:tc>
        <w:tc>
          <w:tcPr>
            <w:tcW w:w="845" w:type="dxa"/>
            <w:vAlign w:val="center"/>
          </w:tcPr>
          <w:p w:rsidR="00087DD2" w:rsidRPr="009C1639" w:rsidRDefault="0083248E" w:rsidP="00795E6F">
            <w:pPr>
              <w:pStyle w:val="Fuzeile"/>
              <w:jc w:val="center"/>
              <w:rPr>
                <w:sz w:val="18"/>
              </w:rPr>
            </w:pPr>
            <w:sdt>
              <w:sdtPr>
                <w:rPr>
                  <w:rFonts w:cs="Lucida Sans Unicode"/>
                  <w:szCs w:val="18"/>
                </w:rPr>
                <w:id w:val="437033629"/>
                <w:placeholder>
                  <w:docPart w:val="2DFD2DB37DFB4F558ECD9297D26319E1"/>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087DD2" w:rsidRPr="009C1639" w:rsidTr="00795E6F">
        <w:tc>
          <w:tcPr>
            <w:tcW w:w="7650" w:type="dxa"/>
          </w:tcPr>
          <w:p w:rsidR="00087DD2" w:rsidRPr="009C1639" w:rsidRDefault="008F5D38" w:rsidP="008F5D38">
            <w:pPr>
              <w:pStyle w:val="Fuzeile"/>
              <w:ind w:left="357"/>
              <w:rPr>
                <w:sz w:val="18"/>
                <w:vertAlign w:val="superscript"/>
              </w:rPr>
            </w:pPr>
            <w:r w:rsidRPr="009C1639">
              <w:rPr>
                <w:sz w:val="18"/>
              </w:rPr>
              <w:t>3.1.3 Die kausale Wirkungskette bis zu gesundheitlichen Auswirkungen soll unter Einbeziehung der Evidenzgüte beschrieben werden.</w:t>
            </w:r>
            <w:r w:rsidR="00301952" w:rsidRPr="009C1639">
              <w:rPr>
                <w:sz w:val="18"/>
                <w:vertAlign w:val="superscript"/>
              </w:rPr>
              <w:t>16</w:t>
            </w:r>
          </w:p>
        </w:tc>
        <w:tc>
          <w:tcPr>
            <w:tcW w:w="845" w:type="dxa"/>
            <w:vAlign w:val="center"/>
          </w:tcPr>
          <w:p w:rsidR="00087DD2" w:rsidRPr="009C1639" w:rsidRDefault="0083248E" w:rsidP="00795E6F">
            <w:pPr>
              <w:pStyle w:val="Fuzeile"/>
              <w:jc w:val="center"/>
              <w:rPr>
                <w:sz w:val="18"/>
              </w:rPr>
            </w:pPr>
            <w:sdt>
              <w:sdtPr>
                <w:rPr>
                  <w:rFonts w:cs="Lucida Sans Unicode"/>
                  <w:szCs w:val="18"/>
                </w:rPr>
                <w:id w:val="-261143588"/>
                <w:placeholder>
                  <w:docPart w:val="B580011165504DAD8CDEC13ED6363BFC"/>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087DD2" w:rsidRPr="00204FAB" w:rsidTr="00795E6F">
        <w:tc>
          <w:tcPr>
            <w:tcW w:w="7650" w:type="dxa"/>
            <w:shd w:val="clear" w:color="auto" w:fill="ECEEEC" w:themeFill="background2" w:themeFillTint="33"/>
          </w:tcPr>
          <w:p w:rsidR="00087DD2" w:rsidRPr="00204FAB" w:rsidRDefault="00301952" w:rsidP="00681D33">
            <w:pPr>
              <w:pStyle w:val="Fuzeile"/>
              <w:rPr>
                <w:b/>
                <w:sz w:val="18"/>
              </w:rPr>
            </w:pPr>
            <w:r w:rsidRPr="00204FAB">
              <w:rPr>
                <w:b/>
                <w:sz w:val="18"/>
              </w:rPr>
              <w:t>3.2 Risikoabschätzung</w:t>
            </w:r>
          </w:p>
        </w:tc>
        <w:tc>
          <w:tcPr>
            <w:tcW w:w="845" w:type="dxa"/>
            <w:shd w:val="clear" w:color="auto" w:fill="ECEEEC" w:themeFill="background2" w:themeFillTint="33"/>
            <w:vAlign w:val="center"/>
          </w:tcPr>
          <w:p w:rsidR="00087DD2" w:rsidRPr="00204FAB" w:rsidRDefault="0083248E" w:rsidP="00795E6F">
            <w:pPr>
              <w:pStyle w:val="Fuzeile"/>
              <w:jc w:val="center"/>
              <w:rPr>
                <w:b/>
                <w:sz w:val="18"/>
              </w:rPr>
            </w:pPr>
            <w:sdt>
              <w:sdtPr>
                <w:rPr>
                  <w:rFonts w:cs="Lucida Sans Unicode"/>
                  <w:szCs w:val="18"/>
                </w:rPr>
                <w:id w:val="490910357"/>
                <w:placeholder>
                  <w:docPart w:val="E12CCE3590F04E8BA1053DCA272E3211"/>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087DD2" w:rsidRPr="009C1639" w:rsidTr="00795E6F">
        <w:tc>
          <w:tcPr>
            <w:tcW w:w="7650" w:type="dxa"/>
          </w:tcPr>
          <w:p w:rsidR="00087DD2" w:rsidRPr="009C1639" w:rsidRDefault="00301952" w:rsidP="00301952">
            <w:pPr>
              <w:pStyle w:val="Fuzeile"/>
              <w:ind w:left="357"/>
              <w:rPr>
                <w:sz w:val="18"/>
                <w:vertAlign w:val="superscript"/>
              </w:rPr>
            </w:pPr>
            <w:r w:rsidRPr="009C1639">
              <w:rPr>
                <w:sz w:val="18"/>
              </w:rPr>
              <w:t>3.2.1 Die Art der potentiellen gesundheitlichen Auswirkungen sollte detailliert dargestellt und beschrieben werden.</w:t>
            </w:r>
            <w:r w:rsidRPr="009C1639">
              <w:rPr>
                <w:sz w:val="18"/>
                <w:vertAlign w:val="superscript"/>
              </w:rPr>
              <w:t>17</w:t>
            </w:r>
          </w:p>
        </w:tc>
        <w:tc>
          <w:tcPr>
            <w:tcW w:w="845" w:type="dxa"/>
            <w:vAlign w:val="center"/>
          </w:tcPr>
          <w:p w:rsidR="00087DD2" w:rsidRPr="009C1639" w:rsidRDefault="0083248E" w:rsidP="00795E6F">
            <w:pPr>
              <w:pStyle w:val="Fuzeile"/>
              <w:jc w:val="center"/>
              <w:rPr>
                <w:sz w:val="18"/>
              </w:rPr>
            </w:pPr>
            <w:sdt>
              <w:sdtPr>
                <w:rPr>
                  <w:rFonts w:cs="Lucida Sans Unicode"/>
                  <w:szCs w:val="18"/>
                </w:rPr>
                <w:id w:val="-530565612"/>
                <w:placeholder>
                  <w:docPart w:val="7E0C42970BB2483A90243E6147C723FB"/>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087DD2" w:rsidRPr="009C1639" w:rsidTr="00795E6F">
        <w:tc>
          <w:tcPr>
            <w:tcW w:w="7650" w:type="dxa"/>
          </w:tcPr>
          <w:p w:rsidR="00087DD2" w:rsidRPr="009C1639" w:rsidRDefault="00301952" w:rsidP="008012F8">
            <w:pPr>
              <w:pStyle w:val="Fuzeile"/>
              <w:ind w:left="357"/>
              <w:rPr>
                <w:sz w:val="18"/>
              </w:rPr>
            </w:pPr>
            <w:r w:rsidRPr="009C1639">
              <w:rPr>
                <w:sz w:val="18"/>
              </w:rPr>
              <w:t xml:space="preserve">3.2.2 Die Ergebnisse der Einschätzungen sollten begleitend mit einer Stellungnahme über das Niveau der Gewissheit oder Ungewissheit zusammen mit den Vorhersagen </w:t>
            </w:r>
            <w:r w:rsidR="008012F8" w:rsidRPr="009C1639">
              <w:rPr>
                <w:sz w:val="18"/>
              </w:rPr>
              <w:t>zu gesundheitlichen Auswirkungen einhergehen.</w:t>
            </w:r>
          </w:p>
        </w:tc>
        <w:tc>
          <w:tcPr>
            <w:tcW w:w="845" w:type="dxa"/>
            <w:vAlign w:val="center"/>
          </w:tcPr>
          <w:p w:rsidR="00087DD2" w:rsidRPr="009C1639" w:rsidRDefault="0083248E" w:rsidP="00795E6F">
            <w:pPr>
              <w:pStyle w:val="Fuzeile"/>
              <w:jc w:val="center"/>
              <w:rPr>
                <w:sz w:val="18"/>
              </w:rPr>
            </w:pPr>
            <w:sdt>
              <w:sdtPr>
                <w:rPr>
                  <w:rFonts w:cs="Lucida Sans Unicode"/>
                  <w:szCs w:val="18"/>
                </w:rPr>
                <w:id w:val="1796717584"/>
                <w:placeholder>
                  <w:docPart w:val="AE566E8DA6C9426DAD0F79F7344A47F7"/>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1B21F6" w:rsidRPr="009C1639" w:rsidTr="00795E6F">
        <w:tc>
          <w:tcPr>
            <w:tcW w:w="7650" w:type="dxa"/>
          </w:tcPr>
          <w:p w:rsidR="001B21F6" w:rsidRPr="009C1639" w:rsidRDefault="008012F8" w:rsidP="008012F8">
            <w:pPr>
              <w:pStyle w:val="Fuzeile"/>
              <w:ind w:left="357"/>
              <w:rPr>
                <w:sz w:val="18"/>
              </w:rPr>
            </w:pPr>
            <w:r w:rsidRPr="009C1639">
              <w:rPr>
                <w:sz w:val="18"/>
              </w:rPr>
              <w:t xml:space="preserve">3.2.3 Der Bericht sollte die verwendeten Richt-, Grenz-, und Orientierungswerte sowie weitere Schwellenwerte zur Beurteilung der Bedeutung der identifizierten gesundheitlichen Auswirkungen aufführen und deren Einsatz begründen. </w:t>
            </w:r>
          </w:p>
        </w:tc>
        <w:tc>
          <w:tcPr>
            <w:tcW w:w="845" w:type="dxa"/>
            <w:vAlign w:val="center"/>
          </w:tcPr>
          <w:p w:rsidR="001B21F6" w:rsidRPr="009C1639" w:rsidRDefault="0083248E" w:rsidP="00795E6F">
            <w:pPr>
              <w:pStyle w:val="Fuzeile"/>
              <w:jc w:val="center"/>
              <w:rPr>
                <w:sz w:val="18"/>
              </w:rPr>
            </w:pPr>
            <w:sdt>
              <w:sdtPr>
                <w:rPr>
                  <w:rFonts w:cs="Lucida Sans Unicode"/>
                  <w:szCs w:val="18"/>
                </w:rPr>
                <w:id w:val="1043945709"/>
                <w:placeholder>
                  <w:docPart w:val="B7713A028AB749A2A20D20134C0DF4B4"/>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1B21F6" w:rsidRPr="00204FAB" w:rsidTr="00795E6F">
        <w:tc>
          <w:tcPr>
            <w:tcW w:w="7650" w:type="dxa"/>
            <w:shd w:val="clear" w:color="auto" w:fill="ECEEEC" w:themeFill="background2" w:themeFillTint="33"/>
          </w:tcPr>
          <w:p w:rsidR="001B21F6" w:rsidRPr="00204FAB" w:rsidRDefault="008012F8" w:rsidP="00681D33">
            <w:pPr>
              <w:pStyle w:val="Fuzeile"/>
              <w:rPr>
                <w:b/>
                <w:sz w:val="18"/>
              </w:rPr>
            </w:pPr>
            <w:r w:rsidRPr="00204FAB">
              <w:rPr>
                <w:b/>
                <w:sz w:val="18"/>
              </w:rPr>
              <w:t>3.3 Analyse der Verteilung von Auswirkungen</w:t>
            </w:r>
          </w:p>
        </w:tc>
        <w:tc>
          <w:tcPr>
            <w:tcW w:w="845" w:type="dxa"/>
            <w:shd w:val="clear" w:color="auto" w:fill="ECEEEC" w:themeFill="background2" w:themeFillTint="33"/>
            <w:vAlign w:val="center"/>
          </w:tcPr>
          <w:p w:rsidR="001B21F6" w:rsidRPr="00204FAB" w:rsidRDefault="0083248E" w:rsidP="00795E6F">
            <w:pPr>
              <w:pStyle w:val="Fuzeile"/>
              <w:jc w:val="center"/>
              <w:rPr>
                <w:b/>
                <w:sz w:val="18"/>
              </w:rPr>
            </w:pPr>
            <w:sdt>
              <w:sdtPr>
                <w:rPr>
                  <w:rFonts w:cs="Lucida Sans Unicode"/>
                  <w:szCs w:val="18"/>
                </w:rPr>
                <w:id w:val="1955897494"/>
                <w:placeholder>
                  <w:docPart w:val="1969F1CBC92F4168864B6228632642E8"/>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1B21F6" w:rsidRPr="009C1639" w:rsidTr="00795E6F">
        <w:tc>
          <w:tcPr>
            <w:tcW w:w="7650" w:type="dxa"/>
          </w:tcPr>
          <w:p w:rsidR="001B21F6" w:rsidRPr="009C1639" w:rsidRDefault="008012F8" w:rsidP="00A43307">
            <w:pPr>
              <w:pStyle w:val="Fuzeile"/>
              <w:ind w:left="357"/>
              <w:rPr>
                <w:sz w:val="18"/>
              </w:rPr>
            </w:pPr>
            <w:r w:rsidRPr="009C1639">
              <w:rPr>
                <w:sz w:val="18"/>
              </w:rPr>
              <w:t>3.3.1 Die betroffene Bevölkerung sollte</w:t>
            </w:r>
            <w:r w:rsidR="00A43307" w:rsidRPr="009C1639">
              <w:rPr>
                <w:sz w:val="18"/>
              </w:rPr>
              <w:t xml:space="preserve"> deutlich herausgestellt werden.</w:t>
            </w:r>
          </w:p>
        </w:tc>
        <w:tc>
          <w:tcPr>
            <w:tcW w:w="845" w:type="dxa"/>
            <w:vAlign w:val="center"/>
          </w:tcPr>
          <w:p w:rsidR="001B21F6" w:rsidRPr="009C1639" w:rsidRDefault="0083248E" w:rsidP="00795E6F">
            <w:pPr>
              <w:pStyle w:val="Fuzeile"/>
              <w:jc w:val="center"/>
              <w:rPr>
                <w:sz w:val="18"/>
              </w:rPr>
            </w:pPr>
            <w:sdt>
              <w:sdtPr>
                <w:rPr>
                  <w:rFonts w:cs="Lucida Sans Unicode"/>
                  <w:szCs w:val="18"/>
                </w:rPr>
                <w:id w:val="943272666"/>
                <w:placeholder>
                  <w:docPart w:val="9103B755A87047E0AD9FF385479D93FA"/>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1B21F6" w:rsidRPr="009C1639" w:rsidTr="00795E6F">
        <w:tc>
          <w:tcPr>
            <w:tcW w:w="7650" w:type="dxa"/>
          </w:tcPr>
          <w:p w:rsidR="001B21F6" w:rsidRPr="009C1639" w:rsidRDefault="00A43307" w:rsidP="00A43307">
            <w:pPr>
              <w:pStyle w:val="Fuzeile"/>
              <w:ind w:left="357"/>
              <w:rPr>
                <w:sz w:val="18"/>
              </w:rPr>
            </w:pPr>
            <w:r w:rsidRPr="009C1639">
              <w:rPr>
                <w:sz w:val="18"/>
              </w:rPr>
              <w:t>3.3.2 Ungleichheiten in der Verteilung der vorausgesagten gesundheitlichen Auswirkungen sollten untersucht werden. Außerdem sollten die Auswirkungen dieser Ungleichheiten angegeben werden.</w:t>
            </w:r>
            <w:r w:rsidRPr="009C1639">
              <w:rPr>
                <w:sz w:val="18"/>
                <w:vertAlign w:val="superscript"/>
              </w:rPr>
              <w:t>18</w:t>
            </w:r>
          </w:p>
        </w:tc>
        <w:tc>
          <w:tcPr>
            <w:tcW w:w="845" w:type="dxa"/>
            <w:vAlign w:val="center"/>
          </w:tcPr>
          <w:p w:rsidR="001B21F6" w:rsidRPr="009C1639" w:rsidRDefault="0083248E" w:rsidP="00795E6F">
            <w:pPr>
              <w:pStyle w:val="Fuzeile"/>
              <w:jc w:val="center"/>
              <w:rPr>
                <w:sz w:val="18"/>
              </w:rPr>
            </w:pPr>
            <w:sdt>
              <w:sdtPr>
                <w:rPr>
                  <w:rFonts w:cs="Lucida Sans Unicode"/>
                  <w:szCs w:val="18"/>
                </w:rPr>
                <w:id w:val="1107241717"/>
                <w:placeholder>
                  <w:docPart w:val="060E3A7BE4C94554ADB0FD9CDB231FD5"/>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1B21F6" w:rsidRPr="009C1639" w:rsidTr="00795E6F">
        <w:tc>
          <w:tcPr>
            <w:tcW w:w="7650" w:type="dxa"/>
          </w:tcPr>
          <w:p w:rsidR="001B21F6" w:rsidRPr="009C1639" w:rsidRDefault="00A43307" w:rsidP="00A43307">
            <w:pPr>
              <w:pStyle w:val="Fuzeile"/>
              <w:ind w:left="357"/>
              <w:rPr>
                <w:sz w:val="18"/>
                <w:vertAlign w:val="superscript"/>
              </w:rPr>
            </w:pPr>
            <w:r w:rsidRPr="009C1639">
              <w:rPr>
                <w:sz w:val="18"/>
              </w:rPr>
              <w:t>3.3.3 Gesundheitliche Auswirkungen sollten auf Basis der Bevölkerungsprofils geprüft werden.</w:t>
            </w:r>
            <w:r w:rsidRPr="009C1639">
              <w:rPr>
                <w:sz w:val="18"/>
                <w:vertAlign w:val="superscript"/>
              </w:rPr>
              <w:t>19</w:t>
            </w:r>
          </w:p>
        </w:tc>
        <w:tc>
          <w:tcPr>
            <w:tcW w:w="845" w:type="dxa"/>
            <w:vAlign w:val="center"/>
          </w:tcPr>
          <w:p w:rsidR="001B21F6" w:rsidRPr="009C1639" w:rsidRDefault="0083248E" w:rsidP="00795E6F">
            <w:pPr>
              <w:pStyle w:val="Fuzeile"/>
              <w:jc w:val="center"/>
              <w:rPr>
                <w:sz w:val="18"/>
              </w:rPr>
            </w:pPr>
            <w:sdt>
              <w:sdtPr>
                <w:rPr>
                  <w:rFonts w:cs="Lucida Sans Unicode"/>
                  <w:szCs w:val="18"/>
                </w:rPr>
                <w:id w:val="-356040707"/>
                <w:placeholder>
                  <w:docPart w:val="CF80C65982A045B9B5E50449036A65A5"/>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1B21F6" w:rsidRPr="009C1639" w:rsidTr="001B21F6">
        <w:tc>
          <w:tcPr>
            <w:tcW w:w="7650" w:type="dxa"/>
            <w:shd w:val="clear" w:color="auto" w:fill="A3ACA5" w:themeFill="background2"/>
          </w:tcPr>
          <w:p w:rsidR="001B21F6" w:rsidRPr="009C1639" w:rsidRDefault="001B21F6" w:rsidP="00681D33">
            <w:pPr>
              <w:pStyle w:val="Fuzeile"/>
              <w:rPr>
                <w:b/>
                <w:sz w:val="18"/>
              </w:rPr>
            </w:pPr>
            <w:r w:rsidRPr="009C1639">
              <w:rPr>
                <w:b/>
                <w:sz w:val="18"/>
              </w:rPr>
              <w:t>Gesamtnote Assessment</w:t>
            </w:r>
          </w:p>
        </w:tc>
        <w:tc>
          <w:tcPr>
            <w:tcW w:w="845" w:type="dxa"/>
            <w:shd w:val="clear" w:color="auto" w:fill="A3ACA5" w:themeFill="background2"/>
          </w:tcPr>
          <w:p w:rsidR="001B21F6" w:rsidRPr="009C1639" w:rsidRDefault="0083248E" w:rsidP="00795E6F">
            <w:pPr>
              <w:pStyle w:val="Fuzeile"/>
              <w:jc w:val="center"/>
              <w:rPr>
                <w:sz w:val="18"/>
              </w:rPr>
            </w:pPr>
            <w:sdt>
              <w:sdtPr>
                <w:rPr>
                  <w:rFonts w:cs="Lucida Sans Unicode"/>
                  <w:szCs w:val="18"/>
                </w:rPr>
                <w:id w:val="-110667973"/>
                <w:placeholder>
                  <w:docPart w:val="E8CEB1D71DAB4224BB48AD02253B31C6"/>
                </w:placeholder>
                <w:comboBox>
                  <w:listItem w:value="Wählen Sie ein Element aus."/>
                  <w:listItem w:displayText="A" w:value="A"/>
                  <w:listItem w:displayText="B" w:value="B"/>
                  <w:listItem w:displayText="C" w:value="C"/>
                  <w:listItem w:displayText="D" w:value="D"/>
                </w:comboBox>
              </w:sdtPr>
              <w:sdtEndPr/>
              <w:sdtContent>
                <w:r w:rsidR="00ED4B1C">
                  <w:t>…</w:t>
                </w:r>
              </w:sdtContent>
            </w:sdt>
          </w:p>
        </w:tc>
      </w:tr>
    </w:tbl>
    <w:p w:rsidR="00087DD2" w:rsidRDefault="00087DD2" w:rsidP="00681D33">
      <w:pPr>
        <w:pStyle w:val="Fuzeile"/>
      </w:pPr>
    </w:p>
    <w:p w:rsidR="00753D45" w:rsidRDefault="00753D45" w:rsidP="00681D33">
      <w:pPr>
        <w:pStyle w:val="Fuzeile"/>
      </w:pPr>
    </w:p>
    <w:p w:rsidR="00947D88" w:rsidRPr="00FA48B4" w:rsidRDefault="00947D88" w:rsidP="00681D33">
      <w:pPr>
        <w:pStyle w:val="Fuzeile"/>
        <w:rPr>
          <w:color w:val="67726B" w:themeColor="accent1"/>
          <w:szCs w:val="12"/>
        </w:rPr>
      </w:pPr>
      <w:r w:rsidRPr="00FA48B4">
        <w:rPr>
          <w:color w:val="67726B" w:themeColor="accent1"/>
          <w:szCs w:val="12"/>
          <w:vertAlign w:val="superscript"/>
        </w:rPr>
        <w:t>15</w:t>
      </w:r>
      <w:r w:rsidRPr="00FA48B4">
        <w:rPr>
          <w:color w:val="67726B" w:themeColor="accent1"/>
          <w:szCs w:val="12"/>
        </w:rPr>
        <w:t xml:space="preserve"> Werden kurzfristige, langfristige (sind die Zeiträume definiert?), direkte und indirekte Auswirkungen auf die Gesundheit und das Wohlbefinden identifiziert und berücksichtigt?</w:t>
      </w:r>
    </w:p>
    <w:p w:rsidR="00947D88" w:rsidRPr="00FA48B4" w:rsidRDefault="00947D88" w:rsidP="00681D33">
      <w:pPr>
        <w:pStyle w:val="Fuzeile"/>
        <w:rPr>
          <w:color w:val="67726B" w:themeColor="accent1"/>
          <w:szCs w:val="12"/>
        </w:rPr>
      </w:pPr>
    </w:p>
    <w:p w:rsidR="00947D88" w:rsidRPr="00FA48B4" w:rsidRDefault="00947D88" w:rsidP="00681D33">
      <w:pPr>
        <w:pStyle w:val="Fuzeile"/>
        <w:rPr>
          <w:color w:val="67726B" w:themeColor="accent1"/>
          <w:szCs w:val="12"/>
        </w:rPr>
      </w:pPr>
      <w:r w:rsidRPr="00FA48B4">
        <w:rPr>
          <w:color w:val="67726B" w:themeColor="accent1"/>
          <w:szCs w:val="12"/>
          <w:vertAlign w:val="superscript"/>
        </w:rPr>
        <w:t>16</w:t>
      </w:r>
      <w:r w:rsidRPr="00FA48B4">
        <w:rPr>
          <w:color w:val="67726B" w:themeColor="accent1"/>
          <w:szCs w:val="12"/>
        </w:rPr>
        <w:t xml:space="preserve"> </w:t>
      </w:r>
      <w:r w:rsidR="00205C3A" w:rsidRPr="00FA48B4">
        <w:rPr>
          <w:color w:val="67726B" w:themeColor="accent1"/>
          <w:szCs w:val="12"/>
        </w:rPr>
        <w:t xml:space="preserve">Die potenziellen gesundheitlichen Auswirkungen können in Diagrammen präsentiert werden. Die Diagramme sollten den ursächlichen Verlauf und Veränderungen in den intermediären Faktoren, die durch das Projekt die Bevölkerungsgesundheit beeinflussen können, darstellen oder beschreiben. </w:t>
      </w:r>
    </w:p>
    <w:p w:rsidR="002E7FC7" w:rsidRPr="00FA48B4" w:rsidRDefault="002E7FC7" w:rsidP="00681D33">
      <w:pPr>
        <w:pStyle w:val="Fuzeile"/>
        <w:rPr>
          <w:color w:val="67726B" w:themeColor="accent1"/>
          <w:szCs w:val="12"/>
        </w:rPr>
      </w:pPr>
    </w:p>
    <w:p w:rsidR="002E7FC7" w:rsidRPr="00FA48B4" w:rsidRDefault="002E7FC7" w:rsidP="00681D33">
      <w:pPr>
        <w:pStyle w:val="Fuzeile"/>
        <w:rPr>
          <w:color w:val="67726B" w:themeColor="accent1"/>
          <w:szCs w:val="12"/>
        </w:rPr>
      </w:pPr>
      <w:r w:rsidRPr="00FA48B4">
        <w:rPr>
          <w:color w:val="67726B" w:themeColor="accent1"/>
          <w:szCs w:val="12"/>
          <w:vertAlign w:val="superscript"/>
        </w:rPr>
        <w:t xml:space="preserve">17 </w:t>
      </w:r>
      <w:r w:rsidRPr="00FA48B4">
        <w:rPr>
          <w:color w:val="67726B" w:themeColor="accent1"/>
          <w:szCs w:val="12"/>
        </w:rPr>
        <w:t>Werden die Schwere der Auswirkung/Exposition (Intensität, Umkehrbarkeit und Auswirkung auf vulnerable Bevölkerungsgruppen), das Ausmaß der Auswirkung (Anzahl der exponierten Menschen und die Dauer der Auswirkung/ Exposition) und die Wichtigkeit (politisch und ethisch) betrachtet? Wurden die gesundheitlichen Auswirkungen jeder Alternative bewertet</w:t>
      </w:r>
      <w:r w:rsidR="00E52FAC" w:rsidRPr="00FA48B4">
        <w:rPr>
          <w:color w:val="67726B" w:themeColor="accent1"/>
          <w:szCs w:val="12"/>
        </w:rPr>
        <w:t>? Gelegentlich werden gesundheitliche Auswirkungen in einer Rangfolge eingestuft und priorisiert, bevor Em</w:t>
      </w:r>
      <w:r w:rsidR="000E339E" w:rsidRPr="00FA48B4">
        <w:rPr>
          <w:color w:val="67726B" w:themeColor="accent1"/>
          <w:szCs w:val="12"/>
        </w:rPr>
        <w:t>pfehlungen ausgesprochen werden. Wenn dies der Fall ist, wurden Kriterien für diese Einstufung und Priorisierung von gesundheitlichen Auswirkungen dargestellt?</w:t>
      </w:r>
    </w:p>
    <w:p w:rsidR="000E339E" w:rsidRPr="00FA48B4" w:rsidRDefault="000E339E" w:rsidP="00681D33">
      <w:pPr>
        <w:pStyle w:val="Fuzeile"/>
        <w:rPr>
          <w:color w:val="67726B" w:themeColor="accent1"/>
          <w:szCs w:val="12"/>
        </w:rPr>
      </w:pPr>
    </w:p>
    <w:p w:rsidR="000E339E" w:rsidRPr="00FA48B4" w:rsidRDefault="000E339E" w:rsidP="00681D33">
      <w:pPr>
        <w:pStyle w:val="Fuzeile"/>
        <w:rPr>
          <w:color w:val="67726B" w:themeColor="accent1"/>
          <w:szCs w:val="12"/>
        </w:rPr>
      </w:pPr>
      <w:r w:rsidRPr="00FA48B4">
        <w:rPr>
          <w:color w:val="67726B" w:themeColor="accent1"/>
          <w:szCs w:val="12"/>
          <w:vertAlign w:val="superscript"/>
        </w:rPr>
        <w:t>18</w:t>
      </w:r>
      <w:r w:rsidRPr="00FA48B4">
        <w:rPr>
          <w:color w:val="67726B" w:themeColor="accent1"/>
          <w:szCs w:val="12"/>
        </w:rPr>
        <w:t xml:space="preserve"> Wie ist die Definition von Ungleichheiten in diesem Bericht? Ungleichheiten können zwischen sozialen Gruppen auftreten und können unterschiedlich gemessen werden, wie z.B. durch geographische oder soziale Lage oder bevölkerungsbezogene Aspekte (Ethnizität, Geschlecht, Sexualität, etc.). </w:t>
      </w:r>
    </w:p>
    <w:p w:rsidR="000E339E" w:rsidRPr="00FA48B4" w:rsidRDefault="000E339E" w:rsidP="00681D33">
      <w:pPr>
        <w:pStyle w:val="Fuzeile"/>
        <w:rPr>
          <w:color w:val="67726B" w:themeColor="accent1"/>
          <w:szCs w:val="12"/>
        </w:rPr>
      </w:pPr>
    </w:p>
    <w:p w:rsidR="000E339E" w:rsidRPr="00FA48B4" w:rsidRDefault="000E339E" w:rsidP="00681D33">
      <w:pPr>
        <w:pStyle w:val="Fuzeile"/>
        <w:rPr>
          <w:color w:val="67726B" w:themeColor="accent1"/>
          <w:szCs w:val="12"/>
        </w:rPr>
      </w:pPr>
      <w:r w:rsidRPr="00FA48B4">
        <w:rPr>
          <w:color w:val="67726B" w:themeColor="accent1"/>
          <w:szCs w:val="12"/>
          <w:vertAlign w:val="superscript"/>
        </w:rPr>
        <w:t>19</w:t>
      </w:r>
      <w:r w:rsidRPr="00FA48B4">
        <w:rPr>
          <w:color w:val="67726B" w:themeColor="accent1"/>
          <w:szCs w:val="12"/>
        </w:rPr>
        <w:t xml:space="preserve"> Das Bevölkerungsprofil sollte eine Bestimmung erlauben, ob die Auswirkungen eine höhere Prävalenz unter bestimmten vulnerablen oder Altersgruppen herbeiführen.</w:t>
      </w:r>
    </w:p>
    <w:p w:rsidR="00853AB3" w:rsidRPr="00FA48B4" w:rsidRDefault="00853AB3" w:rsidP="00681D33">
      <w:pPr>
        <w:pStyle w:val="Fuzeile"/>
        <w:rPr>
          <w:color w:val="67726B" w:themeColor="accent1"/>
          <w:szCs w:val="12"/>
        </w:rPr>
      </w:pPr>
    </w:p>
    <w:p w:rsidR="00853AB3" w:rsidRDefault="00853AB3" w:rsidP="00681D33">
      <w:pPr>
        <w:pStyle w:val="Fuzeile"/>
        <w:rPr>
          <w:sz w:val="12"/>
          <w:szCs w:val="12"/>
        </w:rPr>
      </w:pPr>
    </w:p>
    <w:p w:rsidR="00853AB3" w:rsidRDefault="00853AB3" w:rsidP="00681D33">
      <w:pPr>
        <w:pStyle w:val="Fuzeile"/>
        <w:rPr>
          <w:sz w:val="12"/>
          <w:szCs w:val="12"/>
        </w:rPr>
      </w:pPr>
    </w:p>
    <w:p w:rsidR="00853AB3" w:rsidRDefault="00853AB3" w:rsidP="00681D33">
      <w:pPr>
        <w:pStyle w:val="Fuzeile"/>
        <w:rPr>
          <w:sz w:val="12"/>
          <w:szCs w:val="12"/>
        </w:rPr>
      </w:pPr>
    </w:p>
    <w:p w:rsidR="00853AB3" w:rsidRDefault="00853AB3" w:rsidP="00681D33">
      <w:pPr>
        <w:pStyle w:val="Fuzeile"/>
        <w:rPr>
          <w:sz w:val="12"/>
          <w:szCs w:val="12"/>
        </w:rPr>
      </w:pPr>
    </w:p>
    <w:p w:rsidR="00853AB3" w:rsidRDefault="00853AB3" w:rsidP="00681D33">
      <w:pPr>
        <w:pStyle w:val="Fuzeile"/>
        <w:rPr>
          <w:sz w:val="12"/>
          <w:szCs w:val="12"/>
        </w:rPr>
      </w:pPr>
    </w:p>
    <w:p w:rsidR="00853AB3" w:rsidRDefault="00853AB3" w:rsidP="00681D33">
      <w:pPr>
        <w:pStyle w:val="Fuzeile"/>
        <w:rPr>
          <w:sz w:val="12"/>
          <w:szCs w:val="12"/>
        </w:rPr>
      </w:pPr>
    </w:p>
    <w:p w:rsidR="00853AB3" w:rsidRDefault="00853AB3" w:rsidP="00681D33">
      <w:pPr>
        <w:pStyle w:val="Fuzeile"/>
        <w:rPr>
          <w:sz w:val="12"/>
          <w:szCs w:val="12"/>
        </w:rPr>
      </w:pPr>
    </w:p>
    <w:p w:rsidR="00853AB3" w:rsidRDefault="00853AB3" w:rsidP="00681D33">
      <w:pPr>
        <w:pStyle w:val="Fuzeile"/>
        <w:rPr>
          <w:sz w:val="12"/>
          <w:szCs w:val="12"/>
        </w:rPr>
      </w:pPr>
    </w:p>
    <w:p w:rsidR="00853AB3" w:rsidRDefault="00853AB3" w:rsidP="00681D33">
      <w:pPr>
        <w:pStyle w:val="Fuzeile"/>
        <w:rPr>
          <w:sz w:val="12"/>
          <w:szCs w:val="12"/>
        </w:rPr>
      </w:pPr>
    </w:p>
    <w:p w:rsidR="00853AB3" w:rsidRDefault="00853AB3" w:rsidP="00681D33">
      <w:pPr>
        <w:pStyle w:val="Fuzeile"/>
        <w:rPr>
          <w:sz w:val="12"/>
          <w:szCs w:val="12"/>
        </w:rPr>
      </w:pPr>
    </w:p>
    <w:p w:rsidR="00204FAB" w:rsidRPr="00204FAB" w:rsidRDefault="00853AB3" w:rsidP="00681D33">
      <w:pPr>
        <w:pStyle w:val="Fuzeile"/>
        <w:rPr>
          <w:b/>
          <w:sz w:val="18"/>
          <w:szCs w:val="14"/>
        </w:rPr>
      </w:pPr>
      <w:r w:rsidRPr="00204FAB">
        <w:rPr>
          <w:b/>
          <w:sz w:val="18"/>
          <w:szCs w:val="14"/>
        </w:rPr>
        <w:t>Reviewbereich 4: Bericht</w:t>
      </w:r>
    </w:p>
    <w:p w:rsidR="00853AB3" w:rsidRPr="00204FAB" w:rsidRDefault="00853AB3" w:rsidP="00204FAB">
      <w:pPr>
        <w:pStyle w:val="Fuzeile"/>
        <w:jc w:val="right"/>
        <w:rPr>
          <w:b/>
          <w:sz w:val="18"/>
          <w:szCs w:val="14"/>
        </w:rPr>
      </w:pPr>
      <w:r w:rsidRPr="00204FAB">
        <w:rPr>
          <w:b/>
          <w:sz w:val="18"/>
          <w:szCs w:val="14"/>
        </w:rPr>
        <w:t>Bewertung</w:t>
      </w:r>
    </w:p>
    <w:tbl>
      <w:tblPr>
        <w:tblStyle w:val="Tabellenraster"/>
        <w:tblW w:w="0" w:type="auto"/>
        <w:tblLook w:val="04A0" w:firstRow="1" w:lastRow="0" w:firstColumn="1" w:lastColumn="0" w:noHBand="0" w:noVBand="1"/>
      </w:tblPr>
      <w:tblGrid>
        <w:gridCol w:w="7508"/>
        <w:gridCol w:w="987"/>
      </w:tblGrid>
      <w:tr w:rsidR="00853AB3" w:rsidRPr="00204FAB" w:rsidTr="00853AB3">
        <w:tc>
          <w:tcPr>
            <w:tcW w:w="7508" w:type="dxa"/>
            <w:shd w:val="clear" w:color="auto" w:fill="A3ACA5" w:themeFill="background2"/>
          </w:tcPr>
          <w:p w:rsidR="00853AB3" w:rsidRPr="00204FAB" w:rsidRDefault="004311FC" w:rsidP="00681D33">
            <w:pPr>
              <w:pStyle w:val="Fuzeile"/>
              <w:rPr>
                <w:b/>
                <w:sz w:val="18"/>
                <w:szCs w:val="14"/>
              </w:rPr>
            </w:pPr>
            <w:r w:rsidRPr="00204FAB">
              <w:rPr>
                <w:b/>
                <w:sz w:val="18"/>
                <w:szCs w:val="14"/>
              </w:rPr>
              <w:t>4 Berichterstattung</w:t>
            </w:r>
          </w:p>
        </w:tc>
        <w:tc>
          <w:tcPr>
            <w:tcW w:w="987" w:type="dxa"/>
            <w:shd w:val="clear" w:color="auto" w:fill="A3ACA5" w:themeFill="background2"/>
          </w:tcPr>
          <w:p w:rsidR="00853AB3" w:rsidRPr="00204FAB" w:rsidRDefault="00853AB3" w:rsidP="00681D33">
            <w:pPr>
              <w:pStyle w:val="Fuzeile"/>
              <w:rPr>
                <w:b/>
                <w:sz w:val="18"/>
                <w:szCs w:val="14"/>
              </w:rPr>
            </w:pPr>
          </w:p>
        </w:tc>
      </w:tr>
      <w:tr w:rsidR="00853AB3" w:rsidRPr="00204FAB" w:rsidTr="00795E6F">
        <w:tc>
          <w:tcPr>
            <w:tcW w:w="7508" w:type="dxa"/>
            <w:shd w:val="clear" w:color="auto" w:fill="ECEEEC" w:themeFill="background2" w:themeFillTint="33"/>
          </w:tcPr>
          <w:p w:rsidR="00853AB3" w:rsidRPr="00204FAB" w:rsidRDefault="004311FC" w:rsidP="00681D33">
            <w:pPr>
              <w:pStyle w:val="Fuzeile"/>
              <w:rPr>
                <w:b/>
                <w:sz w:val="18"/>
                <w:szCs w:val="14"/>
              </w:rPr>
            </w:pPr>
            <w:r w:rsidRPr="00204FAB">
              <w:rPr>
                <w:b/>
                <w:sz w:val="18"/>
                <w:szCs w:val="14"/>
              </w:rPr>
              <w:t xml:space="preserve">4.1 Diskussion der Ergebnisse </w:t>
            </w:r>
          </w:p>
        </w:tc>
        <w:tc>
          <w:tcPr>
            <w:tcW w:w="987" w:type="dxa"/>
            <w:shd w:val="clear" w:color="auto" w:fill="ECEEEC" w:themeFill="background2" w:themeFillTint="33"/>
            <w:vAlign w:val="center"/>
          </w:tcPr>
          <w:p w:rsidR="00853AB3" w:rsidRPr="00204FAB" w:rsidRDefault="0083248E" w:rsidP="00795E6F">
            <w:pPr>
              <w:pStyle w:val="Fuzeile"/>
              <w:jc w:val="center"/>
              <w:rPr>
                <w:b/>
                <w:sz w:val="18"/>
                <w:szCs w:val="14"/>
              </w:rPr>
            </w:pPr>
            <w:sdt>
              <w:sdtPr>
                <w:rPr>
                  <w:rFonts w:cs="Lucida Sans Unicode"/>
                  <w:szCs w:val="18"/>
                </w:rPr>
                <w:id w:val="1741365655"/>
                <w:placeholder>
                  <w:docPart w:val="799F8E8D8C6949ACBD197FEE6A8B5F76"/>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853AB3" w:rsidRPr="00204FAB" w:rsidTr="00795E6F">
        <w:tc>
          <w:tcPr>
            <w:tcW w:w="7508" w:type="dxa"/>
          </w:tcPr>
          <w:p w:rsidR="00853AB3" w:rsidRPr="00204FAB" w:rsidRDefault="004E7AF1" w:rsidP="004E7AF1">
            <w:pPr>
              <w:pStyle w:val="Fuzeile"/>
              <w:ind w:left="357"/>
              <w:rPr>
                <w:sz w:val="18"/>
                <w:szCs w:val="14"/>
              </w:rPr>
            </w:pPr>
            <w:r w:rsidRPr="00204FAB">
              <w:rPr>
                <w:sz w:val="18"/>
                <w:szCs w:val="14"/>
              </w:rPr>
              <w:lastRenderedPageBreak/>
              <w:t>4.1.1 Der Bericht sollte beschreiben, inwieweit das verwendete Partizipations- oder Beteiligungskonzept Einfluss auf die GFA hat (bezogen auf Ergebnisse, Schlussfolgerung oder Vorgehensweise).</w:t>
            </w:r>
          </w:p>
        </w:tc>
        <w:tc>
          <w:tcPr>
            <w:tcW w:w="987" w:type="dxa"/>
            <w:vAlign w:val="center"/>
          </w:tcPr>
          <w:p w:rsidR="00853AB3" w:rsidRPr="00204FAB" w:rsidRDefault="0083248E" w:rsidP="00795E6F">
            <w:pPr>
              <w:pStyle w:val="Fuzeile"/>
              <w:jc w:val="center"/>
              <w:rPr>
                <w:sz w:val="18"/>
                <w:szCs w:val="14"/>
              </w:rPr>
            </w:pPr>
            <w:sdt>
              <w:sdtPr>
                <w:rPr>
                  <w:rFonts w:cs="Lucida Sans Unicode"/>
                  <w:szCs w:val="18"/>
                </w:rPr>
                <w:id w:val="-1746412558"/>
                <w:placeholder>
                  <w:docPart w:val="B13300094C604D459BA5C6B297B1BD04"/>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853AB3" w:rsidRPr="00204FAB" w:rsidTr="00795E6F">
        <w:tc>
          <w:tcPr>
            <w:tcW w:w="7508" w:type="dxa"/>
          </w:tcPr>
          <w:p w:rsidR="00853AB3" w:rsidRPr="00204FAB" w:rsidRDefault="004E7AF1" w:rsidP="004E7AF1">
            <w:pPr>
              <w:pStyle w:val="Fuzeile"/>
              <w:ind w:left="357"/>
              <w:rPr>
                <w:sz w:val="18"/>
                <w:szCs w:val="14"/>
              </w:rPr>
            </w:pPr>
            <w:r w:rsidRPr="00204FAB">
              <w:rPr>
                <w:sz w:val="18"/>
                <w:szCs w:val="14"/>
              </w:rPr>
              <w:t>4.1.2 Der Bericht sollte die Auswirkung des Vorhabens und einer beliebigen Alternative auf Gesundheit und Wohlbefinden der Bevölkerung beschreiben.</w:t>
            </w:r>
          </w:p>
        </w:tc>
        <w:tc>
          <w:tcPr>
            <w:tcW w:w="987" w:type="dxa"/>
            <w:vAlign w:val="center"/>
          </w:tcPr>
          <w:p w:rsidR="00853AB3" w:rsidRPr="00204FAB" w:rsidRDefault="0083248E" w:rsidP="00795E6F">
            <w:pPr>
              <w:pStyle w:val="Fuzeile"/>
              <w:jc w:val="center"/>
              <w:rPr>
                <w:sz w:val="18"/>
                <w:szCs w:val="14"/>
              </w:rPr>
            </w:pPr>
            <w:sdt>
              <w:sdtPr>
                <w:rPr>
                  <w:rFonts w:cs="Lucida Sans Unicode"/>
                  <w:szCs w:val="18"/>
                </w:rPr>
                <w:id w:val="-1722205901"/>
                <w:placeholder>
                  <w:docPart w:val="AFC6CA8544A24A8283CFAB7BA542C7C3"/>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853AB3" w:rsidRPr="00204FAB" w:rsidTr="00795E6F">
        <w:tc>
          <w:tcPr>
            <w:tcW w:w="7508" w:type="dxa"/>
          </w:tcPr>
          <w:p w:rsidR="00853AB3" w:rsidRPr="00204FAB" w:rsidRDefault="001D01A4" w:rsidP="001D01A4">
            <w:pPr>
              <w:pStyle w:val="Fuzeile"/>
              <w:ind w:left="357"/>
              <w:rPr>
                <w:sz w:val="18"/>
                <w:szCs w:val="14"/>
              </w:rPr>
            </w:pPr>
            <w:r w:rsidRPr="00204FAB">
              <w:rPr>
                <w:sz w:val="18"/>
                <w:szCs w:val="14"/>
              </w:rPr>
              <w:t>4.1.3 Jede Schlussfolgerung sollte begründet sein, insbesondere wenn einer gewissen Evidenz eine größere Gewichtung beigemessen wurde.</w:t>
            </w:r>
          </w:p>
        </w:tc>
        <w:tc>
          <w:tcPr>
            <w:tcW w:w="987" w:type="dxa"/>
            <w:vAlign w:val="center"/>
          </w:tcPr>
          <w:p w:rsidR="00853AB3" w:rsidRPr="00204FAB" w:rsidRDefault="0083248E" w:rsidP="00795E6F">
            <w:pPr>
              <w:pStyle w:val="Fuzeile"/>
              <w:jc w:val="center"/>
              <w:rPr>
                <w:sz w:val="18"/>
                <w:szCs w:val="14"/>
              </w:rPr>
            </w:pPr>
            <w:sdt>
              <w:sdtPr>
                <w:rPr>
                  <w:rFonts w:cs="Lucida Sans Unicode"/>
                  <w:szCs w:val="18"/>
                </w:rPr>
                <w:id w:val="1768803388"/>
                <w:placeholder>
                  <w:docPart w:val="CFC71D3830DE4469B0D467EA7E02D688"/>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853AB3" w:rsidRPr="00204FAB" w:rsidTr="00795E6F">
        <w:tc>
          <w:tcPr>
            <w:tcW w:w="7508" w:type="dxa"/>
            <w:shd w:val="clear" w:color="auto" w:fill="ECEEEC" w:themeFill="background2" w:themeFillTint="33"/>
          </w:tcPr>
          <w:p w:rsidR="00853AB3" w:rsidRPr="00204FAB" w:rsidRDefault="004311FC" w:rsidP="00681D33">
            <w:pPr>
              <w:pStyle w:val="Fuzeile"/>
              <w:rPr>
                <w:b/>
                <w:sz w:val="18"/>
                <w:szCs w:val="14"/>
              </w:rPr>
            </w:pPr>
            <w:r w:rsidRPr="00204FAB">
              <w:rPr>
                <w:b/>
                <w:sz w:val="18"/>
                <w:szCs w:val="14"/>
              </w:rPr>
              <w:t>4.2 Empfehlungen</w:t>
            </w:r>
          </w:p>
        </w:tc>
        <w:tc>
          <w:tcPr>
            <w:tcW w:w="987" w:type="dxa"/>
            <w:shd w:val="clear" w:color="auto" w:fill="ECEEEC" w:themeFill="background2" w:themeFillTint="33"/>
            <w:vAlign w:val="center"/>
          </w:tcPr>
          <w:p w:rsidR="00853AB3" w:rsidRPr="00204FAB" w:rsidRDefault="0083248E" w:rsidP="00795E6F">
            <w:pPr>
              <w:pStyle w:val="Fuzeile"/>
              <w:jc w:val="center"/>
              <w:rPr>
                <w:b/>
                <w:sz w:val="18"/>
                <w:szCs w:val="14"/>
              </w:rPr>
            </w:pPr>
            <w:sdt>
              <w:sdtPr>
                <w:rPr>
                  <w:rFonts w:cs="Lucida Sans Unicode"/>
                  <w:szCs w:val="18"/>
                </w:rPr>
                <w:id w:val="218958129"/>
                <w:placeholder>
                  <w:docPart w:val="1B157369A10C4269933E4391FF871E0A"/>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853AB3" w:rsidRPr="00204FAB" w:rsidTr="00795E6F">
        <w:tc>
          <w:tcPr>
            <w:tcW w:w="7508" w:type="dxa"/>
          </w:tcPr>
          <w:p w:rsidR="00853AB3" w:rsidRPr="00204FAB" w:rsidRDefault="00BD096B" w:rsidP="00741AF4">
            <w:pPr>
              <w:pStyle w:val="Fuzeile"/>
              <w:ind w:left="357"/>
              <w:rPr>
                <w:sz w:val="18"/>
                <w:szCs w:val="14"/>
              </w:rPr>
            </w:pPr>
            <w:r w:rsidRPr="00204FAB">
              <w:rPr>
                <w:sz w:val="18"/>
                <w:szCs w:val="14"/>
              </w:rPr>
              <w:t>4.2.1 Es sollte eine Liste mit Empfehlungen vorhanden sein, um das Management von gesundheitlichen Auswirkungen und die Verbesserung von positiven gesundheitlichen Auswirkungen zu erleichtern und zu fördern.</w:t>
            </w:r>
            <w:r w:rsidRPr="00204FAB">
              <w:rPr>
                <w:sz w:val="18"/>
                <w:szCs w:val="14"/>
                <w:vertAlign w:val="superscript"/>
              </w:rPr>
              <w:t>20</w:t>
            </w:r>
          </w:p>
        </w:tc>
        <w:tc>
          <w:tcPr>
            <w:tcW w:w="987" w:type="dxa"/>
            <w:vAlign w:val="center"/>
          </w:tcPr>
          <w:p w:rsidR="00853AB3" w:rsidRPr="00204FAB" w:rsidRDefault="0083248E" w:rsidP="00795E6F">
            <w:pPr>
              <w:pStyle w:val="Fuzeile"/>
              <w:jc w:val="center"/>
              <w:rPr>
                <w:sz w:val="18"/>
                <w:szCs w:val="14"/>
              </w:rPr>
            </w:pPr>
            <w:sdt>
              <w:sdtPr>
                <w:rPr>
                  <w:rFonts w:cs="Lucida Sans Unicode"/>
                  <w:szCs w:val="18"/>
                </w:rPr>
                <w:id w:val="559904087"/>
                <w:placeholder>
                  <w:docPart w:val="23FEB19CE9214696ACEE893A269F1FAD"/>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853AB3" w:rsidRPr="00204FAB" w:rsidTr="00795E6F">
        <w:tc>
          <w:tcPr>
            <w:tcW w:w="7508" w:type="dxa"/>
          </w:tcPr>
          <w:p w:rsidR="00853AB3" w:rsidRPr="00204FAB" w:rsidRDefault="0023690F" w:rsidP="0023690F">
            <w:pPr>
              <w:pStyle w:val="Fuzeile"/>
              <w:ind w:left="357"/>
              <w:rPr>
                <w:sz w:val="18"/>
                <w:szCs w:val="14"/>
              </w:rPr>
            </w:pPr>
            <w:r w:rsidRPr="00204FAB">
              <w:rPr>
                <w:sz w:val="18"/>
                <w:szCs w:val="14"/>
              </w:rPr>
              <w:t>4.2.2 Der Grad des Engagements vom Projektbefürworter bei der Herleitung von Empfehlungen und Minimierungsmaßnahmen sollte erwähnt werden.</w:t>
            </w:r>
          </w:p>
        </w:tc>
        <w:tc>
          <w:tcPr>
            <w:tcW w:w="987" w:type="dxa"/>
            <w:vAlign w:val="center"/>
          </w:tcPr>
          <w:p w:rsidR="00853AB3" w:rsidRPr="00204FAB" w:rsidRDefault="0083248E" w:rsidP="00795E6F">
            <w:pPr>
              <w:pStyle w:val="Fuzeile"/>
              <w:jc w:val="center"/>
              <w:rPr>
                <w:sz w:val="18"/>
                <w:szCs w:val="14"/>
              </w:rPr>
            </w:pPr>
            <w:sdt>
              <w:sdtPr>
                <w:rPr>
                  <w:rFonts w:cs="Lucida Sans Unicode"/>
                  <w:szCs w:val="18"/>
                </w:rPr>
                <w:id w:val="1431243885"/>
                <w:placeholder>
                  <w:docPart w:val="C3F211A7D52B45E0A180AA1ADB53B0E0"/>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853AB3" w:rsidRPr="00204FAB" w:rsidTr="00795E6F">
        <w:tc>
          <w:tcPr>
            <w:tcW w:w="7508" w:type="dxa"/>
          </w:tcPr>
          <w:p w:rsidR="00853AB3" w:rsidRPr="00204FAB" w:rsidRDefault="0023690F" w:rsidP="0023690F">
            <w:pPr>
              <w:pStyle w:val="Fuzeile"/>
              <w:ind w:left="357"/>
              <w:rPr>
                <w:sz w:val="18"/>
                <w:szCs w:val="14"/>
              </w:rPr>
            </w:pPr>
            <w:r w:rsidRPr="00204FAB">
              <w:rPr>
                <w:sz w:val="18"/>
                <w:szCs w:val="14"/>
              </w:rPr>
              <w:t xml:space="preserve">4.2.3 Es sollte ein Plan existieren, welcher die zukünftigen gesundheitlichen Auswirkungen durch relevante Indikatoren überwacht. Außerdem sollte ein Evaluationsprozess vorgeschlagen werden. </w:t>
            </w:r>
          </w:p>
        </w:tc>
        <w:tc>
          <w:tcPr>
            <w:tcW w:w="987" w:type="dxa"/>
            <w:vAlign w:val="center"/>
          </w:tcPr>
          <w:p w:rsidR="00853AB3" w:rsidRPr="00204FAB" w:rsidRDefault="0083248E" w:rsidP="00795E6F">
            <w:pPr>
              <w:pStyle w:val="Fuzeile"/>
              <w:jc w:val="center"/>
              <w:rPr>
                <w:sz w:val="18"/>
                <w:szCs w:val="14"/>
              </w:rPr>
            </w:pPr>
            <w:sdt>
              <w:sdtPr>
                <w:rPr>
                  <w:rFonts w:cs="Lucida Sans Unicode"/>
                  <w:szCs w:val="18"/>
                </w:rPr>
                <w:id w:val="-1533808726"/>
                <w:placeholder>
                  <w:docPart w:val="E559B452170C4792B4CF6FAA34E41007"/>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853AB3" w:rsidRPr="00204FAB" w:rsidTr="00795E6F">
        <w:tc>
          <w:tcPr>
            <w:tcW w:w="7508" w:type="dxa"/>
            <w:shd w:val="clear" w:color="auto" w:fill="ECEEEC" w:themeFill="background2" w:themeFillTint="33"/>
          </w:tcPr>
          <w:p w:rsidR="00853AB3" w:rsidRPr="00204FAB" w:rsidRDefault="004311FC" w:rsidP="00681D33">
            <w:pPr>
              <w:pStyle w:val="Fuzeile"/>
              <w:rPr>
                <w:b/>
                <w:sz w:val="18"/>
                <w:szCs w:val="14"/>
              </w:rPr>
            </w:pPr>
            <w:r w:rsidRPr="00204FAB">
              <w:rPr>
                <w:b/>
                <w:sz w:val="18"/>
                <w:szCs w:val="14"/>
              </w:rPr>
              <w:t>4.3 Kommunikation und Aufbau</w:t>
            </w:r>
          </w:p>
        </w:tc>
        <w:tc>
          <w:tcPr>
            <w:tcW w:w="987" w:type="dxa"/>
            <w:shd w:val="clear" w:color="auto" w:fill="ECEEEC" w:themeFill="background2" w:themeFillTint="33"/>
            <w:vAlign w:val="center"/>
          </w:tcPr>
          <w:p w:rsidR="00853AB3" w:rsidRPr="00204FAB" w:rsidRDefault="0083248E" w:rsidP="00795E6F">
            <w:pPr>
              <w:pStyle w:val="Fuzeile"/>
              <w:jc w:val="center"/>
              <w:rPr>
                <w:b/>
                <w:sz w:val="18"/>
                <w:szCs w:val="14"/>
              </w:rPr>
            </w:pPr>
            <w:sdt>
              <w:sdtPr>
                <w:rPr>
                  <w:rFonts w:cs="Lucida Sans Unicode"/>
                  <w:szCs w:val="18"/>
                </w:rPr>
                <w:id w:val="-1515993678"/>
                <w:placeholder>
                  <w:docPart w:val="4ADA812C9EF349BF8064330A0F52D385"/>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853AB3" w:rsidRPr="00204FAB" w:rsidTr="00795E6F">
        <w:tc>
          <w:tcPr>
            <w:tcW w:w="7508" w:type="dxa"/>
          </w:tcPr>
          <w:p w:rsidR="00853AB3" w:rsidRPr="00204FAB" w:rsidRDefault="0023690F" w:rsidP="0023690F">
            <w:pPr>
              <w:pStyle w:val="Fuzeile"/>
              <w:ind w:left="357"/>
              <w:rPr>
                <w:sz w:val="18"/>
                <w:szCs w:val="14"/>
              </w:rPr>
            </w:pPr>
            <w:r w:rsidRPr="00204FAB">
              <w:rPr>
                <w:sz w:val="18"/>
                <w:szCs w:val="14"/>
              </w:rPr>
              <w:t>4.3.1 Informationen sollten in logische Abschnitte und Kapitel unterteilt werden. Die Darstellung wichtiger Daten sollte im Inhaltsverzeichnis oder einer ausgewiesenen Tabelle aufgeführt werden.</w:t>
            </w:r>
          </w:p>
        </w:tc>
        <w:tc>
          <w:tcPr>
            <w:tcW w:w="987" w:type="dxa"/>
            <w:vAlign w:val="center"/>
          </w:tcPr>
          <w:p w:rsidR="00853AB3" w:rsidRPr="00204FAB" w:rsidRDefault="0083248E" w:rsidP="00795E6F">
            <w:pPr>
              <w:pStyle w:val="Fuzeile"/>
              <w:jc w:val="center"/>
              <w:rPr>
                <w:sz w:val="18"/>
                <w:szCs w:val="14"/>
              </w:rPr>
            </w:pPr>
            <w:sdt>
              <w:sdtPr>
                <w:rPr>
                  <w:rFonts w:cs="Lucida Sans Unicode"/>
                  <w:szCs w:val="18"/>
                </w:rPr>
                <w:id w:val="1260101648"/>
                <w:placeholder>
                  <w:docPart w:val="3A080F2F8EBB41929FE31C28899D5010"/>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853AB3" w:rsidRPr="00204FAB" w:rsidTr="00795E6F">
        <w:tc>
          <w:tcPr>
            <w:tcW w:w="7508" w:type="dxa"/>
          </w:tcPr>
          <w:p w:rsidR="00853AB3" w:rsidRPr="00204FAB" w:rsidRDefault="0023690F" w:rsidP="0023690F">
            <w:pPr>
              <w:pStyle w:val="Fuzeile"/>
              <w:ind w:left="357"/>
              <w:rPr>
                <w:sz w:val="18"/>
                <w:szCs w:val="14"/>
                <w:vertAlign w:val="superscript"/>
              </w:rPr>
            </w:pPr>
            <w:r w:rsidRPr="00204FAB">
              <w:rPr>
                <w:sz w:val="18"/>
                <w:szCs w:val="14"/>
              </w:rPr>
              <w:t>4.3.2 Es sollte eine Kurzfassung der wesentlichen Ergebnisse und Schlussfolgerungen aus der Studie aufgenommen sein. Technische Begriffe, Datenübersichten und detaillierte wissenschaftliche Erklärungsansätze sollten in der Kurzfassung vermieden werden.</w:t>
            </w:r>
            <w:r w:rsidRPr="00204FAB">
              <w:rPr>
                <w:sz w:val="18"/>
                <w:szCs w:val="14"/>
                <w:vertAlign w:val="superscript"/>
              </w:rPr>
              <w:t>21</w:t>
            </w:r>
          </w:p>
        </w:tc>
        <w:tc>
          <w:tcPr>
            <w:tcW w:w="987" w:type="dxa"/>
            <w:vAlign w:val="center"/>
          </w:tcPr>
          <w:p w:rsidR="00853AB3" w:rsidRPr="00204FAB" w:rsidRDefault="0083248E" w:rsidP="00795E6F">
            <w:pPr>
              <w:pStyle w:val="Fuzeile"/>
              <w:jc w:val="center"/>
              <w:rPr>
                <w:sz w:val="18"/>
                <w:szCs w:val="14"/>
              </w:rPr>
            </w:pPr>
            <w:sdt>
              <w:sdtPr>
                <w:rPr>
                  <w:rFonts w:cs="Lucida Sans Unicode"/>
                  <w:szCs w:val="18"/>
                </w:rPr>
                <w:id w:val="-1120612727"/>
                <w:placeholder>
                  <w:docPart w:val="275D02143924491A85C96EDA7E21235F"/>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853AB3" w:rsidRPr="00204FAB" w:rsidTr="00795E6F">
        <w:tc>
          <w:tcPr>
            <w:tcW w:w="7508" w:type="dxa"/>
          </w:tcPr>
          <w:p w:rsidR="00853AB3" w:rsidRPr="00204FAB" w:rsidRDefault="0023690F" w:rsidP="00E07DA3">
            <w:pPr>
              <w:pStyle w:val="Fuzeile"/>
              <w:ind w:left="357"/>
              <w:rPr>
                <w:sz w:val="18"/>
                <w:szCs w:val="14"/>
              </w:rPr>
            </w:pPr>
            <w:r w:rsidRPr="00204FAB">
              <w:rPr>
                <w:sz w:val="18"/>
                <w:szCs w:val="14"/>
              </w:rPr>
              <w:t>4.3.3 Jegliche Evidenz und alle Datenquellen sollten klar referenziert werden.</w:t>
            </w:r>
          </w:p>
        </w:tc>
        <w:tc>
          <w:tcPr>
            <w:tcW w:w="987" w:type="dxa"/>
            <w:vAlign w:val="center"/>
          </w:tcPr>
          <w:p w:rsidR="00853AB3" w:rsidRPr="00204FAB" w:rsidRDefault="0083248E" w:rsidP="00795E6F">
            <w:pPr>
              <w:pStyle w:val="Fuzeile"/>
              <w:jc w:val="center"/>
              <w:rPr>
                <w:sz w:val="18"/>
                <w:szCs w:val="14"/>
              </w:rPr>
            </w:pPr>
            <w:sdt>
              <w:sdtPr>
                <w:rPr>
                  <w:rFonts w:cs="Lucida Sans Unicode"/>
                  <w:szCs w:val="18"/>
                </w:rPr>
                <w:id w:val="2111544540"/>
                <w:placeholder>
                  <w:docPart w:val="1A7D8CEE99254FDD8C7C4527A3F48913"/>
                </w:placeholder>
                <w:comboBox>
                  <w:listItem w:value="Wählen Sie ein Element aus."/>
                  <w:listItem w:displayText="A" w:value="A"/>
                  <w:listItem w:displayText="B" w:value="B"/>
                  <w:listItem w:displayText="C" w:value="C"/>
                  <w:listItem w:displayText="D" w:value="D"/>
                  <w:listItem w:displayText="X" w:value="X"/>
                </w:comboBox>
              </w:sdtPr>
              <w:sdtEndPr/>
              <w:sdtContent>
                <w:r w:rsidR="0004022C">
                  <w:rPr>
                    <w:rFonts w:cs="Lucida Sans Unicode"/>
                    <w:szCs w:val="18"/>
                  </w:rPr>
                  <w:t>…</w:t>
                </w:r>
              </w:sdtContent>
            </w:sdt>
          </w:p>
        </w:tc>
      </w:tr>
      <w:tr w:rsidR="00853AB3" w:rsidRPr="00204FAB" w:rsidTr="004311FC">
        <w:tc>
          <w:tcPr>
            <w:tcW w:w="7508" w:type="dxa"/>
            <w:shd w:val="clear" w:color="auto" w:fill="A3ACA5" w:themeFill="background2"/>
          </w:tcPr>
          <w:p w:rsidR="00853AB3" w:rsidRPr="00204FAB" w:rsidRDefault="004311FC" w:rsidP="00681D33">
            <w:pPr>
              <w:pStyle w:val="Fuzeile"/>
              <w:rPr>
                <w:b/>
                <w:sz w:val="18"/>
                <w:szCs w:val="14"/>
              </w:rPr>
            </w:pPr>
            <w:r w:rsidRPr="00204FAB">
              <w:rPr>
                <w:b/>
                <w:sz w:val="18"/>
                <w:szCs w:val="14"/>
              </w:rPr>
              <w:t>Gesamtnote Bericht</w:t>
            </w:r>
          </w:p>
        </w:tc>
        <w:tc>
          <w:tcPr>
            <w:tcW w:w="987" w:type="dxa"/>
            <w:shd w:val="clear" w:color="auto" w:fill="A3ACA5" w:themeFill="background2"/>
          </w:tcPr>
          <w:p w:rsidR="00853AB3" w:rsidRPr="00204FAB" w:rsidRDefault="0083248E" w:rsidP="00795E6F">
            <w:pPr>
              <w:pStyle w:val="Fuzeile"/>
              <w:jc w:val="center"/>
              <w:rPr>
                <w:sz w:val="18"/>
                <w:szCs w:val="14"/>
              </w:rPr>
            </w:pPr>
            <w:sdt>
              <w:sdtPr>
                <w:rPr>
                  <w:rFonts w:cs="Lucida Sans Unicode"/>
                  <w:szCs w:val="18"/>
                </w:rPr>
                <w:id w:val="-565342189"/>
                <w:placeholder>
                  <w:docPart w:val="E215A018702348EFAD025952D9106B33"/>
                </w:placeholder>
                <w:comboBox>
                  <w:listItem w:value="Wählen Sie ein Element aus."/>
                  <w:listItem w:displayText="A" w:value="A"/>
                  <w:listItem w:displayText="B" w:value="B"/>
                  <w:listItem w:displayText="C" w:value="C"/>
                  <w:listItem w:displayText="D" w:value="D"/>
                </w:comboBox>
              </w:sdtPr>
              <w:sdtEndPr/>
              <w:sdtContent>
                <w:r w:rsidR="00ED4B1C">
                  <w:t>…</w:t>
                </w:r>
              </w:sdtContent>
            </w:sdt>
          </w:p>
        </w:tc>
      </w:tr>
    </w:tbl>
    <w:p w:rsidR="00853AB3" w:rsidRPr="00853AB3" w:rsidRDefault="00853AB3" w:rsidP="00681D33">
      <w:pPr>
        <w:pStyle w:val="Fuzeile"/>
        <w:rPr>
          <w:szCs w:val="14"/>
        </w:rPr>
      </w:pPr>
    </w:p>
    <w:p w:rsidR="00753D45" w:rsidRDefault="00753D45" w:rsidP="00681D33">
      <w:pPr>
        <w:pStyle w:val="Fuzeile"/>
      </w:pPr>
    </w:p>
    <w:p w:rsidR="00E07DA3" w:rsidRPr="00204FAB" w:rsidRDefault="00E07DA3" w:rsidP="00681D33">
      <w:pPr>
        <w:pStyle w:val="Fuzeile"/>
        <w:rPr>
          <w:color w:val="4F5851" w:themeColor="background2" w:themeShade="80"/>
          <w:szCs w:val="12"/>
        </w:rPr>
      </w:pPr>
      <w:r w:rsidRPr="00204FAB">
        <w:rPr>
          <w:color w:val="4F5851" w:themeColor="background2" w:themeShade="80"/>
          <w:szCs w:val="12"/>
          <w:vertAlign w:val="superscript"/>
        </w:rPr>
        <w:t xml:space="preserve">20 </w:t>
      </w:r>
      <w:r w:rsidRPr="00204FAB">
        <w:rPr>
          <w:color w:val="4F5851" w:themeColor="background2" w:themeShade="80"/>
          <w:szCs w:val="12"/>
        </w:rPr>
        <w:t xml:space="preserve">Decken die Empfehlungen die Bau-, Betriebs-, und wo angemessen die Stilllegungsphasen auf kurzfristiger, mittelfristiger und langfristiger Ebene (und sind diese Zeiträume näher definiert?)? Einige GFAs beinhalten Empfehlungen in Managementplänen, listen die Rollen und Verantwortungen </w:t>
      </w:r>
      <w:r w:rsidR="00EE46CC" w:rsidRPr="00204FAB">
        <w:rPr>
          <w:color w:val="4F5851" w:themeColor="background2" w:themeShade="80"/>
          <w:szCs w:val="12"/>
        </w:rPr>
        <w:t>von Interessenvertretern auf und stellen einen Zeitplan für die Tätigkeiten zur Verfügung. Wird bei den Empfehlungen ein Bezug zu Ergebnissen anderer relevanter Studien (z.B. Umweltverträglichkeitsprüfung) hergestellt?</w:t>
      </w:r>
    </w:p>
    <w:p w:rsidR="00EE46CC" w:rsidRPr="00204FAB" w:rsidRDefault="00EE46CC" w:rsidP="00681D33">
      <w:pPr>
        <w:pStyle w:val="Fuzeile"/>
        <w:rPr>
          <w:color w:val="4F5851" w:themeColor="background2" w:themeShade="80"/>
          <w:szCs w:val="12"/>
        </w:rPr>
      </w:pPr>
    </w:p>
    <w:p w:rsidR="00EE46CC" w:rsidRPr="00204FAB" w:rsidRDefault="00EE46CC" w:rsidP="00681D33">
      <w:pPr>
        <w:pStyle w:val="Fuzeile"/>
        <w:rPr>
          <w:color w:val="4F5851" w:themeColor="background2" w:themeShade="80"/>
          <w:szCs w:val="12"/>
        </w:rPr>
      </w:pPr>
      <w:r w:rsidRPr="00204FAB">
        <w:rPr>
          <w:color w:val="4F5851" w:themeColor="background2" w:themeShade="80"/>
          <w:szCs w:val="12"/>
          <w:vertAlign w:val="superscript"/>
        </w:rPr>
        <w:t>21</w:t>
      </w:r>
      <w:r w:rsidRPr="00204FAB">
        <w:rPr>
          <w:color w:val="4F5851" w:themeColor="background2" w:themeShade="80"/>
          <w:szCs w:val="12"/>
        </w:rPr>
        <w:t xml:space="preserve">Deckt die Kurzfassung alle Eckpunkte ab, die in dem GFA-Bericht diskutiert wurden? Enthält die Kurzfassung zumindest eine Kurzbeschreibung des Projekts und der potentiell betroffenen Bevölkerung, eine Beschreibung der wichtigsten positiven und negativen </w:t>
      </w:r>
      <w:r w:rsidR="00EB4E41" w:rsidRPr="00204FAB">
        <w:rPr>
          <w:color w:val="4F5851" w:themeColor="background2" w:themeShade="80"/>
          <w:szCs w:val="12"/>
        </w:rPr>
        <w:t xml:space="preserve">gesundheitlichen Auswirkungen; eine Beschreibung der Auswirkung des Projekts auf Gleichheit (equality) und eine Darstellung der Hauptempfehlungen und Minimierungsmaßnahmen, welche von dem oder der Entwickler/in vorzunehmen sind? Des Weiteren sollen die Grundzüge vom empfohlenen Gesundheitsmanagementplan sowie zu Monitoring und Evaluation aufgeführt sein. Ist eine kurze Erklärung der Methodik der Datensammlung inkl. einer Unsicherheitsanalyse enthalten? </w:t>
      </w:r>
    </w:p>
    <w:p w:rsidR="00753D45" w:rsidRPr="00204FAB" w:rsidRDefault="00753D45" w:rsidP="00681D33">
      <w:pPr>
        <w:pStyle w:val="Fuzeile"/>
        <w:rPr>
          <w:color w:val="4F5851" w:themeColor="background2" w:themeShade="80"/>
          <w:sz w:val="12"/>
        </w:rPr>
      </w:pPr>
    </w:p>
    <w:p w:rsidR="00753D45" w:rsidRDefault="00753D45" w:rsidP="00681D33">
      <w:pPr>
        <w:pStyle w:val="Fuzeile"/>
      </w:pPr>
    </w:p>
    <w:p w:rsidR="00753D45" w:rsidRDefault="00753D45" w:rsidP="00681D33">
      <w:pPr>
        <w:pStyle w:val="Fuzeile"/>
      </w:pPr>
    </w:p>
    <w:p w:rsidR="00753D45" w:rsidRDefault="00753D45" w:rsidP="00681D33">
      <w:pPr>
        <w:pStyle w:val="Fuzeile"/>
      </w:pPr>
    </w:p>
    <w:p w:rsidR="00753D45" w:rsidRDefault="00753D45" w:rsidP="00681D33">
      <w:pPr>
        <w:pStyle w:val="Fuzeile"/>
      </w:pPr>
    </w:p>
    <w:p w:rsidR="00753D45" w:rsidRDefault="00753D45" w:rsidP="00681D33">
      <w:pPr>
        <w:pStyle w:val="Fuzeile"/>
      </w:pPr>
    </w:p>
    <w:p w:rsidR="00E477C7" w:rsidRDefault="00E477C7" w:rsidP="00681D33">
      <w:pPr>
        <w:pStyle w:val="Fuzeile"/>
      </w:pPr>
    </w:p>
    <w:p w:rsidR="00E477C7" w:rsidRDefault="00E477C7" w:rsidP="00681D33">
      <w:pPr>
        <w:pStyle w:val="Fuzeile"/>
      </w:pPr>
    </w:p>
    <w:p w:rsidR="00E477C7" w:rsidRDefault="00E477C7" w:rsidP="00681D33">
      <w:pPr>
        <w:pStyle w:val="Fuzeile"/>
      </w:pPr>
    </w:p>
    <w:p w:rsidR="00E477C7" w:rsidRDefault="00E477C7" w:rsidP="00681D33">
      <w:pPr>
        <w:pStyle w:val="Fuzeile"/>
      </w:pPr>
    </w:p>
    <w:p w:rsidR="00E477C7" w:rsidRDefault="00E477C7" w:rsidP="00681D33">
      <w:pPr>
        <w:pStyle w:val="Fuzeile"/>
      </w:pPr>
    </w:p>
    <w:p w:rsidR="00E477C7" w:rsidRDefault="00E477C7" w:rsidP="00681D33">
      <w:pPr>
        <w:pStyle w:val="Fuzeile"/>
      </w:pPr>
    </w:p>
    <w:p w:rsidR="00E477C7" w:rsidRDefault="00E477C7" w:rsidP="00681D33">
      <w:pPr>
        <w:pStyle w:val="Fuzeile"/>
      </w:pPr>
    </w:p>
    <w:p w:rsidR="00E477C7" w:rsidRPr="00795E6F" w:rsidRDefault="00047458" w:rsidP="00681D33">
      <w:pPr>
        <w:pStyle w:val="Fuzeile"/>
        <w:rPr>
          <w:b/>
          <w:sz w:val="22"/>
          <w:szCs w:val="20"/>
        </w:rPr>
      </w:pPr>
      <w:r w:rsidRPr="00795E6F">
        <w:rPr>
          <w:b/>
          <w:sz w:val="22"/>
          <w:szCs w:val="20"/>
        </w:rPr>
        <w:t xml:space="preserve">Detaillierte Begründung der Bewertung </w:t>
      </w:r>
    </w:p>
    <w:p w:rsidR="00047458" w:rsidRDefault="00047458" w:rsidP="00681D33">
      <w:pPr>
        <w:pStyle w:val="Fuzeile"/>
      </w:pPr>
    </w:p>
    <w:p w:rsidR="00047458" w:rsidRPr="00047458" w:rsidRDefault="00047458" w:rsidP="00681D33">
      <w:pPr>
        <w:pStyle w:val="Fuzeile"/>
        <w:rPr>
          <w:sz w:val="18"/>
          <w:szCs w:val="18"/>
        </w:rPr>
      </w:pPr>
    </w:p>
    <w:p w:rsidR="00047458" w:rsidRPr="00047458" w:rsidRDefault="00047458" w:rsidP="00681D33">
      <w:pPr>
        <w:pStyle w:val="Fuzeile"/>
        <w:rPr>
          <w:sz w:val="18"/>
          <w:szCs w:val="18"/>
        </w:rPr>
      </w:pPr>
      <w:r w:rsidRPr="00795E6F">
        <w:rPr>
          <w:b/>
          <w:sz w:val="18"/>
          <w:szCs w:val="18"/>
        </w:rPr>
        <w:t>Gesamtbewertung/-note:</w:t>
      </w:r>
      <w:r w:rsidRPr="00047458">
        <w:rPr>
          <w:sz w:val="18"/>
          <w:szCs w:val="18"/>
        </w:rPr>
        <w:t xml:space="preserve"> </w:t>
      </w:r>
      <w:sdt>
        <w:sdtPr>
          <w:rPr>
            <w:rFonts w:cs="Lucida Sans Unicode"/>
            <w:szCs w:val="18"/>
          </w:rPr>
          <w:id w:val="1601373505"/>
          <w:placeholder>
            <w:docPart w:val="B47B07C03EE041FAA8399418D1AA8EAC"/>
          </w:placeholder>
          <w:comboBox>
            <w:listItem w:value="Wählen Sie ein Element aus."/>
            <w:listItem w:displayText="A" w:value="A"/>
            <w:listItem w:displayText="B" w:value="B"/>
            <w:listItem w:displayText="C" w:value="C"/>
            <w:listItem w:displayText="D" w:value="D"/>
          </w:comboBox>
        </w:sdtPr>
        <w:sdtEndPr/>
        <w:sdtContent>
          <w:r w:rsidR="0004022C">
            <w:rPr>
              <w:rFonts w:cs="Lucida Sans Unicode"/>
              <w:szCs w:val="18"/>
            </w:rPr>
            <w:t>…</w:t>
          </w:r>
        </w:sdtContent>
      </w:sdt>
    </w:p>
    <w:p w:rsidR="00047458" w:rsidRDefault="00047458" w:rsidP="00681D33">
      <w:pPr>
        <w:pStyle w:val="Fuzeile"/>
      </w:pPr>
    </w:p>
    <w:p w:rsidR="00047458" w:rsidRPr="00204FAB" w:rsidRDefault="00047458" w:rsidP="00681D33">
      <w:pPr>
        <w:pStyle w:val="Fuzeile"/>
        <w:rPr>
          <w:sz w:val="18"/>
        </w:rPr>
      </w:pPr>
      <w:r w:rsidRPr="00795E6F">
        <w:rPr>
          <w:b/>
          <w:sz w:val="18"/>
        </w:rPr>
        <w:t>Begründung</w:t>
      </w:r>
      <w:r w:rsidRPr="00204FAB">
        <w:rPr>
          <w:sz w:val="18"/>
        </w:rPr>
        <w:t xml:space="preserve">: </w:t>
      </w:r>
      <w:sdt>
        <w:sdtPr>
          <w:rPr>
            <w:sz w:val="18"/>
          </w:rPr>
          <w:id w:val="663442495"/>
          <w:placeholder>
            <w:docPart w:val="DefaultPlaceholder_1081868574"/>
          </w:placeholder>
        </w:sdtPr>
        <w:sdtEndPr/>
        <w:sdtContent>
          <w:r w:rsidRPr="0004022C">
            <w:rPr>
              <w:sz w:val="18"/>
            </w:rPr>
            <w:t>…</w:t>
          </w:r>
        </w:sdtContent>
      </w:sdt>
    </w:p>
    <w:p w:rsidR="00AF5644" w:rsidRDefault="00AF5644" w:rsidP="00681D33">
      <w:pPr>
        <w:pStyle w:val="Fuzeile"/>
      </w:pPr>
    </w:p>
    <w:p w:rsidR="00AF5644" w:rsidRDefault="00AF5644" w:rsidP="00681D33">
      <w:pPr>
        <w:pStyle w:val="Fuzeile"/>
      </w:pPr>
    </w:p>
    <w:p w:rsidR="00AF5644" w:rsidRDefault="00AF5644" w:rsidP="00681D33">
      <w:pPr>
        <w:pStyle w:val="Fuzeile"/>
      </w:pPr>
    </w:p>
    <w:p w:rsidR="00AF5644" w:rsidRDefault="00AF5644" w:rsidP="00681D33">
      <w:pPr>
        <w:pStyle w:val="Fuzeile"/>
      </w:pPr>
    </w:p>
    <w:p w:rsidR="00AF5644" w:rsidRDefault="00AF5644" w:rsidP="00681D33">
      <w:pPr>
        <w:pStyle w:val="Fuzeile"/>
      </w:pPr>
    </w:p>
    <w:p w:rsidR="00AF5644" w:rsidRDefault="00AF5644" w:rsidP="00681D33">
      <w:pPr>
        <w:pStyle w:val="Fuzeile"/>
      </w:pPr>
    </w:p>
    <w:p w:rsidR="00AF5644" w:rsidRDefault="00AF5644" w:rsidP="00681D33">
      <w:pPr>
        <w:pStyle w:val="Fuzeile"/>
      </w:pPr>
    </w:p>
    <w:p w:rsidR="00AF5644" w:rsidRDefault="00AF5644" w:rsidP="00681D33">
      <w:pPr>
        <w:pStyle w:val="Fuzeile"/>
      </w:pPr>
    </w:p>
    <w:p w:rsidR="00AF5644" w:rsidRDefault="00AF5644" w:rsidP="00681D33">
      <w:pPr>
        <w:pStyle w:val="Fuzeile"/>
      </w:pPr>
    </w:p>
    <w:p w:rsidR="00AF5644" w:rsidRDefault="00AF5644" w:rsidP="00681D33">
      <w:pPr>
        <w:pStyle w:val="Fuzeile"/>
        <w:rPr>
          <w:b/>
          <w:sz w:val="20"/>
          <w:szCs w:val="20"/>
        </w:rPr>
      </w:pPr>
      <w:r w:rsidRPr="00AF5644">
        <w:rPr>
          <w:b/>
          <w:sz w:val="20"/>
          <w:szCs w:val="20"/>
        </w:rPr>
        <w:t>Reviewbereich Kontext</w:t>
      </w:r>
    </w:p>
    <w:p w:rsidR="00AF5644" w:rsidRDefault="00AF5644" w:rsidP="00681D33">
      <w:pPr>
        <w:pStyle w:val="Fuzeile"/>
        <w:rPr>
          <w:b/>
          <w:sz w:val="20"/>
          <w:szCs w:val="20"/>
        </w:rPr>
      </w:pPr>
    </w:p>
    <w:p w:rsidR="00AF5644" w:rsidRDefault="00AF5644" w:rsidP="00681D33">
      <w:pPr>
        <w:pStyle w:val="Fuzeile"/>
        <w:rPr>
          <w:b/>
          <w:sz w:val="20"/>
          <w:szCs w:val="20"/>
        </w:rPr>
      </w:pPr>
    </w:p>
    <w:p w:rsidR="00AF5644" w:rsidRPr="00795E6F" w:rsidRDefault="00AF5644" w:rsidP="00681D33">
      <w:pPr>
        <w:pStyle w:val="Fuzeile"/>
        <w:rPr>
          <w:b/>
          <w:sz w:val="18"/>
          <w:szCs w:val="18"/>
        </w:rPr>
      </w:pPr>
      <w:r w:rsidRPr="00795E6F">
        <w:rPr>
          <w:b/>
          <w:sz w:val="18"/>
          <w:szCs w:val="18"/>
        </w:rPr>
        <w:t xml:space="preserve">Grundlage und politischer Handlungsrahmen </w:t>
      </w:r>
    </w:p>
    <w:p w:rsidR="00AF5644" w:rsidRDefault="0083248E" w:rsidP="00681D33">
      <w:pPr>
        <w:pStyle w:val="Fuzeile"/>
        <w:rPr>
          <w:szCs w:val="14"/>
        </w:rPr>
      </w:pPr>
      <w:sdt>
        <w:sdtPr>
          <w:rPr>
            <w:sz w:val="18"/>
          </w:rPr>
          <w:id w:val="586508406"/>
          <w:placeholder>
            <w:docPart w:val="ADB3EDBF97AD49C1821B2640A90DCFB9"/>
          </w:placeholder>
        </w:sdtPr>
        <w:sdtEndPr/>
        <w:sdtContent>
          <w:r w:rsidR="0004022C" w:rsidRPr="0004022C">
            <w:rPr>
              <w:sz w:val="18"/>
            </w:rPr>
            <w:t>…</w:t>
          </w:r>
        </w:sdtContent>
      </w:sdt>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Pr="00795E6F" w:rsidRDefault="00AF5644" w:rsidP="00681D33">
      <w:pPr>
        <w:pStyle w:val="Fuzeile"/>
        <w:rPr>
          <w:b/>
          <w:sz w:val="18"/>
          <w:szCs w:val="18"/>
        </w:rPr>
      </w:pPr>
      <w:r w:rsidRPr="00795E6F">
        <w:rPr>
          <w:b/>
          <w:sz w:val="18"/>
          <w:szCs w:val="18"/>
        </w:rPr>
        <w:t>Beschreibung des Projekts</w:t>
      </w:r>
    </w:p>
    <w:p w:rsidR="00AF5644" w:rsidRDefault="0083248E" w:rsidP="00681D33">
      <w:pPr>
        <w:pStyle w:val="Fuzeile"/>
        <w:rPr>
          <w:szCs w:val="14"/>
        </w:rPr>
      </w:pPr>
      <w:sdt>
        <w:sdtPr>
          <w:rPr>
            <w:sz w:val="18"/>
          </w:rPr>
          <w:id w:val="1843741309"/>
          <w:placeholder>
            <w:docPart w:val="4F1D66669C1B4FE38BB95F87F08844E6"/>
          </w:placeholder>
        </w:sdtPr>
        <w:sdtEndPr/>
        <w:sdtContent>
          <w:r w:rsidR="0004022C" w:rsidRPr="0004022C">
            <w:rPr>
              <w:sz w:val="18"/>
            </w:rPr>
            <w:t>…</w:t>
          </w:r>
        </w:sdtContent>
      </w:sdt>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Pr="00795E6F" w:rsidRDefault="00AF5644" w:rsidP="00681D33">
      <w:pPr>
        <w:pStyle w:val="Fuzeile"/>
        <w:rPr>
          <w:b/>
          <w:sz w:val="18"/>
          <w:szCs w:val="18"/>
        </w:rPr>
      </w:pPr>
      <w:r w:rsidRPr="00795E6F">
        <w:rPr>
          <w:b/>
          <w:sz w:val="18"/>
          <w:szCs w:val="18"/>
        </w:rPr>
        <w:t>Raum- und Bevölkerungsprofil</w:t>
      </w:r>
    </w:p>
    <w:p w:rsidR="00AF5644" w:rsidRDefault="0083248E" w:rsidP="00681D33">
      <w:pPr>
        <w:pStyle w:val="Fuzeile"/>
        <w:rPr>
          <w:szCs w:val="14"/>
        </w:rPr>
      </w:pPr>
      <w:sdt>
        <w:sdtPr>
          <w:rPr>
            <w:sz w:val="18"/>
          </w:rPr>
          <w:id w:val="1705048898"/>
          <w:placeholder>
            <w:docPart w:val="122899794ACF44DB94523C89CD2B08C3"/>
          </w:placeholder>
        </w:sdtPr>
        <w:sdtEndPr/>
        <w:sdtContent>
          <w:r w:rsidR="0004022C" w:rsidRPr="0004022C">
            <w:rPr>
              <w:sz w:val="18"/>
            </w:rPr>
            <w:t>…</w:t>
          </w:r>
        </w:sdtContent>
      </w:sdt>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204FAB" w:rsidRDefault="00204FAB">
      <w:pPr>
        <w:spacing w:before="0" w:line="240" w:lineRule="auto"/>
        <w:jc w:val="left"/>
        <w:rPr>
          <w:sz w:val="14"/>
          <w:szCs w:val="14"/>
        </w:rPr>
      </w:pPr>
      <w:r>
        <w:rPr>
          <w:szCs w:val="14"/>
        </w:rPr>
        <w:br w:type="page"/>
      </w:r>
    </w:p>
    <w:p w:rsidR="00AF5644" w:rsidRDefault="00AF5644" w:rsidP="00681D33">
      <w:pPr>
        <w:pStyle w:val="Fuzeile"/>
        <w:rPr>
          <w:szCs w:val="14"/>
        </w:rPr>
      </w:pPr>
    </w:p>
    <w:p w:rsidR="00AF5644" w:rsidRDefault="00AF5644" w:rsidP="00681D33">
      <w:pPr>
        <w:pStyle w:val="Fuzeile"/>
        <w:rPr>
          <w:szCs w:val="14"/>
        </w:rPr>
      </w:pPr>
    </w:p>
    <w:p w:rsidR="00AF5644" w:rsidRPr="00AF5644" w:rsidRDefault="00AF5644" w:rsidP="00681D33">
      <w:pPr>
        <w:pStyle w:val="Fuzeile"/>
        <w:rPr>
          <w:b/>
          <w:sz w:val="20"/>
          <w:szCs w:val="20"/>
        </w:rPr>
      </w:pPr>
      <w:r w:rsidRPr="00AF5644">
        <w:rPr>
          <w:b/>
          <w:sz w:val="20"/>
          <w:szCs w:val="20"/>
        </w:rPr>
        <w:t>Reviewbereich: Management</w:t>
      </w:r>
    </w:p>
    <w:p w:rsidR="00AF5644" w:rsidRDefault="00AF5644" w:rsidP="00681D33">
      <w:pPr>
        <w:pStyle w:val="Fuzeile"/>
      </w:pPr>
    </w:p>
    <w:p w:rsidR="00AF5644" w:rsidRDefault="00AF5644" w:rsidP="00681D33">
      <w:pPr>
        <w:pStyle w:val="Fuzeile"/>
      </w:pPr>
    </w:p>
    <w:p w:rsidR="00AF5644" w:rsidRPr="00795E6F" w:rsidRDefault="00AF5644" w:rsidP="00681D33">
      <w:pPr>
        <w:pStyle w:val="Fuzeile"/>
        <w:rPr>
          <w:b/>
          <w:sz w:val="18"/>
          <w:szCs w:val="18"/>
        </w:rPr>
      </w:pPr>
      <w:r w:rsidRPr="00795E6F">
        <w:rPr>
          <w:b/>
          <w:sz w:val="18"/>
          <w:szCs w:val="18"/>
        </w:rPr>
        <w:t xml:space="preserve">Identifizierung und Vorhersage von gesundheitlichen Folgen </w:t>
      </w:r>
    </w:p>
    <w:p w:rsidR="00AF5644" w:rsidRDefault="0083248E" w:rsidP="00681D33">
      <w:pPr>
        <w:pStyle w:val="Fuzeile"/>
        <w:rPr>
          <w:szCs w:val="14"/>
        </w:rPr>
      </w:pPr>
      <w:sdt>
        <w:sdtPr>
          <w:rPr>
            <w:sz w:val="18"/>
          </w:rPr>
          <w:id w:val="-595481059"/>
          <w:placeholder>
            <w:docPart w:val="215EC74E1A424BBC820F7645492A43D8"/>
          </w:placeholder>
        </w:sdtPr>
        <w:sdtEndPr/>
        <w:sdtContent>
          <w:r w:rsidR="0004022C" w:rsidRPr="0004022C">
            <w:rPr>
              <w:sz w:val="18"/>
            </w:rPr>
            <w:t>…</w:t>
          </w:r>
        </w:sdtContent>
      </w:sdt>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Pr="00795E6F" w:rsidRDefault="00AF5644" w:rsidP="00681D33">
      <w:pPr>
        <w:pStyle w:val="Fuzeile"/>
        <w:rPr>
          <w:b/>
          <w:sz w:val="18"/>
          <w:szCs w:val="18"/>
        </w:rPr>
      </w:pPr>
      <w:r w:rsidRPr="00795E6F">
        <w:rPr>
          <w:b/>
          <w:sz w:val="18"/>
          <w:szCs w:val="18"/>
        </w:rPr>
        <w:t>Prozess/ Steuerung</w:t>
      </w:r>
    </w:p>
    <w:p w:rsidR="00AF5644" w:rsidRDefault="0083248E" w:rsidP="00681D33">
      <w:pPr>
        <w:pStyle w:val="Fuzeile"/>
        <w:rPr>
          <w:szCs w:val="14"/>
        </w:rPr>
      </w:pPr>
      <w:sdt>
        <w:sdtPr>
          <w:rPr>
            <w:sz w:val="18"/>
          </w:rPr>
          <w:id w:val="2017568836"/>
          <w:placeholder>
            <w:docPart w:val="702D66A2810643FDB110BC6FAAC3926B"/>
          </w:placeholder>
        </w:sdtPr>
        <w:sdtEndPr/>
        <w:sdtContent>
          <w:r w:rsidR="0004022C" w:rsidRPr="0004022C">
            <w:rPr>
              <w:sz w:val="18"/>
            </w:rPr>
            <w:t>…</w:t>
          </w:r>
        </w:sdtContent>
      </w:sdt>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Pr="00795E6F" w:rsidRDefault="00AF5644" w:rsidP="00681D33">
      <w:pPr>
        <w:pStyle w:val="Fuzeile"/>
        <w:rPr>
          <w:b/>
          <w:sz w:val="18"/>
          <w:szCs w:val="18"/>
        </w:rPr>
      </w:pPr>
      <w:r w:rsidRPr="00795E6F">
        <w:rPr>
          <w:b/>
          <w:sz w:val="18"/>
          <w:szCs w:val="18"/>
        </w:rPr>
        <w:t xml:space="preserve">Partizipation/ Beteiligung </w:t>
      </w:r>
    </w:p>
    <w:p w:rsidR="00AF5644" w:rsidRDefault="0083248E" w:rsidP="00681D33">
      <w:pPr>
        <w:pStyle w:val="Fuzeile"/>
        <w:rPr>
          <w:szCs w:val="14"/>
        </w:rPr>
      </w:pPr>
      <w:sdt>
        <w:sdtPr>
          <w:rPr>
            <w:sz w:val="18"/>
          </w:rPr>
          <w:id w:val="946266442"/>
          <w:placeholder>
            <w:docPart w:val="1187D277F1B24FEFA07E60E24D63D91E"/>
          </w:placeholder>
        </w:sdtPr>
        <w:sdtEndPr/>
        <w:sdtContent>
          <w:r w:rsidR="0004022C" w:rsidRPr="0004022C">
            <w:rPr>
              <w:sz w:val="18"/>
            </w:rPr>
            <w:t>…</w:t>
          </w:r>
        </w:sdtContent>
      </w:sdt>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AF5644" w:rsidP="00681D33">
      <w:pPr>
        <w:pStyle w:val="Fuzeile"/>
        <w:rPr>
          <w:szCs w:val="14"/>
        </w:rPr>
      </w:pPr>
    </w:p>
    <w:p w:rsidR="00AF5644" w:rsidRDefault="000B0C95" w:rsidP="00681D33">
      <w:pPr>
        <w:pStyle w:val="Fuzeile"/>
        <w:rPr>
          <w:b/>
          <w:sz w:val="20"/>
          <w:szCs w:val="20"/>
        </w:rPr>
      </w:pPr>
      <w:r w:rsidRPr="000B0C95">
        <w:rPr>
          <w:b/>
          <w:sz w:val="20"/>
          <w:szCs w:val="20"/>
        </w:rPr>
        <w:t>Reviewbereich: Assessment</w:t>
      </w:r>
    </w:p>
    <w:p w:rsidR="000B0C95" w:rsidRDefault="000B0C95" w:rsidP="00681D33">
      <w:pPr>
        <w:pStyle w:val="Fuzeile"/>
        <w:rPr>
          <w:b/>
          <w:sz w:val="20"/>
          <w:szCs w:val="20"/>
        </w:rPr>
      </w:pPr>
    </w:p>
    <w:p w:rsidR="000B0C95" w:rsidRPr="00795E6F" w:rsidRDefault="000B0C95" w:rsidP="00681D33">
      <w:pPr>
        <w:pStyle w:val="Fuzeile"/>
        <w:rPr>
          <w:b/>
          <w:sz w:val="18"/>
          <w:szCs w:val="18"/>
        </w:rPr>
      </w:pPr>
      <w:r w:rsidRPr="00795E6F">
        <w:rPr>
          <w:b/>
          <w:sz w:val="18"/>
          <w:szCs w:val="18"/>
        </w:rPr>
        <w:t>Beschreibung der gesundheitlichen Auswirkungen</w:t>
      </w:r>
    </w:p>
    <w:p w:rsidR="000B0C95" w:rsidRDefault="0083248E" w:rsidP="00681D33">
      <w:pPr>
        <w:pStyle w:val="Fuzeile"/>
        <w:rPr>
          <w:szCs w:val="14"/>
        </w:rPr>
      </w:pPr>
      <w:sdt>
        <w:sdtPr>
          <w:rPr>
            <w:sz w:val="18"/>
          </w:rPr>
          <w:id w:val="-197312297"/>
          <w:placeholder>
            <w:docPart w:val="9FABCB344BA24444AF93E94440C0EF9E"/>
          </w:placeholder>
        </w:sdtPr>
        <w:sdtEndPr/>
        <w:sdtContent>
          <w:r w:rsidR="0004022C" w:rsidRPr="0004022C">
            <w:rPr>
              <w:sz w:val="18"/>
            </w:rPr>
            <w:t>…</w:t>
          </w:r>
        </w:sdtContent>
      </w:sdt>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Pr="00795E6F" w:rsidRDefault="000B0C95" w:rsidP="00681D33">
      <w:pPr>
        <w:pStyle w:val="Fuzeile"/>
        <w:rPr>
          <w:b/>
          <w:sz w:val="18"/>
          <w:szCs w:val="18"/>
        </w:rPr>
      </w:pPr>
      <w:r w:rsidRPr="00795E6F">
        <w:rPr>
          <w:b/>
          <w:sz w:val="18"/>
          <w:szCs w:val="18"/>
        </w:rPr>
        <w:t>Risikoschätzung</w:t>
      </w:r>
    </w:p>
    <w:p w:rsidR="000B0C95" w:rsidRDefault="0083248E" w:rsidP="00681D33">
      <w:pPr>
        <w:pStyle w:val="Fuzeile"/>
        <w:rPr>
          <w:szCs w:val="14"/>
        </w:rPr>
      </w:pPr>
      <w:sdt>
        <w:sdtPr>
          <w:rPr>
            <w:sz w:val="18"/>
          </w:rPr>
          <w:id w:val="2113853090"/>
          <w:placeholder>
            <w:docPart w:val="6099C32F988B44B0912AD3EB7D332838"/>
          </w:placeholder>
        </w:sdtPr>
        <w:sdtEndPr/>
        <w:sdtContent>
          <w:r w:rsidR="0004022C" w:rsidRPr="0004022C">
            <w:rPr>
              <w:sz w:val="18"/>
            </w:rPr>
            <w:t>…</w:t>
          </w:r>
        </w:sdtContent>
      </w:sdt>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Pr="00795E6F" w:rsidRDefault="000B0C95" w:rsidP="00681D33">
      <w:pPr>
        <w:pStyle w:val="Fuzeile"/>
        <w:rPr>
          <w:b/>
          <w:sz w:val="18"/>
          <w:szCs w:val="18"/>
        </w:rPr>
      </w:pPr>
      <w:r w:rsidRPr="00795E6F">
        <w:rPr>
          <w:b/>
          <w:sz w:val="18"/>
          <w:szCs w:val="18"/>
        </w:rPr>
        <w:t>Analyse der Verteilung von Auswirkungen</w:t>
      </w:r>
    </w:p>
    <w:p w:rsidR="000B0C95" w:rsidRDefault="0083248E" w:rsidP="00681D33">
      <w:pPr>
        <w:pStyle w:val="Fuzeile"/>
        <w:rPr>
          <w:szCs w:val="14"/>
        </w:rPr>
      </w:pPr>
      <w:sdt>
        <w:sdtPr>
          <w:rPr>
            <w:sz w:val="18"/>
          </w:rPr>
          <w:id w:val="1877817026"/>
          <w:placeholder>
            <w:docPart w:val="355850934D194BF9B28145FAE41C330B"/>
          </w:placeholder>
        </w:sdtPr>
        <w:sdtEndPr/>
        <w:sdtContent>
          <w:r w:rsidR="0004022C" w:rsidRPr="0004022C">
            <w:rPr>
              <w:sz w:val="18"/>
            </w:rPr>
            <w:t>…</w:t>
          </w:r>
        </w:sdtContent>
      </w:sdt>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204FAB" w:rsidRDefault="00204FAB">
      <w:pPr>
        <w:spacing w:before="0" w:line="240" w:lineRule="auto"/>
        <w:jc w:val="left"/>
        <w:rPr>
          <w:b/>
          <w:sz w:val="20"/>
          <w:szCs w:val="20"/>
        </w:rPr>
      </w:pPr>
      <w:r>
        <w:rPr>
          <w:b/>
          <w:sz w:val="20"/>
          <w:szCs w:val="20"/>
        </w:rPr>
        <w:br w:type="page"/>
      </w:r>
    </w:p>
    <w:p w:rsidR="000B0C95" w:rsidRDefault="000B0C95" w:rsidP="00681D33">
      <w:pPr>
        <w:pStyle w:val="Fuzeile"/>
        <w:rPr>
          <w:b/>
          <w:sz w:val="20"/>
          <w:szCs w:val="20"/>
        </w:rPr>
      </w:pPr>
      <w:r>
        <w:rPr>
          <w:b/>
          <w:sz w:val="20"/>
          <w:szCs w:val="20"/>
        </w:rPr>
        <w:lastRenderedPageBreak/>
        <w:t>Reviewbereich: Bericht</w:t>
      </w:r>
    </w:p>
    <w:p w:rsidR="000B0C95" w:rsidRDefault="000B0C95" w:rsidP="00681D33">
      <w:pPr>
        <w:pStyle w:val="Fuzeile"/>
        <w:rPr>
          <w:b/>
          <w:sz w:val="20"/>
          <w:szCs w:val="20"/>
        </w:rPr>
      </w:pPr>
    </w:p>
    <w:p w:rsidR="000B0C95" w:rsidRPr="00795E6F" w:rsidRDefault="000B0C95" w:rsidP="00681D33">
      <w:pPr>
        <w:pStyle w:val="Fuzeile"/>
        <w:rPr>
          <w:b/>
          <w:sz w:val="18"/>
          <w:szCs w:val="18"/>
        </w:rPr>
      </w:pPr>
      <w:r w:rsidRPr="00795E6F">
        <w:rPr>
          <w:b/>
          <w:sz w:val="18"/>
          <w:szCs w:val="18"/>
        </w:rPr>
        <w:t>Diskussion der Ergebnisse</w:t>
      </w:r>
    </w:p>
    <w:p w:rsidR="000B0C95" w:rsidRDefault="0083248E" w:rsidP="00681D33">
      <w:pPr>
        <w:pStyle w:val="Fuzeile"/>
        <w:rPr>
          <w:szCs w:val="14"/>
        </w:rPr>
      </w:pPr>
      <w:sdt>
        <w:sdtPr>
          <w:rPr>
            <w:sz w:val="18"/>
          </w:rPr>
          <w:id w:val="2090811976"/>
          <w:placeholder>
            <w:docPart w:val="1F2AA34159DB48AF8BF0688473F652BF"/>
          </w:placeholder>
        </w:sdtPr>
        <w:sdtEndPr/>
        <w:sdtContent>
          <w:r w:rsidR="0004022C" w:rsidRPr="0004022C">
            <w:rPr>
              <w:sz w:val="18"/>
            </w:rPr>
            <w:t>…</w:t>
          </w:r>
        </w:sdtContent>
      </w:sdt>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Pr="00795E6F" w:rsidRDefault="000B0C95" w:rsidP="00681D33">
      <w:pPr>
        <w:pStyle w:val="Fuzeile"/>
        <w:rPr>
          <w:b/>
          <w:sz w:val="18"/>
          <w:szCs w:val="18"/>
        </w:rPr>
      </w:pPr>
      <w:r w:rsidRPr="00795E6F">
        <w:rPr>
          <w:b/>
          <w:sz w:val="18"/>
          <w:szCs w:val="18"/>
        </w:rPr>
        <w:t>Empfehlungen</w:t>
      </w:r>
    </w:p>
    <w:p w:rsidR="000B0C95" w:rsidRDefault="0083248E" w:rsidP="00681D33">
      <w:pPr>
        <w:pStyle w:val="Fuzeile"/>
        <w:rPr>
          <w:szCs w:val="14"/>
        </w:rPr>
      </w:pPr>
      <w:sdt>
        <w:sdtPr>
          <w:rPr>
            <w:sz w:val="18"/>
          </w:rPr>
          <w:id w:val="-658302923"/>
          <w:placeholder>
            <w:docPart w:val="FFBAD00ABCC34D1B91A608AC96676B0E"/>
          </w:placeholder>
        </w:sdtPr>
        <w:sdtEndPr/>
        <w:sdtContent>
          <w:r w:rsidR="0004022C" w:rsidRPr="0004022C">
            <w:rPr>
              <w:sz w:val="18"/>
            </w:rPr>
            <w:t>…</w:t>
          </w:r>
        </w:sdtContent>
      </w:sdt>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Default="000B0C95" w:rsidP="00681D33">
      <w:pPr>
        <w:pStyle w:val="Fuzeile"/>
        <w:rPr>
          <w:szCs w:val="14"/>
        </w:rPr>
      </w:pPr>
    </w:p>
    <w:p w:rsidR="000B0C95" w:rsidRPr="00795E6F" w:rsidRDefault="000B0C95" w:rsidP="00681D33">
      <w:pPr>
        <w:pStyle w:val="Fuzeile"/>
        <w:rPr>
          <w:b/>
          <w:sz w:val="18"/>
          <w:szCs w:val="18"/>
        </w:rPr>
      </w:pPr>
      <w:r w:rsidRPr="00795E6F">
        <w:rPr>
          <w:b/>
          <w:sz w:val="18"/>
          <w:szCs w:val="18"/>
        </w:rPr>
        <w:t>Kommunikation und Aufbau</w:t>
      </w:r>
    </w:p>
    <w:p w:rsidR="000B0C95" w:rsidRPr="000B0C95" w:rsidRDefault="0083248E" w:rsidP="0004022C">
      <w:pPr>
        <w:pStyle w:val="Fuzeile"/>
        <w:rPr>
          <w:szCs w:val="14"/>
        </w:rPr>
      </w:pPr>
      <w:sdt>
        <w:sdtPr>
          <w:rPr>
            <w:sz w:val="18"/>
          </w:rPr>
          <w:id w:val="484745578"/>
          <w:placeholder>
            <w:docPart w:val="2083D28D3C14401AA269D04F15975F22"/>
          </w:placeholder>
        </w:sdtPr>
        <w:sdtEndPr/>
        <w:sdtContent>
          <w:r w:rsidR="0004022C" w:rsidRPr="0004022C">
            <w:rPr>
              <w:sz w:val="18"/>
            </w:rPr>
            <w:t>…</w:t>
          </w:r>
        </w:sdtContent>
      </w:sdt>
    </w:p>
    <w:sectPr w:rsidR="000B0C95" w:rsidRPr="000B0C95" w:rsidSect="009C1639">
      <w:footerReference w:type="even" r:id="rId8"/>
      <w:type w:val="oddPage"/>
      <w:pgSz w:w="11907" w:h="16840" w:code="9"/>
      <w:pgMar w:top="1276" w:right="1701" w:bottom="851" w:left="1701" w:header="709" w:footer="1021" w:gutter="0"/>
      <w:paperSrc w:first="3" w:other="3"/>
      <w:pgNumType w:start="1"/>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03" w:rsidRDefault="00947C03">
      <w:pPr>
        <w:spacing w:before="0"/>
      </w:pPr>
      <w:r>
        <w:separator/>
      </w:r>
    </w:p>
    <w:p w:rsidR="00947C03" w:rsidRDefault="00947C03"/>
  </w:endnote>
  <w:endnote w:type="continuationSeparator" w:id="0">
    <w:p w:rsidR="00947C03" w:rsidRDefault="00947C03">
      <w:pPr>
        <w:spacing w:before="0"/>
      </w:pPr>
      <w:r>
        <w:continuationSeparator/>
      </w:r>
    </w:p>
    <w:p w:rsidR="00947C03" w:rsidRDefault="00947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542" w:rsidRPr="00F07D97" w:rsidRDefault="00E61542">
    <w:pPr>
      <w:pStyle w:val="Fuzeile"/>
      <w:rPr>
        <w:sz w:val="12"/>
        <w:szCs w:val="12"/>
      </w:rPr>
    </w:pPr>
    <w:r w:rsidRPr="00F07D97">
      <w:rPr>
        <w:sz w:val="12"/>
        <w:szCs w:val="12"/>
        <w:vertAlign w:val="superscript"/>
      </w:rPr>
      <w:t>1</w:t>
    </w:r>
    <w:r w:rsidR="003E2E90" w:rsidRPr="00F07D97">
      <w:rPr>
        <w:sz w:val="12"/>
        <w:szCs w:val="12"/>
        <w:vertAlign w:val="superscript"/>
      </w:rPr>
      <w:t xml:space="preserve"> </w:t>
    </w:r>
    <w:r w:rsidRPr="00F07D97">
      <w:rPr>
        <w:sz w:val="12"/>
        <w:szCs w:val="12"/>
      </w:rPr>
      <w:t xml:space="preserve">Wenn die GFA in Verbindung mit einer Umweltveträglichkeitsprüfung oder anderen Studien erstellt wird, können Teile dieser Beschreibung </w:t>
    </w:r>
    <w:r w:rsidR="003E2E90" w:rsidRPr="00F07D97">
      <w:rPr>
        <w:sz w:val="12"/>
        <w:szCs w:val="12"/>
      </w:rPr>
      <w:t>aus diesen Studien übernommen werden.</w:t>
    </w:r>
  </w:p>
  <w:p w:rsidR="003E2E90" w:rsidRPr="00F07D97" w:rsidRDefault="003E2E90">
    <w:pPr>
      <w:pStyle w:val="Fuzeile"/>
      <w:rPr>
        <w:sz w:val="12"/>
        <w:szCs w:val="12"/>
      </w:rPr>
    </w:pPr>
  </w:p>
  <w:p w:rsidR="003E2E90" w:rsidRPr="00F07D97" w:rsidRDefault="003E2E90">
    <w:pPr>
      <w:pStyle w:val="Fuzeile"/>
      <w:rPr>
        <w:sz w:val="12"/>
        <w:szCs w:val="12"/>
      </w:rPr>
    </w:pPr>
    <w:r w:rsidRPr="00F07D97">
      <w:rPr>
        <w:sz w:val="12"/>
        <w:szCs w:val="12"/>
        <w:vertAlign w:val="superscript"/>
      </w:rPr>
      <w:t xml:space="preserve">2 </w:t>
    </w:r>
    <w:r w:rsidRPr="00F07D97">
      <w:rPr>
        <w:sz w:val="12"/>
        <w:szCs w:val="12"/>
      </w:rPr>
      <w:t xml:space="preserve">Die physikalischen Merkmale können folgende Aspekte beinhalten: die Lage, Gestaltung, die Größe und der Flächenverbrauch während der Bau- und Betriebsphase. Präsentationen, Pläne oder Karten wären für diesen Verwendungszweck vorteilhaft. Graphische Materialien sollten ohne Verweise auf (Fach-) Kenntnisse einfach zu verstehen sein. </w:t>
    </w:r>
  </w:p>
  <w:p w:rsidR="003E2E90" w:rsidRPr="00F07D97" w:rsidRDefault="003E2E90">
    <w:pPr>
      <w:pStyle w:val="Fuzeile"/>
      <w:rPr>
        <w:sz w:val="12"/>
        <w:szCs w:val="12"/>
      </w:rPr>
    </w:pPr>
  </w:p>
  <w:p w:rsidR="003E2E90" w:rsidRPr="00F07D97" w:rsidRDefault="003E2E90">
    <w:pPr>
      <w:pStyle w:val="Fuzeile"/>
      <w:rPr>
        <w:sz w:val="12"/>
        <w:szCs w:val="12"/>
      </w:rPr>
    </w:pPr>
    <w:r w:rsidRPr="00F07D97">
      <w:rPr>
        <w:sz w:val="12"/>
        <w:szCs w:val="12"/>
        <w:vertAlign w:val="superscript"/>
      </w:rPr>
      <w:t>3</w:t>
    </w:r>
    <w:r w:rsidRPr="00F07D97">
      <w:rPr>
        <w:sz w:val="12"/>
        <w:szCs w:val="12"/>
      </w:rPr>
      <w:t xml:space="preserve"> Dieser Leitfaden verwendet den Begriff Projekt unter der Bedeutung „Durchführung von Bauarbeiten oder anderen Installationen oder anderen Interventionen in der natürlichen Umgebung oder Landschaft, inklusiv Vorhaben</w:t>
    </w:r>
    <w:r w:rsidR="00114CA5" w:rsidRPr="00F07D97">
      <w:rPr>
        <w:sz w:val="12"/>
        <w:szCs w:val="12"/>
      </w:rPr>
      <w:t>, die an der Gewinnung von mineralischen Rohstoffen beteiligt sind.</w:t>
    </w:r>
  </w:p>
  <w:p w:rsidR="00114CA5" w:rsidRPr="00F07D97" w:rsidRDefault="00114CA5">
    <w:pPr>
      <w:pStyle w:val="Fuzeile"/>
      <w:rPr>
        <w:sz w:val="12"/>
        <w:szCs w:val="12"/>
      </w:rPr>
    </w:pPr>
  </w:p>
  <w:p w:rsidR="00114CA5" w:rsidRPr="00F07D97" w:rsidRDefault="00114CA5">
    <w:pPr>
      <w:pStyle w:val="Fuzeile"/>
      <w:rPr>
        <w:sz w:val="12"/>
        <w:szCs w:val="12"/>
      </w:rPr>
    </w:pPr>
    <w:r w:rsidRPr="00F07D97">
      <w:rPr>
        <w:sz w:val="12"/>
        <w:szCs w:val="12"/>
        <w:vertAlign w:val="superscript"/>
      </w:rPr>
      <w:t>4</w:t>
    </w:r>
    <w:r w:rsidRPr="00F07D97">
      <w:rPr>
        <w:sz w:val="12"/>
        <w:szCs w:val="12"/>
      </w:rPr>
      <w:t xml:space="preserve"> Deutet die Standortbeschreibung darauf hin, dass der Standort des Projektes oder die Umgebung genutzt wurde, entweder offiziell oder inoffiziell? Und wenn, von wem? </w:t>
    </w:r>
  </w:p>
  <w:p w:rsidR="00114CA5" w:rsidRPr="00F07D97" w:rsidRDefault="00114CA5">
    <w:pPr>
      <w:pStyle w:val="Fuzeile"/>
      <w:rPr>
        <w:sz w:val="12"/>
        <w:szCs w:val="12"/>
      </w:rPr>
    </w:pPr>
  </w:p>
  <w:p w:rsidR="00114CA5" w:rsidRPr="00F07D97" w:rsidRDefault="00114CA5">
    <w:pPr>
      <w:pStyle w:val="Fuzeile"/>
      <w:rPr>
        <w:sz w:val="12"/>
        <w:szCs w:val="12"/>
      </w:rPr>
    </w:pPr>
    <w:r w:rsidRPr="00F07D97">
      <w:rPr>
        <w:sz w:val="12"/>
        <w:szCs w:val="12"/>
        <w:vertAlign w:val="superscript"/>
      </w:rPr>
      <w:t>5</w:t>
    </w:r>
    <w:r w:rsidRPr="00F07D97">
      <w:rPr>
        <w:sz w:val="12"/>
        <w:szCs w:val="12"/>
      </w:rPr>
      <w:t xml:space="preserve"> Die Strategien können lokale, regionale, nationale oder internationale Strategien sein oder ressort-spezifisch. </w:t>
    </w:r>
  </w:p>
  <w:p w:rsidR="00114CA5" w:rsidRPr="00F07D97" w:rsidRDefault="00114CA5">
    <w:pPr>
      <w:pStyle w:val="Fuzeile"/>
      <w:rPr>
        <w:sz w:val="12"/>
        <w:szCs w:val="12"/>
      </w:rPr>
    </w:pPr>
  </w:p>
  <w:p w:rsidR="00114CA5" w:rsidRPr="00F07D97" w:rsidRDefault="00114CA5">
    <w:pPr>
      <w:pStyle w:val="Fuzeile"/>
      <w:rPr>
        <w:sz w:val="12"/>
        <w:szCs w:val="12"/>
      </w:rPr>
    </w:pPr>
    <w:r w:rsidRPr="00F07D97">
      <w:rPr>
        <w:sz w:val="12"/>
        <w:szCs w:val="12"/>
        <w:vertAlign w:val="superscript"/>
      </w:rPr>
      <w:t>6</w:t>
    </w:r>
    <w:r w:rsidRPr="00F07D97">
      <w:rPr>
        <w:sz w:val="12"/>
        <w:szCs w:val="12"/>
      </w:rPr>
      <w:t xml:space="preserve"> Sind die Null-Optionen und andere Alternativen vom Projekt beschrieben? Sind im Bericht auch die primären gesundheitlichen Vor- und Nachteile des Vorschlages und der Alternativen beschrieben? Wenn keine Alternativen bewertet worden sind, sollte dies erwähnt sein. </w:t>
    </w:r>
  </w:p>
  <w:p w:rsidR="00114CA5" w:rsidRPr="00F07D97" w:rsidRDefault="00114CA5">
    <w:pPr>
      <w:pStyle w:val="Fuzeile"/>
      <w:rPr>
        <w:sz w:val="12"/>
        <w:szCs w:val="12"/>
      </w:rPr>
    </w:pPr>
  </w:p>
  <w:p w:rsidR="00114CA5" w:rsidRPr="00F07D97" w:rsidRDefault="00114CA5">
    <w:pPr>
      <w:pStyle w:val="Fuzeile"/>
      <w:rPr>
        <w:sz w:val="12"/>
        <w:szCs w:val="12"/>
      </w:rPr>
    </w:pPr>
    <w:r w:rsidRPr="00F07D97">
      <w:rPr>
        <w:sz w:val="12"/>
        <w:szCs w:val="12"/>
        <w:vertAlign w:val="superscript"/>
      </w:rPr>
      <w:t>7</w:t>
    </w:r>
    <w:r w:rsidRPr="00F07D97">
      <w:rPr>
        <w:sz w:val="12"/>
        <w:szCs w:val="12"/>
      </w:rPr>
      <w:t xml:space="preserve"> Die Gesundheit der Menschen wird durch deren Lebensumstände beeinflusst. Gesundheitsfaktoren werden durch persönliche, soziale, kulturelle, ökonomische und umweltbezogene Umstände beeinflusst, welche sich auf den Gesundheitsstatus der Einzelnen oder der Bevölkerung beziehen. </w:t>
    </w:r>
  </w:p>
  <w:p w:rsidR="00114CA5" w:rsidRPr="00F07D97" w:rsidRDefault="00114CA5">
    <w:pPr>
      <w:pStyle w:val="Fuzeile"/>
      <w:rPr>
        <w:sz w:val="12"/>
        <w:szCs w:val="12"/>
      </w:rPr>
    </w:pPr>
  </w:p>
  <w:p w:rsidR="00114CA5" w:rsidRPr="00F07D97" w:rsidRDefault="00114CA5">
    <w:pPr>
      <w:pStyle w:val="Fuzeile"/>
      <w:rPr>
        <w:sz w:val="12"/>
        <w:szCs w:val="12"/>
      </w:rPr>
    </w:pPr>
    <w:r w:rsidRPr="00F07D97">
      <w:rPr>
        <w:sz w:val="12"/>
        <w:szCs w:val="12"/>
        <w:vertAlign w:val="superscript"/>
      </w:rPr>
      <w:t>8</w:t>
    </w:r>
    <w:r w:rsidRPr="00F07D97">
      <w:rPr>
        <w:sz w:val="12"/>
        <w:szCs w:val="12"/>
      </w:rPr>
      <w:t xml:space="preserve"> Beinhaltet das Profil Angaben zu Zukunftsprognosen der Bevölkerung?</w:t>
    </w:r>
  </w:p>
  <w:p w:rsidR="00984483" w:rsidRPr="00F07D97" w:rsidRDefault="00984483" w:rsidP="00681D3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03" w:rsidRDefault="00947C03" w:rsidP="00C86DB9">
      <w:r>
        <w:continuationSeparator/>
      </w:r>
    </w:p>
  </w:footnote>
  <w:footnote w:type="continuationSeparator" w:id="0">
    <w:p w:rsidR="00947C03" w:rsidRDefault="00947C03">
      <w:pPr>
        <w:spacing w:before="0"/>
      </w:pPr>
      <w:r>
        <w:continuationSeparator/>
      </w:r>
    </w:p>
    <w:p w:rsidR="00947C03" w:rsidRDefault="00947C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5F19"/>
    <w:multiLevelType w:val="multilevel"/>
    <w:tmpl w:val="44E6A54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125" w:hanging="405"/>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084DC2"/>
    <w:multiLevelType w:val="hybridMultilevel"/>
    <w:tmpl w:val="827EB5E6"/>
    <w:lvl w:ilvl="0" w:tplc="352AD798">
      <w:start w:val="1"/>
      <w:numFmt w:val="lowerLetter"/>
      <w:lvlText w:val="%1."/>
      <w:lvlJc w:val="left"/>
      <w:pPr>
        <w:ind w:left="720" w:hanging="360"/>
      </w:pPr>
      <w:rPr>
        <w:rFonts w:ascii="Times New Roman" w:eastAsia="Times New Roman" w:hAnsi="Times New Roman" w:cs="Times New Roman" w:hint="default"/>
        <w:color w:val="00000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71C72B3"/>
    <w:multiLevelType w:val="hybridMultilevel"/>
    <w:tmpl w:val="183403D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8750E2C"/>
    <w:multiLevelType w:val="hybridMultilevel"/>
    <w:tmpl w:val="B20C1DB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022B7C"/>
    <w:multiLevelType w:val="multilevel"/>
    <w:tmpl w:val="ABEE7EFA"/>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40C326B"/>
    <w:multiLevelType w:val="hybridMultilevel"/>
    <w:tmpl w:val="051687A0"/>
    <w:lvl w:ilvl="0" w:tplc="736A0CE8">
      <w:start w:val="1"/>
      <w:numFmt w:val="ordin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BB4882"/>
    <w:multiLevelType w:val="hybridMultilevel"/>
    <w:tmpl w:val="F26EEAC6"/>
    <w:lvl w:ilvl="0" w:tplc="23EA526E">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2A790D51"/>
    <w:multiLevelType w:val="multilevel"/>
    <w:tmpl w:val="0720BC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D0007C2"/>
    <w:multiLevelType w:val="hybridMultilevel"/>
    <w:tmpl w:val="BAF28CD6"/>
    <w:lvl w:ilvl="0" w:tplc="B2364D20">
      <w:start w:val="1"/>
      <w:numFmt w:val="ordinal"/>
      <w:lvlText w:val="1.2.%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3A905C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FC6852"/>
    <w:multiLevelType w:val="hybridMultilevel"/>
    <w:tmpl w:val="D7346662"/>
    <w:lvl w:ilvl="0" w:tplc="736A0CE8">
      <w:start w:val="1"/>
      <w:numFmt w:val="ordin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AE35541"/>
    <w:multiLevelType w:val="hybridMultilevel"/>
    <w:tmpl w:val="C4D6FA46"/>
    <w:lvl w:ilvl="0" w:tplc="23EA526E">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16"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C5D46E0"/>
    <w:multiLevelType w:val="hybridMultilevel"/>
    <w:tmpl w:val="82B25628"/>
    <w:lvl w:ilvl="0" w:tplc="736A0CE8">
      <w:start w:val="1"/>
      <w:numFmt w:val="ordin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DBF7078"/>
    <w:multiLevelType w:val="hybridMultilevel"/>
    <w:tmpl w:val="177C33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1754E81"/>
    <w:multiLevelType w:val="hybridMultilevel"/>
    <w:tmpl w:val="DC58B156"/>
    <w:lvl w:ilvl="0" w:tplc="736A0CE8">
      <w:start w:val="1"/>
      <w:numFmt w:val="ordin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3F11DD5"/>
    <w:multiLevelType w:val="hybridMultilevel"/>
    <w:tmpl w:val="CBDAF38E"/>
    <w:lvl w:ilvl="0" w:tplc="54EA261E">
      <w:start w:val="1"/>
      <w:numFmt w:val="lowerLetter"/>
      <w:lvlText w:val="%1."/>
      <w:lvlJc w:val="left"/>
      <w:pPr>
        <w:ind w:left="720" w:hanging="360"/>
      </w:pPr>
      <w:rPr>
        <w:rFonts w:ascii="Lucida Sans Unicode" w:eastAsia="Times New Roman" w:hAnsi="Lucida Sans Unicode" w:cs="Lucida Sans Unicode" w:hint="default"/>
        <w:color w:val="000000"/>
        <w:sz w:val="1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2" w15:restartNumberingAfterBreak="0">
    <w:nsid w:val="59084470"/>
    <w:multiLevelType w:val="hybridMultilevel"/>
    <w:tmpl w:val="7CF2E514"/>
    <w:lvl w:ilvl="0" w:tplc="736A0CE8">
      <w:start w:val="1"/>
      <w:numFmt w:val="ordin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A844BAB"/>
    <w:multiLevelType w:val="multilevel"/>
    <w:tmpl w:val="567C3EFA"/>
    <w:lvl w:ilvl="0">
      <w:start w:val="1"/>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761" w:hanging="405"/>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326" w:hanging="1080"/>
      </w:pPr>
      <w:rPr>
        <w:rFonts w:hint="default"/>
      </w:rPr>
    </w:lvl>
    <w:lvl w:ilvl="8">
      <w:start w:val="1"/>
      <w:numFmt w:val="decimal"/>
      <w:lvlText w:val="%1.%2.%3.%4.%5.%6.%7.%8.%9"/>
      <w:lvlJc w:val="left"/>
      <w:pPr>
        <w:ind w:left="2864" w:hanging="1440"/>
      </w:pPr>
      <w:rPr>
        <w:rFonts w:hint="default"/>
      </w:rPr>
    </w:lvl>
  </w:abstractNum>
  <w:abstractNum w:abstractNumId="24" w15:restartNumberingAfterBreak="0">
    <w:nsid w:val="5AFC4F9B"/>
    <w:multiLevelType w:val="hybridMultilevel"/>
    <w:tmpl w:val="766C7E72"/>
    <w:lvl w:ilvl="0" w:tplc="23EA526E">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26" w15:restartNumberingAfterBreak="0">
    <w:nsid w:val="5F5638C1"/>
    <w:multiLevelType w:val="multilevel"/>
    <w:tmpl w:val="ABEE7EFA"/>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28" w15:restartNumberingAfterBreak="0">
    <w:nsid w:val="6B283B86"/>
    <w:multiLevelType w:val="multilevel"/>
    <w:tmpl w:val="946438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5D0864"/>
    <w:multiLevelType w:val="multilevel"/>
    <w:tmpl w:val="44E6A54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125" w:hanging="405"/>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6F1F2F"/>
    <w:multiLevelType w:val="hybridMultilevel"/>
    <w:tmpl w:val="F5569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CE610F8"/>
    <w:multiLevelType w:val="hybridMultilevel"/>
    <w:tmpl w:val="676614A8"/>
    <w:lvl w:ilvl="0" w:tplc="736A0CE8">
      <w:start w:val="1"/>
      <w:numFmt w:val="ordin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49B4276"/>
    <w:multiLevelType w:val="hybridMultilevel"/>
    <w:tmpl w:val="C9429AF8"/>
    <w:lvl w:ilvl="0" w:tplc="7E82C83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33"/>
  </w:num>
  <w:num w:numId="5">
    <w:abstractNumId w:val="21"/>
  </w:num>
  <w:num w:numId="6">
    <w:abstractNumId w:val="25"/>
  </w:num>
  <w:num w:numId="7">
    <w:abstractNumId w:val="15"/>
  </w:num>
  <w:num w:numId="8">
    <w:abstractNumId w:val="27"/>
  </w:num>
  <w:num w:numId="9">
    <w:abstractNumId w:val="14"/>
  </w:num>
  <w:num w:numId="10">
    <w:abstractNumId w:val="8"/>
  </w:num>
  <w:num w:numId="11">
    <w:abstractNumId w:val="20"/>
  </w:num>
  <w:num w:numId="12">
    <w:abstractNumId w:val="32"/>
  </w:num>
  <w:num w:numId="13">
    <w:abstractNumId w:val="3"/>
  </w:num>
  <w:num w:numId="14">
    <w:abstractNumId w:val="24"/>
  </w:num>
  <w:num w:numId="15">
    <w:abstractNumId w:val="7"/>
  </w:num>
  <w:num w:numId="16">
    <w:abstractNumId w:val="13"/>
  </w:num>
  <w:num w:numId="17">
    <w:abstractNumId w:val="29"/>
  </w:num>
  <w:num w:numId="18">
    <w:abstractNumId w:val="12"/>
  </w:num>
  <w:num w:numId="19">
    <w:abstractNumId w:val="6"/>
  </w:num>
  <w:num w:numId="20">
    <w:abstractNumId w:val="17"/>
  </w:num>
  <w:num w:numId="21">
    <w:abstractNumId w:val="19"/>
  </w:num>
  <w:num w:numId="22">
    <w:abstractNumId w:val="22"/>
  </w:num>
  <w:num w:numId="23">
    <w:abstractNumId w:val="31"/>
  </w:num>
  <w:num w:numId="24">
    <w:abstractNumId w:val="0"/>
  </w:num>
  <w:num w:numId="25">
    <w:abstractNumId w:val="10"/>
  </w:num>
  <w:num w:numId="26">
    <w:abstractNumId w:val="30"/>
  </w:num>
  <w:num w:numId="27">
    <w:abstractNumId w:val="18"/>
  </w:num>
  <w:num w:numId="28">
    <w:abstractNumId w:val="11"/>
  </w:num>
  <w:num w:numId="29">
    <w:abstractNumId w:val="2"/>
  </w:num>
  <w:num w:numId="30">
    <w:abstractNumId w:val="23"/>
  </w:num>
  <w:num w:numId="31">
    <w:abstractNumId w:val="9"/>
  </w:num>
  <w:num w:numId="32">
    <w:abstractNumId w:val="1"/>
  </w:num>
  <w:num w:numId="33">
    <w:abstractNumId w:val="28"/>
  </w:num>
  <w:num w:numId="34">
    <w:abstractNumId w:val="26"/>
  </w:num>
  <w:num w:numId="3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de-AT" w:vendorID="9" w:dllVersion="512" w:checkStyle="1"/>
  <w:activeWritingStyle w:appName="MSWord" w:lang="de-DE" w:vendorID="9" w:dllVersion="512" w:checkStyle="1"/>
  <w:attachedTemplate r:id="rId1"/>
  <w:stylePaneSortMethod w:val="0000"/>
  <w:documentProtection w:edit="forms" w:formatting="1" w:enforcement="1"/>
  <w:defaultTabStop w:val="357"/>
  <w:autoHyphenation/>
  <w:hyphenationZone w:val="851"/>
  <w:doNotHyphenateCaps/>
  <w:drawingGridHorizontalSpacing w:val="90"/>
  <w:drawingGridVerticalSpacing w:val="299"/>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Ö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t0rdpdsefze4e9tr4vvx9er2sez52re0x5&quot;&gt;Literatur_PAZU&lt;record-ids&gt;&lt;item&gt;3&lt;/item&gt;&lt;item&gt;4&lt;/item&gt;&lt;item&gt;5&lt;/item&gt;&lt;item&gt;6&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record-ids&gt;&lt;/item&gt;&lt;item db-id=&quot;wf0ztwarrp2dt7er5sw5a09z5stpprv50s2r&quot;&gt;GÖG-Literaturdatenbank&lt;record-ids&gt;&lt;item&gt;4&lt;/item&gt;&lt;item&gt;84&lt;/item&gt;&lt;item&gt;924&lt;/item&gt;&lt;item&gt;1460&lt;/item&gt;&lt;item&gt;1462&lt;/item&gt;&lt;item&gt;1590&lt;/item&gt;&lt;item&gt;1676&lt;/item&gt;&lt;item&gt;1822&lt;/item&gt;&lt;item&gt;1911&lt;/item&gt;&lt;item&gt;3025&lt;/item&gt;&lt;item&gt;3228&lt;/item&gt;&lt;item&gt;4367&lt;/item&gt;&lt;item&gt;5340&lt;/item&gt;&lt;item&gt;6112&lt;/item&gt;&lt;item&gt;6166&lt;/item&gt;&lt;item&gt;7383&lt;/item&gt;&lt;item&gt;8065&lt;/item&gt;&lt;item&gt;8067&lt;/item&gt;&lt;item&gt;8287&lt;/item&gt;&lt;item&gt;8369&lt;/item&gt;&lt;item&gt;8966&lt;/item&gt;&lt;/record-ids&gt;&lt;/item&gt;&lt;/Libraries&gt;"/>
  </w:docVars>
  <w:rsids>
    <w:rsidRoot w:val="00F065BC"/>
    <w:rsid w:val="000008BA"/>
    <w:rsid w:val="00000FE5"/>
    <w:rsid w:val="0000446B"/>
    <w:rsid w:val="00004536"/>
    <w:rsid w:val="000048F1"/>
    <w:rsid w:val="00005B4F"/>
    <w:rsid w:val="00006ED1"/>
    <w:rsid w:val="0000734C"/>
    <w:rsid w:val="000100B0"/>
    <w:rsid w:val="0001084A"/>
    <w:rsid w:val="00013262"/>
    <w:rsid w:val="00013315"/>
    <w:rsid w:val="0001333C"/>
    <w:rsid w:val="000142BE"/>
    <w:rsid w:val="00014449"/>
    <w:rsid w:val="00020F2E"/>
    <w:rsid w:val="00020F31"/>
    <w:rsid w:val="00022CEF"/>
    <w:rsid w:val="0002330F"/>
    <w:rsid w:val="00023390"/>
    <w:rsid w:val="000236C1"/>
    <w:rsid w:val="0002524B"/>
    <w:rsid w:val="00025C25"/>
    <w:rsid w:val="00026A2D"/>
    <w:rsid w:val="00026F7A"/>
    <w:rsid w:val="00030C40"/>
    <w:rsid w:val="00030D7F"/>
    <w:rsid w:val="000318A9"/>
    <w:rsid w:val="00034169"/>
    <w:rsid w:val="000345AC"/>
    <w:rsid w:val="00035118"/>
    <w:rsid w:val="00035503"/>
    <w:rsid w:val="00035C7E"/>
    <w:rsid w:val="00036609"/>
    <w:rsid w:val="0003750B"/>
    <w:rsid w:val="0003784E"/>
    <w:rsid w:val="00037E7B"/>
    <w:rsid w:val="0004022C"/>
    <w:rsid w:val="0004060F"/>
    <w:rsid w:val="000407D6"/>
    <w:rsid w:val="00041977"/>
    <w:rsid w:val="00042168"/>
    <w:rsid w:val="0004297A"/>
    <w:rsid w:val="000450D3"/>
    <w:rsid w:val="00045114"/>
    <w:rsid w:val="00046C77"/>
    <w:rsid w:val="00047458"/>
    <w:rsid w:val="00047D62"/>
    <w:rsid w:val="00051CAD"/>
    <w:rsid w:val="00052402"/>
    <w:rsid w:val="00053400"/>
    <w:rsid w:val="000541C4"/>
    <w:rsid w:val="0005429E"/>
    <w:rsid w:val="00054A6C"/>
    <w:rsid w:val="000553A4"/>
    <w:rsid w:val="00055FC0"/>
    <w:rsid w:val="00057468"/>
    <w:rsid w:val="000622AB"/>
    <w:rsid w:val="00062843"/>
    <w:rsid w:val="0006302C"/>
    <w:rsid w:val="0006329C"/>
    <w:rsid w:val="00063939"/>
    <w:rsid w:val="00065AEC"/>
    <w:rsid w:val="00066DC0"/>
    <w:rsid w:val="00067A2A"/>
    <w:rsid w:val="000706EC"/>
    <w:rsid w:val="0007077C"/>
    <w:rsid w:val="00071600"/>
    <w:rsid w:val="00071CD6"/>
    <w:rsid w:val="00071FFA"/>
    <w:rsid w:val="00073144"/>
    <w:rsid w:val="000744CA"/>
    <w:rsid w:val="000779D8"/>
    <w:rsid w:val="00080A74"/>
    <w:rsid w:val="000816F7"/>
    <w:rsid w:val="00085B36"/>
    <w:rsid w:val="00086A76"/>
    <w:rsid w:val="00087CB2"/>
    <w:rsid w:val="00087DD2"/>
    <w:rsid w:val="00090416"/>
    <w:rsid w:val="00091A65"/>
    <w:rsid w:val="00092BF2"/>
    <w:rsid w:val="00093CD1"/>
    <w:rsid w:val="00094A0E"/>
    <w:rsid w:val="00095F0E"/>
    <w:rsid w:val="00096B0E"/>
    <w:rsid w:val="00096EC1"/>
    <w:rsid w:val="00096F8F"/>
    <w:rsid w:val="00097882"/>
    <w:rsid w:val="000A2A63"/>
    <w:rsid w:val="000A30C3"/>
    <w:rsid w:val="000A44D2"/>
    <w:rsid w:val="000A44D6"/>
    <w:rsid w:val="000A56EF"/>
    <w:rsid w:val="000A6DE9"/>
    <w:rsid w:val="000A7034"/>
    <w:rsid w:val="000B014C"/>
    <w:rsid w:val="000B01BF"/>
    <w:rsid w:val="000B0794"/>
    <w:rsid w:val="000B08A4"/>
    <w:rsid w:val="000B0C95"/>
    <w:rsid w:val="000B360E"/>
    <w:rsid w:val="000B3C07"/>
    <w:rsid w:val="000B5510"/>
    <w:rsid w:val="000B5538"/>
    <w:rsid w:val="000B60C9"/>
    <w:rsid w:val="000B6FD2"/>
    <w:rsid w:val="000B70D8"/>
    <w:rsid w:val="000B741A"/>
    <w:rsid w:val="000B75D4"/>
    <w:rsid w:val="000B77E2"/>
    <w:rsid w:val="000B7A4C"/>
    <w:rsid w:val="000B7EDC"/>
    <w:rsid w:val="000C0BF8"/>
    <w:rsid w:val="000C0FAE"/>
    <w:rsid w:val="000C31FD"/>
    <w:rsid w:val="000C42A4"/>
    <w:rsid w:val="000C4902"/>
    <w:rsid w:val="000C5780"/>
    <w:rsid w:val="000C5E2B"/>
    <w:rsid w:val="000C5E51"/>
    <w:rsid w:val="000D1B28"/>
    <w:rsid w:val="000D2DEA"/>
    <w:rsid w:val="000D2F50"/>
    <w:rsid w:val="000D3AD4"/>
    <w:rsid w:val="000D4164"/>
    <w:rsid w:val="000D477F"/>
    <w:rsid w:val="000D4C2F"/>
    <w:rsid w:val="000D4DB7"/>
    <w:rsid w:val="000D65CF"/>
    <w:rsid w:val="000D6D15"/>
    <w:rsid w:val="000D6DC5"/>
    <w:rsid w:val="000E0513"/>
    <w:rsid w:val="000E0BF9"/>
    <w:rsid w:val="000E15C7"/>
    <w:rsid w:val="000E172C"/>
    <w:rsid w:val="000E193E"/>
    <w:rsid w:val="000E1D74"/>
    <w:rsid w:val="000E1F3B"/>
    <w:rsid w:val="000E339E"/>
    <w:rsid w:val="000E3B88"/>
    <w:rsid w:val="000E42A3"/>
    <w:rsid w:val="000E4306"/>
    <w:rsid w:val="000E4872"/>
    <w:rsid w:val="000E770B"/>
    <w:rsid w:val="000F050B"/>
    <w:rsid w:val="000F548B"/>
    <w:rsid w:val="00100447"/>
    <w:rsid w:val="0010052D"/>
    <w:rsid w:val="0010064F"/>
    <w:rsid w:val="00102862"/>
    <w:rsid w:val="0010296E"/>
    <w:rsid w:val="001031F8"/>
    <w:rsid w:val="00103247"/>
    <w:rsid w:val="001036C7"/>
    <w:rsid w:val="0010500B"/>
    <w:rsid w:val="001105DA"/>
    <w:rsid w:val="00110DEF"/>
    <w:rsid w:val="00110E4C"/>
    <w:rsid w:val="00111FA7"/>
    <w:rsid w:val="001127EE"/>
    <w:rsid w:val="001146BD"/>
    <w:rsid w:val="00114CA5"/>
    <w:rsid w:val="00121971"/>
    <w:rsid w:val="00121FF1"/>
    <w:rsid w:val="00123CC8"/>
    <w:rsid w:val="00125F56"/>
    <w:rsid w:val="001272D0"/>
    <w:rsid w:val="00130261"/>
    <w:rsid w:val="001309BE"/>
    <w:rsid w:val="001314A5"/>
    <w:rsid w:val="00131580"/>
    <w:rsid w:val="0013369D"/>
    <w:rsid w:val="00133C93"/>
    <w:rsid w:val="001352EB"/>
    <w:rsid w:val="001355A6"/>
    <w:rsid w:val="00137930"/>
    <w:rsid w:val="00137B0F"/>
    <w:rsid w:val="001414FD"/>
    <w:rsid w:val="00141F62"/>
    <w:rsid w:val="00142418"/>
    <w:rsid w:val="001435E6"/>
    <w:rsid w:val="00144D4D"/>
    <w:rsid w:val="001466CF"/>
    <w:rsid w:val="001467B0"/>
    <w:rsid w:val="00147D82"/>
    <w:rsid w:val="001509BA"/>
    <w:rsid w:val="001515FB"/>
    <w:rsid w:val="00151B1F"/>
    <w:rsid w:val="00153059"/>
    <w:rsid w:val="00154E57"/>
    <w:rsid w:val="00155C53"/>
    <w:rsid w:val="00156FA5"/>
    <w:rsid w:val="00157DA4"/>
    <w:rsid w:val="00161B59"/>
    <w:rsid w:val="001632EB"/>
    <w:rsid w:val="001656DB"/>
    <w:rsid w:val="00166413"/>
    <w:rsid w:val="00166874"/>
    <w:rsid w:val="001705C3"/>
    <w:rsid w:val="00170909"/>
    <w:rsid w:val="00170C33"/>
    <w:rsid w:val="00171A58"/>
    <w:rsid w:val="00172000"/>
    <w:rsid w:val="00172383"/>
    <w:rsid w:val="00172958"/>
    <w:rsid w:val="001729BA"/>
    <w:rsid w:val="00172B4C"/>
    <w:rsid w:val="0017418D"/>
    <w:rsid w:val="00175031"/>
    <w:rsid w:val="00175E19"/>
    <w:rsid w:val="0017698F"/>
    <w:rsid w:val="00176C8F"/>
    <w:rsid w:val="00177B46"/>
    <w:rsid w:val="00183BB7"/>
    <w:rsid w:val="00186460"/>
    <w:rsid w:val="00186CCE"/>
    <w:rsid w:val="00190EB9"/>
    <w:rsid w:val="00194CC6"/>
    <w:rsid w:val="00195DD3"/>
    <w:rsid w:val="001A0299"/>
    <w:rsid w:val="001A0DD1"/>
    <w:rsid w:val="001A181F"/>
    <w:rsid w:val="001A1AB0"/>
    <w:rsid w:val="001A4705"/>
    <w:rsid w:val="001A4D76"/>
    <w:rsid w:val="001A54B8"/>
    <w:rsid w:val="001A5984"/>
    <w:rsid w:val="001A5EAC"/>
    <w:rsid w:val="001A5F0D"/>
    <w:rsid w:val="001A615F"/>
    <w:rsid w:val="001A6539"/>
    <w:rsid w:val="001B118F"/>
    <w:rsid w:val="001B2144"/>
    <w:rsid w:val="001B21F6"/>
    <w:rsid w:val="001B2D93"/>
    <w:rsid w:val="001B35BA"/>
    <w:rsid w:val="001B41E1"/>
    <w:rsid w:val="001B5FA5"/>
    <w:rsid w:val="001B74BC"/>
    <w:rsid w:val="001B7B61"/>
    <w:rsid w:val="001C04A8"/>
    <w:rsid w:val="001C0A10"/>
    <w:rsid w:val="001C29AD"/>
    <w:rsid w:val="001C55DF"/>
    <w:rsid w:val="001C723A"/>
    <w:rsid w:val="001C72A3"/>
    <w:rsid w:val="001D01A4"/>
    <w:rsid w:val="001D1811"/>
    <w:rsid w:val="001D199F"/>
    <w:rsid w:val="001D1C26"/>
    <w:rsid w:val="001D2270"/>
    <w:rsid w:val="001D6AE1"/>
    <w:rsid w:val="001D70AD"/>
    <w:rsid w:val="001E01F7"/>
    <w:rsid w:val="001E1AEE"/>
    <w:rsid w:val="001E22BA"/>
    <w:rsid w:val="001E28C6"/>
    <w:rsid w:val="001E294B"/>
    <w:rsid w:val="001E31D0"/>
    <w:rsid w:val="001E593B"/>
    <w:rsid w:val="001F05C5"/>
    <w:rsid w:val="001F0F67"/>
    <w:rsid w:val="001F185B"/>
    <w:rsid w:val="001F3C41"/>
    <w:rsid w:val="001F5908"/>
    <w:rsid w:val="001F6F0B"/>
    <w:rsid w:val="001F7C1C"/>
    <w:rsid w:val="00202928"/>
    <w:rsid w:val="00203D41"/>
    <w:rsid w:val="00204FAB"/>
    <w:rsid w:val="00205C3A"/>
    <w:rsid w:val="00205DBC"/>
    <w:rsid w:val="0020612F"/>
    <w:rsid w:val="002069DC"/>
    <w:rsid w:val="00207091"/>
    <w:rsid w:val="0020716B"/>
    <w:rsid w:val="00211E1C"/>
    <w:rsid w:val="002124D6"/>
    <w:rsid w:val="00212932"/>
    <w:rsid w:val="00213575"/>
    <w:rsid w:val="00215654"/>
    <w:rsid w:val="00215A66"/>
    <w:rsid w:val="002203DD"/>
    <w:rsid w:val="0022117C"/>
    <w:rsid w:val="00221315"/>
    <w:rsid w:val="00221401"/>
    <w:rsid w:val="00221F1F"/>
    <w:rsid w:val="00221FA9"/>
    <w:rsid w:val="00223B04"/>
    <w:rsid w:val="00223CE4"/>
    <w:rsid w:val="002247C8"/>
    <w:rsid w:val="00225A64"/>
    <w:rsid w:val="002262F7"/>
    <w:rsid w:val="00226455"/>
    <w:rsid w:val="00227EA6"/>
    <w:rsid w:val="002310CB"/>
    <w:rsid w:val="00233597"/>
    <w:rsid w:val="00235BEA"/>
    <w:rsid w:val="0023690F"/>
    <w:rsid w:val="00236C4F"/>
    <w:rsid w:val="002372A5"/>
    <w:rsid w:val="0023754B"/>
    <w:rsid w:val="00240412"/>
    <w:rsid w:val="00242BF6"/>
    <w:rsid w:val="00242C23"/>
    <w:rsid w:val="00242D3B"/>
    <w:rsid w:val="00243B95"/>
    <w:rsid w:val="00243CAB"/>
    <w:rsid w:val="00244F9A"/>
    <w:rsid w:val="0024549C"/>
    <w:rsid w:val="00245556"/>
    <w:rsid w:val="00245A78"/>
    <w:rsid w:val="0024620D"/>
    <w:rsid w:val="0025147A"/>
    <w:rsid w:val="00252664"/>
    <w:rsid w:val="00255A0F"/>
    <w:rsid w:val="00255ADC"/>
    <w:rsid w:val="00256636"/>
    <w:rsid w:val="002577CD"/>
    <w:rsid w:val="0026186E"/>
    <w:rsid w:val="00263453"/>
    <w:rsid w:val="00263901"/>
    <w:rsid w:val="0026435A"/>
    <w:rsid w:val="00264B22"/>
    <w:rsid w:val="002660E5"/>
    <w:rsid w:val="00266B46"/>
    <w:rsid w:val="00267E79"/>
    <w:rsid w:val="00270DA0"/>
    <w:rsid w:val="0027206B"/>
    <w:rsid w:val="0027261C"/>
    <w:rsid w:val="00272C59"/>
    <w:rsid w:val="00272EEC"/>
    <w:rsid w:val="002731EC"/>
    <w:rsid w:val="00274228"/>
    <w:rsid w:val="0027515D"/>
    <w:rsid w:val="002751D9"/>
    <w:rsid w:val="002751FC"/>
    <w:rsid w:val="002763A1"/>
    <w:rsid w:val="00277111"/>
    <w:rsid w:val="002778DB"/>
    <w:rsid w:val="00282328"/>
    <w:rsid w:val="00282CFA"/>
    <w:rsid w:val="002833D8"/>
    <w:rsid w:val="00284BF5"/>
    <w:rsid w:val="00284D07"/>
    <w:rsid w:val="00285916"/>
    <w:rsid w:val="00286884"/>
    <w:rsid w:val="00286B6B"/>
    <w:rsid w:val="00291CC7"/>
    <w:rsid w:val="00292220"/>
    <w:rsid w:val="00293587"/>
    <w:rsid w:val="00294573"/>
    <w:rsid w:val="00294A04"/>
    <w:rsid w:val="00294CFB"/>
    <w:rsid w:val="00296A47"/>
    <w:rsid w:val="00297496"/>
    <w:rsid w:val="00297B09"/>
    <w:rsid w:val="002A0A9C"/>
    <w:rsid w:val="002A0D2D"/>
    <w:rsid w:val="002A157D"/>
    <w:rsid w:val="002A234F"/>
    <w:rsid w:val="002A244A"/>
    <w:rsid w:val="002A4967"/>
    <w:rsid w:val="002B060B"/>
    <w:rsid w:val="002B2680"/>
    <w:rsid w:val="002B4163"/>
    <w:rsid w:val="002B4857"/>
    <w:rsid w:val="002B5B6D"/>
    <w:rsid w:val="002B6C72"/>
    <w:rsid w:val="002B6DBE"/>
    <w:rsid w:val="002B79E7"/>
    <w:rsid w:val="002C1A34"/>
    <w:rsid w:val="002C1E6C"/>
    <w:rsid w:val="002C2044"/>
    <w:rsid w:val="002C2B32"/>
    <w:rsid w:val="002C316E"/>
    <w:rsid w:val="002C346D"/>
    <w:rsid w:val="002C3F2E"/>
    <w:rsid w:val="002C461E"/>
    <w:rsid w:val="002C557D"/>
    <w:rsid w:val="002C5822"/>
    <w:rsid w:val="002C6823"/>
    <w:rsid w:val="002D0C14"/>
    <w:rsid w:val="002D18D1"/>
    <w:rsid w:val="002D1E8D"/>
    <w:rsid w:val="002D27F5"/>
    <w:rsid w:val="002D48F3"/>
    <w:rsid w:val="002D74CB"/>
    <w:rsid w:val="002D7761"/>
    <w:rsid w:val="002D7A0F"/>
    <w:rsid w:val="002D7C46"/>
    <w:rsid w:val="002E07A9"/>
    <w:rsid w:val="002E18FE"/>
    <w:rsid w:val="002E1E56"/>
    <w:rsid w:val="002E2378"/>
    <w:rsid w:val="002E52DD"/>
    <w:rsid w:val="002E5A5D"/>
    <w:rsid w:val="002E712A"/>
    <w:rsid w:val="002E749F"/>
    <w:rsid w:val="002E7FC7"/>
    <w:rsid w:val="002F13DE"/>
    <w:rsid w:val="002F5510"/>
    <w:rsid w:val="002F5819"/>
    <w:rsid w:val="002F7FC6"/>
    <w:rsid w:val="00300EEE"/>
    <w:rsid w:val="00301952"/>
    <w:rsid w:val="00301CED"/>
    <w:rsid w:val="003023BB"/>
    <w:rsid w:val="00304BC5"/>
    <w:rsid w:val="003051A9"/>
    <w:rsid w:val="003053E3"/>
    <w:rsid w:val="00305747"/>
    <w:rsid w:val="003059BC"/>
    <w:rsid w:val="00306CAD"/>
    <w:rsid w:val="003101D6"/>
    <w:rsid w:val="003102CC"/>
    <w:rsid w:val="00310476"/>
    <w:rsid w:val="00310A2E"/>
    <w:rsid w:val="00311452"/>
    <w:rsid w:val="003116B6"/>
    <w:rsid w:val="00312B6C"/>
    <w:rsid w:val="00313399"/>
    <w:rsid w:val="003144B4"/>
    <w:rsid w:val="0031563E"/>
    <w:rsid w:val="00315E19"/>
    <w:rsid w:val="00316FEB"/>
    <w:rsid w:val="003216D2"/>
    <w:rsid w:val="00321D51"/>
    <w:rsid w:val="003230F7"/>
    <w:rsid w:val="00324BE5"/>
    <w:rsid w:val="00325D99"/>
    <w:rsid w:val="00330610"/>
    <w:rsid w:val="00331CE8"/>
    <w:rsid w:val="00332502"/>
    <w:rsid w:val="00332DBA"/>
    <w:rsid w:val="00335180"/>
    <w:rsid w:val="00337193"/>
    <w:rsid w:val="00337EDD"/>
    <w:rsid w:val="00340587"/>
    <w:rsid w:val="003416A5"/>
    <w:rsid w:val="00341DF2"/>
    <w:rsid w:val="0034433B"/>
    <w:rsid w:val="00350AD7"/>
    <w:rsid w:val="00350E87"/>
    <w:rsid w:val="00352B2A"/>
    <w:rsid w:val="00352C0D"/>
    <w:rsid w:val="00354C40"/>
    <w:rsid w:val="00354EF3"/>
    <w:rsid w:val="003567CD"/>
    <w:rsid w:val="003601C5"/>
    <w:rsid w:val="003616A0"/>
    <w:rsid w:val="003633EF"/>
    <w:rsid w:val="00367ADC"/>
    <w:rsid w:val="00367B8F"/>
    <w:rsid w:val="0037094E"/>
    <w:rsid w:val="00370BAB"/>
    <w:rsid w:val="00372A13"/>
    <w:rsid w:val="00374F73"/>
    <w:rsid w:val="00375108"/>
    <w:rsid w:val="00376869"/>
    <w:rsid w:val="003768C9"/>
    <w:rsid w:val="00377079"/>
    <w:rsid w:val="00377C70"/>
    <w:rsid w:val="00381458"/>
    <w:rsid w:val="00381DF6"/>
    <w:rsid w:val="003826B3"/>
    <w:rsid w:val="00382835"/>
    <w:rsid w:val="00382D5F"/>
    <w:rsid w:val="003830C8"/>
    <w:rsid w:val="00385725"/>
    <w:rsid w:val="00385DF6"/>
    <w:rsid w:val="00386CA2"/>
    <w:rsid w:val="00386DC4"/>
    <w:rsid w:val="003877AB"/>
    <w:rsid w:val="00390151"/>
    <w:rsid w:val="00390905"/>
    <w:rsid w:val="0039176C"/>
    <w:rsid w:val="0039182A"/>
    <w:rsid w:val="003944AB"/>
    <w:rsid w:val="003946F2"/>
    <w:rsid w:val="003952A0"/>
    <w:rsid w:val="00395DB9"/>
    <w:rsid w:val="00395FF2"/>
    <w:rsid w:val="00396EB1"/>
    <w:rsid w:val="0039711F"/>
    <w:rsid w:val="003A20DA"/>
    <w:rsid w:val="003A23E4"/>
    <w:rsid w:val="003A389C"/>
    <w:rsid w:val="003A5C92"/>
    <w:rsid w:val="003B335F"/>
    <w:rsid w:val="003B42C6"/>
    <w:rsid w:val="003B4616"/>
    <w:rsid w:val="003B7309"/>
    <w:rsid w:val="003C0087"/>
    <w:rsid w:val="003C07C6"/>
    <w:rsid w:val="003C1049"/>
    <w:rsid w:val="003C1246"/>
    <w:rsid w:val="003C35D7"/>
    <w:rsid w:val="003C4EF0"/>
    <w:rsid w:val="003C70AD"/>
    <w:rsid w:val="003C75D5"/>
    <w:rsid w:val="003D032F"/>
    <w:rsid w:val="003D55BC"/>
    <w:rsid w:val="003D581D"/>
    <w:rsid w:val="003E036B"/>
    <w:rsid w:val="003E111B"/>
    <w:rsid w:val="003E1F31"/>
    <w:rsid w:val="003E2E90"/>
    <w:rsid w:val="003E3DF1"/>
    <w:rsid w:val="003E50F4"/>
    <w:rsid w:val="003E791F"/>
    <w:rsid w:val="003E7B35"/>
    <w:rsid w:val="003F1136"/>
    <w:rsid w:val="003F45B2"/>
    <w:rsid w:val="003F5D5E"/>
    <w:rsid w:val="00401176"/>
    <w:rsid w:val="0040213A"/>
    <w:rsid w:val="00402B20"/>
    <w:rsid w:val="00402EEF"/>
    <w:rsid w:val="00403234"/>
    <w:rsid w:val="0040593C"/>
    <w:rsid w:val="0040595C"/>
    <w:rsid w:val="00405D92"/>
    <w:rsid w:val="00407801"/>
    <w:rsid w:val="00411B59"/>
    <w:rsid w:val="004123EA"/>
    <w:rsid w:val="004128EA"/>
    <w:rsid w:val="004136B9"/>
    <w:rsid w:val="00414030"/>
    <w:rsid w:val="004159C0"/>
    <w:rsid w:val="00417754"/>
    <w:rsid w:val="00417C18"/>
    <w:rsid w:val="004200F2"/>
    <w:rsid w:val="00422AFA"/>
    <w:rsid w:val="00425E68"/>
    <w:rsid w:val="00427636"/>
    <w:rsid w:val="00427B82"/>
    <w:rsid w:val="004302F0"/>
    <w:rsid w:val="00430538"/>
    <w:rsid w:val="00430899"/>
    <w:rsid w:val="004311FC"/>
    <w:rsid w:val="004326D7"/>
    <w:rsid w:val="00433335"/>
    <w:rsid w:val="004338C6"/>
    <w:rsid w:val="00435573"/>
    <w:rsid w:val="00435F91"/>
    <w:rsid w:val="00441A6A"/>
    <w:rsid w:val="00443807"/>
    <w:rsid w:val="004444C7"/>
    <w:rsid w:val="00444708"/>
    <w:rsid w:val="00444763"/>
    <w:rsid w:val="0044484F"/>
    <w:rsid w:val="0044622C"/>
    <w:rsid w:val="00450BD8"/>
    <w:rsid w:val="00451978"/>
    <w:rsid w:val="0045203D"/>
    <w:rsid w:val="0045260D"/>
    <w:rsid w:val="00453280"/>
    <w:rsid w:val="00453441"/>
    <w:rsid w:val="00455C9E"/>
    <w:rsid w:val="004609E3"/>
    <w:rsid w:val="00462928"/>
    <w:rsid w:val="00463A74"/>
    <w:rsid w:val="00465EA4"/>
    <w:rsid w:val="004675D7"/>
    <w:rsid w:val="00474897"/>
    <w:rsid w:val="0047545D"/>
    <w:rsid w:val="004754B0"/>
    <w:rsid w:val="00475CA2"/>
    <w:rsid w:val="00475CFC"/>
    <w:rsid w:val="00475DC9"/>
    <w:rsid w:val="00476C3F"/>
    <w:rsid w:val="00477172"/>
    <w:rsid w:val="00477666"/>
    <w:rsid w:val="00477A95"/>
    <w:rsid w:val="00480AA9"/>
    <w:rsid w:val="00480CC4"/>
    <w:rsid w:val="004818CB"/>
    <w:rsid w:val="00482088"/>
    <w:rsid w:val="0048548E"/>
    <w:rsid w:val="00486984"/>
    <w:rsid w:val="00493576"/>
    <w:rsid w:val="0049375B"/>
    <w:rsid w:val="0049610B"/>
    <w:rsid w:val="004A0851"/>
    <w:rsid w:val="004A0EB0"/>
    <w:rsid w:val="004A13C8"/>
    <w:rsid w:val="004A141E"/>
    <w:rsid w:val="004A3677"/>
    <w:rsid w:val="004A4401"/>
    <w:rsid w:val="004A4F4D"/>
    <w:rsid w:val="004A6153"/>
    <w:rsid w:val="004A6E38"/>
    <w:rsid w:val="004B01B8"/>
    <w:rsid w:val="004B043B"/>
    <w:rsid w:val="004B04B0"/>
    <w:rsid w:val="004B0838"/>
    <w:rsid w:val="004B1C07"/>
    <w:rsid w:val="004B1DB9"/>
    <w:rsid w:val="004B3116"/>
    <w:rsid w:val="004B353E"/>
    <w:rsid w:val="004B36F7"/>
    <w:rsid w:val="004B6426"/>
    <w:rsid w:val="004C000B"/>
    <w:rsid w:val="004C0384"/>
    <w:rsid w:val="004C0DFD"/>
    <w:rsid w:val="004C16B9"/>
    <w:rsid w:val="004C19EF"/>
    <w:rsid w:val="004C1D90"/>
    <w:rsid w:val="004C22B1"/>
    <w:rsid w:val="004C40D1"/>
    <w:rsid w:val="004C62ED"/>
    <w:rsid w:val="004C761B"/>
    <w:rsid w:val="004C7FCD"/>
    <w:rsid w:val="004D0439"/>
    <w:rsid w:val="004D08B0"/>
    <w:rsid w:val="004D08FE"/>
    <w:rsid w:val="004D1628"/>
    <w:rsid w:val="004D2B86"/>
    <w:rsid w:val="004D2D70"/>
    <w:rsid w:val="004D41BC"/>
    <w:rsid w:val="004D738E"/>
    <w:rsid w:val="004D78A7"/>
    <w:rsid w:val="004E2003"/>
    <w:rsid w:val="004E27B5"/>
    <w:rsid w:val="004E31E9"/>
    <w:rsid w:val="004E3692"/>
    <w:rsid w:val="004E38D0"/>
    <w:rsid w:val="004E5744"/>
    <w:rsid w:val="004E70C9"/>
    <w:rsid w:val="004E7825"/>
    <w:rsid w:val="004E7AF1"/>
    <w:rsid w:val="004F0645"/>
    <w:rsid w:val="004F0C52"/>
    <w:rsid w:val="004F0CB8"/>
    <w:rsid w:val="004F1AEA"/>
    <w:rsid w:val="004F5506"/>
    <w:rsid w:val="004F71DD"/>
    <w:rsid w:val="00500D51"/>
    <w:rsid w:val="00501608"/>
    <w:rsid w:val="00501BBD"/>
    <w:rsid w:val="00501C8E"/>
    <w:rsid w:val="0050231E"/>
    <w:rsid w:val="00503FBD"/>
    <w:rsid w:val="005049E8"/>
    <w:rsid w:val="005051BF"/>
    <w:rsid w:val="0050689B"/>
    <w:rsid w:val="005074AF"/>
    <w:rsid w:val="0050790F"/>
    <w:rsid w:val="00507AB6"/>
    <w:rsid w:val="005136C8"/>
    <w:rsid w:val="00515D66"/>
    <w:rsid w:val="00517208"/>
    <w:rsid w:val="00520205"/>
    <w:rsid w:val="0052071B"/>
    <w:rsid w:val="00521230"/>
    <w:rsid w:val="00521602"/>
    <w:rsid w:val="00521D26"/>
    <w:rsid w:val="0052427F"/>
    <w:rsid w:val="00524997"/>
    <w:rsid w:val="00526050"/>
    <w:rsid w:val="00526AF6"/>
    <w:rsid w:val="00527883"/>
    <w:rsid w:val="005301A4"/>
    <w:rsid w:val="005309E6"/>
    <w:rsid w:val="0053120A"/>
    <w:rsid w:val="005328DD"/>
    <w:rsid w:val="00532C7B"/>
    <w:rsid w:val="00532D93"/>
    <w:rsid w:val="005334DC"/>
    <w:rsid w:val="005338AC"/>
    <w:rsid w:val="00533B46"/>
    <w:rsid w:val="005348AA"/>
    <w:rsid w:val="00535BC8"/>
    <w:rsid w:val="00540A2B"/>
    <w:rsid w:val="00540E1A"/>
    <w:rsid w:val="005421E7"/>
    <w:rsid w:val="00542600"/>
    <w:rsid w:val="00542BAE"/>
    <w:rsid w:val="0054309C"/>
    <w:rsid w:val="00543434"/>
    <w:rsid w:val="00547D4F"/>
    <w:rsid w:val="005507DE"/>
    <w:rsid w:val="005527B0"/>
    <w:rsid w:val="00552A75"/>
    <w:rsid w:val="00552B01"/>
    <w:rsid w:val="00554B77"/>
    <w:rsid w:val="00555AA9"/>
    <w:rsid w:val="00557999"/>
    <w:rsid w:val="00564555"/>
    <w:rsid w:val="00565FDA"/>
    <w:rsid w:val="0056604B"/>
    <w:rsid w:val="00567B0D"/>
    <w:rsid w:val="00570B6E"/>
    <w:rsid w:val="00572326"/>
    <w:rsid w:val="0057242F"/>
    <w:rsid w:val="00572A00"/>
    <w:rsid w:val="00573662"/>
    <w:rsid w:val="00573A4A"/>
    <w:rsid w:val="00573BAA"/>
    <w:rsid w:val="00574252"/>
    <w:rsid w:val="00576236"/>
    <w:rsid w:val="00577518"/>
    <w:rsid w:val="0057755E"/>
    <w:rsid w:val="005813BD"/>
    <w:rsid w:val="005820D6"/>
    <w:rsid w:val="00586791"/>
    <w:rsid w:val="00590A25"/>
    <w:rsid w:val="005926A6"/>
    <w:rsid w:val="00593E5B"/>
    <w:rsid w:val="00595CC8"/>
    <w:rsid w:val="005A0A43"/>
    <w:rsid w:val="005A0F9C"/>
    <w:rsid w:val="005A2F68"/>
    <w:rsid w:val="005A31B6"/>
    <w:rsid w:val="005A38B3"/>
    <w:rsid w:val="005A4955"/>
    <w:rsid w:val="005A7C0F"/>
    <w:rsid w:val="005A7E3A"/>
    <w:rsid w:val="005B1474"/>
    <w:rsid w:val="005B570F"/>
    <w:rsid w:val="005B5F7F"/>
    <w:rsid w:val="005B75AA"/>
    <w:rsid w:val="005C0696"/>
    <w:rsid w:val="005C1D73"/>
    <w:rsid w:val="005C3C3F"/>
    <w:rsid w:val="005D1F0B"/>
    <w:rsid w:val="005D3A39"/>
    <w:rsid w:val="005D4537"/>
    <w:rsid w:val="005D56FE"/>
    <w:rsid w:val="005D6290"/>
    <w:rsid w:val="005D704B"/>
    <w:rsid w:val="005E107D"/>
    <w:rsid w:val="005E1A28"/>
    <w:rsid w:val="005E212A"/>
    <w:rsid w:val="005E2D5E"/>
    <w:rsid w:val="005E4D3F"/>
    <w:rsid w:val="005E5614"/>
    <w:rsid w:val="005E56F4"/>
    <w:rsid w:val="005E5B32"/>
    <w:rsid w:val="005F0200"/>
    <w:rsid w:val="005F09EF"/>
    <w:rsid w:val="005F1071"/>
    <w:rsid w:val="005F1EEB"/>
    <w:rsid w:val="005F7D8E"/>
    <w:rsid w:val="006005E8"/>
    <w:rsid w:val="006031A5"/>
    <w:rsid w:val="0060388E"/>
    <w:rsid w:val="00603BCC"/>
    <w:rsid w:val="00603D14"/>
    <w:rsid w:val="00604503"/>
    <w:rsid w:val="0060485C"/>
    <w:rsid w:val="00605F54"/>
    <w:rsid w:val="00606975"/>
    <w:rsid w:val="006073F0"/>
    <w:rsid w:val="0061218C"/>
    <w:rsid w:val="0061316A"/>
    <w:rsid w:val="006136AA"/>
    <w:rsid w:val="0061378A"/>
    <w:rsid w:val="00613D18"/>
    <w:rsid w:val="0061498E"/>
    <w:rsid w:val="00615A69"/>
    <w:rsid w:val="00615D59"/>
    <w:rsid w:val="00616DD0"/>
    <w:rsid w:val="0061719A"/>
    <w:rsid w:val="00617F73"/>
    <w:rsid w:val="00620092"/>
    <w:rsid w:val="006210D8"/>
    <w:rsid w:val="00621349"/>
    <w:rsid w:val="00621468"/>
    <w:rsid w:val="006224B1"/>
    <w:rsid w:val="00622E5C"/>
    <w:rsid w:val="00623DA2"/>
    <w:rsid w:val="00624031"/>
    <w:rsid w:val="00624E39"/>
    <w:rsid w:val="00625101"/>
    <w:rsid w:val="00626939"/>
    <w:rsid w:val="00626B7C"/>
    <w:rsid w:val="00627580"/>
    <w:rsid w:val="00633718"/>
    <w:rsid w:val="00635F3F"/>
    <w:rsid w:val="00636D9E"/>
    <w:rsid w:val="00636F4C"/>
    <w:rsid w:val="0064051B"/>
    <w:rsid w:val="00643729"/>
    <w:rsid w:val="0064415D"/>
    <w:rsid w:val="00644C21"/>
    <w:rsid w:val="00645F45"/>
    <w:rsid w:val="00646E18"/>
    <w:rsid w:val="00647808"/>
    <w:rsid w:val="00647AC9"/>
    <w:rsid w:val="0065062B"/>
    <w:rsid w:val="0065177F"/>
    <w:rsid w:val="006518EC"/>
    <w:rsid w:val="00652AC1"/>
    <w:rsid w:val="00652BD3"/>
    <w:rsid w:val="006572E4"/>
    <w:rsid w:val="00657910"/>
    <w:rsid w:val="00662398"/>
    <w:rsid w:val="0066309C"/>
    <w:rsid w:val="00663246"/>
    <w:rsid w:val="00665EEF"/>
    <w:rsid w:val="00666194"/>
    <w:rsid w:val="0067283D"/>
    <w:rsid w:val="00673E20"/>
    <w:rsid w:val="00674243"/>
    <w:rsid w:val="00675CC6"/>
    <w:rsid w:val="0067651D"/>
    <w:rsid w:val="00676B78"/>
    <w:rsid w:val="00681151"/>
    <w:rsid w:val="00681D33"/>
    <w:rsid w:val="006820F4"/>
    <w:rsid w:val="006832F2"/>
    <w:rsid w:val="00683485"/>
    <w:rsid w:val="00683AC7"/>
    <w:rsid w:val="006859DA"/>
    <w:rsid w:val="00687E32"/>
    <w:rsid w:val="00690051"/>
    <w:rsid w:val="0069036C"/>
    <w:rsid w:val="006903BF"/>
    <w:rsid w:val="006908A3"/>
    <w:rsid w:val="00690EE0"/>
    <w:rsid w:val="006910A7"/>
    <w:rsid w:val="006934B0"/>
    <w:rsid w:val="00693822"/>
    <w:rsid w:val="00693846"/>
    <w:rsid w:val="00694C70"/>
    <w:rsid w:val="00695100"/>
    <w:rsid w:val="00695BBC"/>
    <w:rsid w:val="006A0279"/>
    <w:rsid w:val="006A0CC7"/>
    <w:rsid w:val="006A7B8B"/>
    <w:rsid w:val="006A7D30"/>
    <w:rsid w:val="006B0C5B"/>
    <w:rsid w:val="006B3195"/>
    <w:rsid w:val="006B4D12"/>
    <w:rsid w:val="006B6091"/>
    <w:rsid w:val="006B7040"/>
    <w:rsid w:val="006B73DD"/>
    <w:rsid w:val="006C07BD"/>
    <w:rsid w:val="006C1FA7"/>
    <w:rsid w:val="006C263F"/>
    <w:rsid w:val="006C3177"/>
    <w:rsid w:val="006C31C7"/>
    <w:rsid w:val="006C6368"/>
    <w:rsid w:val="006C6C22"/>
    <w:rsid w:val="006D0C67"/>
    <w:rsid w:val="006D14F6"/>
    <w:rsid w:val="006D230D"/>
    <w:rsid w:val="006D27C1"/>
    <w:rsid w:val="006D44C5"/>
    <w:rsid w:val="006D47CC"/>
    <w:rsid w:val="006D6745"/>
    <w:rsid w:val="006E2595"/>
    <w:rsid w:val="006E5027"/>
    <w:rsid w:val="006E54E7"/>
    <w:rsid w:val="006E6206"/>
    <w:rsid w:val="006E6312"/>
    <w:rsid w:val="006E6875"/>
    <w:rsid w:val="006E700C"/>
    <w:rsid w:val="006E74F9"/>
    <w:rsid w:val="006F17E1"/>
    <w:rsid w:val="006F1AC8"/>
    <w:rsid w:val="006F25A8"/>
    <w:rsid w:val="006F2AB8"/>
    <w:rsid w:val="006F2EF5"/>
    <w:rsid w:val="00701162"/>
    <w:rsid w:val="0070151A"/>
    <w:rsid w:val="00701EE1"/>
    <w:rsid w:val="007025C9"/>
    <w:rsid w:val="00702962"/>
    <w:rsid w:val="00702D06"/>
    <w:rsid w:val="00705229"/>
    <w:rsid w:val="00705C85"/>
    <w:rsid w:val="00705ECC"/>
    <w:rsid w:val="0070796E"/>
    <w:rsid w:val="0071066A"/>
    <w:rsid w:val="0071097A"/>
    <w:rsid w:val="0071120D"/>
    <w:rsid w:val="00712167"/>
    <w:rsid w:val="00712597"/>
    <w:rsid w:val="007139D5"/>
    <w:rsid w:val="00714E3F"/>
    <w:rsid w:val="00715A86"/>
    <w:rsid w:val="00716223"/>
    <w:rsid w:val="00716B96"/>
    <w:rsid w:val="00720C8B"/>
    <w:rsid w:val="007222F6"/>
    <w:rsid w:val="00723450"/>
    <w:rsid w:val="00724FEE"/>
    <w:rsid w:val="007250FB"/>
    <w:rsid w:val="00725377"/>
    <w:rsid w:val="007259F7"/>
    <w:rsid w:val="00725B33"/>
    <w:rsid w:val="0073210A"/>
    <w:rsid w:val="007321B2"/>
    <w:rsid w:val="0073248B"/>
    <w:rsid w:val="00732816"/>
    <w:rsid w:val="00732865"/>
    <w:rsid w:val="0073366B"/>
    <w:rsid w:val="0073462D"/>
    <w:rsid w:val="00734BAE"/>
    <w:rsid w:val="00736108"/>
    <w:rsid w:val="007366FE"/>
    <w:rsid w:val="00740230"/>
    <w:rsid w:val="00740836"/>
    <w:rsid w:val="00741AF4"/>
    <w:rsid w:val="00741FCC"/>
    <w:rsid w:val="00743FC6"/>
    <w:rsid w:val="00745937"/>
    <w:rsid w:val="00745CB2"/>
    <w:rsid w:val="00746A8F"/>
    <w:rsid w:val="00746DFC"/>
    <w:rsid w:val="007471E6"/>
    <w:rsid w:val="00747AB3"/>
    <w:rsid w:val="007505DD"/>
    <w:rsid w:val="00751EAC"/>
    <w:rsid w:val="00753D45"/>
    <w:rsid w:val="00755C1B"/>
    <w:rsid w:val="00756371"/>
    <w:rsid w:val="007567CA"/>
    <w:rsid w:val="00756AB0"/>
    <w:rsid w:val="00756F69"/>
    <w:rsid w:val="00757DA0"/>
    <w:rsid w:val="00760144"/>
    <w:rsid w:val="007608EE"/>
    <w:rsid w:val="007611B7"/>
    <w:rsid w:val="00761B94"/>
    <w:rsid w:val="00762EA8"/>
    <w:rsid w:val="00767411"/>
    <w:rsid w:val="00770187"/>
    <w:rsid w:val="00770FD9"/>
    <w:rsid w:val="007713C6"/>
    <w:rsid w:val="00771D46"/>
    <w:rsid w:val="0077281C"/>
    <w:rsid w:val="007765A2"/>
    <w:rsid w:val="00776B99"/>
    <w:rsid w:val="0077711D"/>
    <w:rsid w:val="00777373"/>
    <w:rsid w:val="0078072D"/>
    <w:rsid w:val="00780819"/>
    <w:rsid w:val="00782058"/>
    <w:rsid w:val="00783E1D"/>
    <w:rsid w:val="0078603D"/>
    <w:rsid w:val="00786A3B"/>
    <w:rsid w:val="007907D4"/>
    <w:rsid w:val="0079397E"/>
    <w:rsid w:val="00793B81"/>
    <w:rsid w:val="00795E6F"/>
    <w:rsid w:val="00796110"/>
    <w:rsid w:val="00796D3C"/>
    <w:rsid w:val="00796F9C"/>
    <w:rsid w:val="007A02EA"/>
    <w:rsid w:val="007A2FF0"/>
    <w:rsid w:val="007A6608"/>
    <w:rsid w:val="007A71B8"/>
    <w:rsid w:val="007B0B8B"/>
    <w:rsid w:val="007B1870"/>
    <w:rsid w:val="007B1A89"/>
    <w:rsid w:val="007B1FE6"/>
    <w:rsid w:val="007B31CA"/>
    <w:rsid w:val="007B3439"/>
    <w:rsid w:val="007B3DE4"/>
    <w:rsid w:val="007B565A"/>
    <w:rsid w:val="007B5C40"/>
    <w:rsid w:val="007B6B33"/>
    <w:rsid w:val="007C087E"/>
    <w:rsid w:val="007C3926"/>
    <w:rsid w:val="007C5A89"/>
    <w:rsid w:val="007C6152"/>
    <w:rsid w:val="007D093F"/>
    <w:rsid w:val="007D1DC4"/>
    <w:rsid w:val="007D4D32"/>
    <w:rsid w:val="007D609F"/>
    <w:rsid w:val="007D7D74"/>
    <w:rsid w:val="007E0CFF"/>
    <w:rsid w:val="007E0D03"/>
    <w:rsid w:val="007E1EC6"/>
    <w:rsid w:val="007E28DD"/>
    <w:rsid w:val="007E30C2"/>
    <w:rsid w:val="007E4542"/>
    <w:rsid w:val="007E55C3"/>
    <w:rsid w:val="007E5DDE"/>
    <w:rsid w:val="007E665C"/>
    <w:rsid w:val="007E6D1B"/>
    <w:rsid w:val="007E708F"/>
    <w:rsid w:val="007F0B72"/>
    <w:rsid w:val="007F1A33"/>
    <w:rsid w:val="007F1B4E"/>
    <w:rsid w:val="007F33D5"/>
    <w:rsid w:val="007F448A"/>
    <w:rsid w:val="007F47B2"/>
    <w:rsid w:val="007F68FA"/>
    <w:rsid w:val="007F7721"/>
    <w:rsid w:val="0080024F"/>
    <w:rsid w:val="008012F8"/>
    <w:rsid w:val="00801A67"/>
    <w:rsid w:val="0080246E"/>
    <w:rsid w:val="008042B4"/>
    <w:rsid w:val="008061AA"/>
    <w:rsid w:val="008062FE"/>
    <w:rsid w:val="0080676E"/>
    <w:rsid w:val="0081396C"/>
    <w:rsid w:val="008172B0"/>
    <w:rsid w:val="0082004F"/>
    <w:rsid w:val="00821618"/>
    <w:rsid w:val="00822AF3"/>
    <w:rsid w:val="00822C03"/>
    <w:rsid w:val="00823509"/>
    <w:rsid w:val="0082452A"/>
    <w:rsid w:val="00825B7A"/>
    <w:rsid w:val="008262D5"/>
    <w:rsid w:val="00832141"/>
    <w:rsid w:val="008321B0"/>
    <w:rsid w:val="0083243B"/>
    <w:rsid w:val="0083248E"/>
    <w:rsid w:val="0083344F"/>
    <w:rsid w:val="00834008"/>
    <w:rsid w:val="00834774"/>
    <w:rsid w:val="00834E75"/>
    <w:rsid w:val="008361AC"/>
    <w:rsid w:val="00837EDF"/>
    <w:rsid w:val="008432B2"/>
    <w:rsid w:val="0084335C"/>
    <w:rsid w:val="00843EB3"/>
    <w:rsid w:val="00844006"/>
    <w:rsid w:val="008451F6"/>
    <w:rsid w:val="008467D7"/>
    <w:rsid w:val="008501E2"/>
    <w:rsid w:val="008508BD"/>
    <w:rsid w:val="00851898"/>
    <w:rsid w:val="00852C41"/>
    <w:rsid w:val="00853828"/>
    <w:rsid w:val="008538CC"/>
    <w:rsid w:val="00853AB3"/>
    <w:rsid w:val="00853CC9"/>
    <w:rsid w:val="00853E2F"/>
    <w:rsid w:val="008543B8"/>
    <w:rsid w:val="00855122"/>
    <w:rsid w:val="008559BF"/>
    <w:rsid w:val="00857438"/>
    <w:rsid w:val="00860929"/>
    <w:rsid w:val="00862DFF"/>
    <w:rsid w:val="0086508B"/>
    <w:rsid w:val="008661BC"/>
    <w:rsid w:val="00867FF0"/>
    <w:rsid w:val="00870D4D"/>
    <w:rsid w:val="00873D36"/>
    <w:rsid w:val="00876C16"/>
    <w:rsid w:val="00881766"/>
    <w:rsid w:val="00883175"/>
    <w:rsid w:val="00883394"/>
    <w:rsid w:val="0088389F"/>
    <w:rsid w:val="00884C6E"/>
    <w:rsid w:val="00885735"/>
    <w:rsid w:val="00886CCE"/>
    <w:rsid w:val="00887643"/>
    <w:rsid w:val="00887DDB"/>
    <w:rsid w:val="00890692"/>
    <w:rsid w:val="00891838"/>
    <w:rsid w:val="00892AD2"/>
    <w:rsid w:val="00894016"/>
    <w:rsid w:val="00894D97"/>
    <w:rsid w:val="008950DF"/>
    <w:rsid w:val="00896CCC"/>
    <w:rsid w:val="008A0D56"/>
    <w:rsid w:val="008A0DA7"/>
    <w:rsid w:val="008A21D4"/>
    <w:rsid w:val="008A52DC"/>
    <w:rsid w:val="008A54E5"/>
    <w:rsid w:val="008A7FA8"/>
    <w:rsid w:val="008B0411"/>
    <w:rsid w:val="008B0B5D"/>
    <w:rsid w:val="008B0EDA"/>
    <w:rsid w:val="008B0FAB"/>
    <w:rsid w:val="008B1848"/>
    <w:rsid w:val="008B1F17"/>
    <w:rsid w:val="008B3192"/>
    <w:rsid w:val="008B3357"/>
    <w:rsid w:val="008B35E5"/>
    <w:rsid w:val="008B385B"/>
    <w:rsid w:val="008B4C04"/>
    <w:rsid w:val="008B5983"/>
    <w:rsid w:val="008B5D73"/>
    <w:rsid w:val="008B6988"/>
    <w:rsid w:val="008B6EA2"/>
    <w:rsid w:val="008C1FAA"/>
    <w:rsid w:val="008C33A5"/>
    <w:rsid w:val="008C3844"/>
    <w:rsid w:val="008C4CA5"/>
    <w:rsid w:val="008C5F52"/>
    <w:rsid w:val="008C61DE"/>
    <w:rsid w:val="008C67F2"/>
    <w:rsid w:val="008C6AE8"/>
    <w:rsid w:val="008C7A0F"/>
    <w:rsid w:val="008C7A20"/>
    <w:rsid w:val="008D0D81"/>
    <w:rsid w:val="008D1CF4"/>
    <w:rsid w:val="008D22A6"/>
    <w:rsid w:val="008D341C"/>
    <w:rsid w:val="008D3D20"/>
    <w:rsid w:val="008D432E"/>
    <w:rsid w:val="008D4476"/>
    <w:rsid w:val="008D44D6"/>
    <w:rsid w:val="008D5A92"/>
    <w:rsid w:val="008D6370"/>
    <w:rsid w:val="008D7153"/>
    <w:rsid w:val="008D7690"/>
    <w:rsid w:val="008E0291"/>
    <w:rsid w:val="008E1C91"/>
    <w:rsid w:val="008E1D40"/>
    <w:rsid w:val="008E2FCC"/>
    <w:rsid w:val="008E33E7"/>
    <w:rsid w:val="008E5BF5"/>
    <w:rsid w:val="008E70BC"/>
    <w:rsid w:val="008E79B7"/>
    <w:rsid w:val="008E7F75"/>
    <w:rsid w:val="008F1BEB"/>
    <w:rsid w:val="008F2065"/>
    <w:rsid w:val="008F35C2"/>
    <w:rsid w:val="008F5175"/>
    <w:rsid w:val="008F58E3"/>
    <w:rsid w:val="008F5D38"/>
    <w:rsid w:val="008F68F2"/>
    <w:rsid w:val="008F6917"/>
    <w:rsid w:val="008F704E"/>
    <w:rsid w:val="00901BBA"/>
    <w:rsid w:val="00906C30"/>
    <w:rsid w:val="00913256"/>
    <w:rsid w:val="00914CCD"/>
    <w:rsid w:val="00914EDF"/>
    <w:rsid w:val="00915393"/>
    <w:rsid w:val="00915502"/>
    <w:rsid w:val="00916103"/>
    <w:rsid w:val="00917B77"/>
    <w:rsid w:val="009200A4"/>
    <w:rsid w:val="00920820"/>
    <w:rsid w:val="0092295A"/>
    <w:rsid w:val="00923BBB"/>
    <w:rsid w:val="0092404D"/>
    <w:rsid w:val="00924E62"/>
    <w:rsid w:val="009252FC"/>
    <w:rsid w:val="009260BC"/>
    <w:rsid w:val="00927169"/>
    <w:rsid w:val="009275A2"/>
    <w:rsid w:val="00927BC2"/>
    <w:rsid w:val="00932C95"/>
    <w:rsid w:val="0093388D"/>
    <w:rsid w:val="009408E7"/>
    <w:rsid w:val="0094189B"/>
    <w:rsid w:val="00942CEA"/>
    <w:rsid w:val="009435E4"/>
    <w:rsid w:val="0094557D"/>
    <w:rsid w:val="009462E6"/>
    <w:rsid w:val="009472E2"/>
    <w:rsid w:val="009475AF"/>
    <w:rsid w:val="00947B3B"/>
    <w:rsid w:val="00947C03"/>
    <w:rsid w:val="00947D88"/>
    <w:rsid w:val="0095022A"/>
    <w:rsid w:val="00950A85"/>
    <w:rsid w:val="00951131"/>
    <w:rsid w:val="00951CB1"/>
    <w:rsid w:val="00952B3E"/>
    <w:rsid w:val="00952CF6"/>
    <w:rsid w:val="00954A9E"/>
    <w:rsid w:val="00954FA1"/>
    <w:rsid w:val="0095755C"/>
    <w:rsid w:val="00957943"/>
    <w:rsid w:val="00957CDC"/>
    <w:rsid w:val="00957D97"/>
    <w:rsid w:val="00957EAC"/>
    <w:rsid w:val="009614A2"/>
    <w:rsid w:val="00961648"/>
    <w:rsid w:val="009626B0"/>
    <w:rsid w:val="00963CED"/>
    <w:rsid w:val="00964E02"/>
    <w:rsid w:val="00964FAB"/>
    <w:rsid w:val="009652C6"/>
    <w:rsid w:val="0096532A"/>
    <w:rsid w:val="0096696A"/>
    <w:rsid w:val="009713CF"/>
    <w:rsid w:val="00972638"/>
    <w:rsid w:val="009727A2"/>
    <w:rsid w:val="00972DF8"/>
    <w:rsid w:val="0097338D"/>
    <w:rsid w:val="00975D6B"/>
    <w:rsid w:val="00975F46"/>
    <w:rsid w:val="009812E1"/>
    <w:rsid w:val="009834F6"/>
    <w:rsid w:val="0098354C"/>
    <w:rsid w:val="0098363A"/>
    <w:rsid w:val="00984483"/>
    <w:rsid w:val="009850C0"/>
    <w:rsid w:val="0099050A"/>
    <w:rsid w:val="00991779"/>
    <w:rsid w:val="0099330F"/>
    <w:rsid w:val="00993865"/>
    <w:rsid w:val="00993EE2"/>
    <w:rsid w:val="00994A86"/>
    <w:rsid w:val="00997435"/>
    <w:rsid w:val="009A0D6A"/>
    <w:rsid w:val="009A0E5E"/>
    <w:rsid w:val="009A21DE"/>
    <w:rsid w:val="009A2C77"/>
    <w:rsid w:val="009A4821"/>
    <w:rsid w:val="009A4B9C"/>
    <w:rsid w:val="009A52A3"/>
    <w:rsid w:val="009A5875"/>
    <w:rsid w:val="009B2784"/>
    <w:rsid w:val="009B65D2"/>
    <w:rsid w:val="009B68B0"/>
    <w:rsid w:val="009B6CDD"/>
    <w:rsid w:val="009B7771"/>
    <w:rsid w:val="009B7CC8"/>
    <w:rsid w:val="009B7EE5"/>
    <w:rsid w:val="009C0DDF"/>
    <w:rsid w:val="009C1639"/>
    <w:rsid w:val="009C4628"/>
    <w:rsid w:val="009C534C"/>
    <w:rsid w:val="009D07B8"/>
    <w:rsid w:val="009D1230"/>
    <w:rsid w:val="009D1E8E"/>
    <w:rsid w:val="009D3225"/>
    <w:rsid w:val="009D40D6"/>
    <w:rsid w:val="009D577D"/>
    <w:rsid w:val="009E0EC2"/>
    <w:rsid w:val="009E1F1B"/>
    <w:rsid w:val="009E3065"/>
    <w:rsid w:val="009E4077"/>
    <w:rsid w:val="009F0A51"/>
    <w:rsid w:val="009F1108"/>
    <w:rsid w:val="009F1429"/>
    <w:rsid w:val="009F2D81"/>
    <w:rsid w:val="009F2F11"/>
    <w:rsid w:val="009F3C5E"/>
    <w:rsid w:val="009F3EEC"/>
    <w:rsid w:val="009F47A0"/>
    <w:rsid w:val="009F50F0"/>
    <w:rsid w:val="00A00137"/>
    <w:rsid w:val="00A00936"/>
    <w:rsid w:val="00A033FA"/>
    <w:rsid w:val="00A03403"/>
    <w:rsid w:val="00A03546"/>
    <w:rsid w:val="00A0440B"/>
    <w:rsid w:val="00A04F92"/>
    <w:rsid w:val="00A05188"/>
    <w:rsid w:val="00A05EEB"/>
    <w:rsid w:val="00A11A3B"/>
    <w:rsid w:val="00A14601"/>
    <w:rsid w:val="00A15C73"/>
    <w:rsid w:val="00A16A34"/>
    <w:rsid w:val="00A16E9B"/>
    <w:rsid w:val="00A21DDC"/>
    <w:rsid w:val="00A24072"/>
    <w:rsid w:val="00A25AE9"/>
    <w:rsid w:val="00A25D56"/>
    <w:rsid w:val="00A2671E"/>
    <w:rsid w:val="00A274F7"/>
    <w:rsid w:val="00A27717"/>
    <w:rsid w:val="00A301C6"/>
    <w:rsid w:val="00A31CE2"/>
    <w:rsid w:val="00A31E50"/>
    <w:rsid w:val="00A31E52"/>
    <w:rsid w:val="00A32FD0"/>
    <w:rsid w:val="00A35138"/>
    <w:rsid w:val="00A366A0"/>
    <w:rsid w:val="00A36C71"/>
    <w:rsid w:val="00A41A89"/>
    <w:rsid w:val="00A42A3C"/>
    <w:rsid w:val="00A43307"/>
    <w:rsid w:val="00A43A15"/>
    <w:rsid w:val="00A43CCD"/>
    <w:rsid w:val="00A44491"/>
    <w:rsid w:val="00A44653"/>
    <w:rsid w:val="00A45D1A"/>
    <w:rsid w:val="00A45E1D"/>
    <w:rsid w:val="00A47373"/>
    <w:rsid w:val="00A504D5"/>
    <w:rsid w:val="00A51489"/>
    <w:rsid w:val="00A54525"/>
    <w:rsid w:val="00A5714A"/>
    <w:rsid w:val="00A57788"/>
    <w:rsid w:val="00A61AF5"/>
    <w:rsid w:val="00A6262E"/>
    <w:rsid w:val="00A63F5D"/>
    <w:rsid w:val="00A659B9"/>
    <w:rsid w:val="00A65A82"/>
    <w:rsid w:val="00A6624D"/>
    <w:rsid w:val="00A66DBE"/>
    <w:rsid w:val="00A67441"/>
    <w:rsid w:val="00A70329"/>
    <w:rsid w:val="00A73BEB"/>
    <w:rsid w:val="00A740C9"/>
    <w:rsid w:val="00A74602"/>
    <w:rsid w:val="00A74C88"/>
    <w:rsid w:val="00A74CF2"/>
    <w:rsid w:val="00A75098"/>
    <w:rsid w:val="00A7672C"/>
    <w:rsid w:val="00A76AAA"/>
    <w:rsid w:val="00A773AD"/>
    <w:rsid w:val="00A77688"/>
    <w:rsid w:val="00A8008C"/>
    <w:rsid w:val="00A816E9"/>
    <w:rsid w:val="00A81949"/>
    <w:rsid w:val="00A81C9A"/>
    <w:rsid w:val="00A86012"/>
    <w:rsid w:val="00A87612"/>
    <w:rsid w:val="00A87766"/>
    <w:rsid w:val="00A90C7C"/>
    <w:rsid w:val="00A92091"/>
    <w:rsid w:val="00A92905"/>
    <w:rsid w:val="00A94587"/>
    <w:rsid w:val="00A94818"/>
    <w:rsid w:val="00A94DD6"/>
    <w:rsid w:val="00A94EAF"/>
    <w:rsid w:val="00A95916"/>
    <w:rsid w:val="00AA03C2"/>
    <w:rsid w:val="00AA1853"/>
    <w:rsid w:val="00AA2C9F"/>
    <w:rsid w:val="00AA477B"/>
    <w:rsid w:val="00AA4AE8"/>
    <w:rsid w:val="00AA5954"/>
    <w:rsid w:val="00AA5F39"/>
    <w:rsid w:val="00AA7025"/>
    <w:rsid w:val="00AA7644"/>
    <w:rsid w:val="00AB0160"/>
    <w:rsid w:val="00AB1BA8"/>
    <w:rsid w:val="00AB1F65"/>
    <w:rsid w:val="00AB69B6"/>
    <w:rsid w:val="00AB7E0D"/>
    <w:rsid w:val="00AC072B"/>
    <w:rsid w:val="00AC0903"/>
    <w:rsid w:val="00AC0DE9"/>
    <w:rsid w:val="00AC1480"/>
    <w:rsid w:val="00AC2A03"/>
    <w:rsid w:val="00AC3DBC"/>
    <w:rsid w:val="00AC5800"/>
    <w:rsid w:val="00AC6284"/>
    <w:rsid w:val="00AC6E1D"/>
    <w:rsid w:val="00AC7040"/>
    <w:rsid w:val="00AD00E0"/>
    <w:rsid w:val="00AD208D"/>
    <w:rsid w:val="00AD2E5A"/>
    <w:rsid w:val="00AD4229"/>
    <w:rsid w:val="00AD6494"/>
    <w:rsid w:val="00AD6556"/>
    <w:rsid w:val="00AE5D36"/>
    <w:rsid w:val="00AF03FD"/>
    <w:rsid w:val="00AF25DC"/>
    <w:rsid w:val="00AF3000"/>
    <w:rsid w:val="00AF39FA"/>
    <w:rsid w:val="00AF476E"/>
    <w:rsid w:val="00AF4DC8"/>
    <w:rsid w:val="00AF4DCF"/>
    <w:rsid w:val="00AF5644"/>
    <w:rsid w:val="00AF59FC"/>
    <w:rsid w:val="00AF6546"/>
    <w:rsid w:val="00AF6A0D"/>
    <w:rsid w:val="00AF77FC"/>
    <w:rsid w:val="00B014A6"/>
    <w:rsid w:val="00B0154D"/>
    <w:rsid w:val="00B0394C"/>
    <w:rsid w:val="00B03E5B"/>
    <w:rsid w:val="00B045AA"/>
    <w:rsid w:val="00B06078"/>
    <w:rsid w:val="00B07014"/>
    <w:rsid w:val="00B12D83"/>
    <w:rsid w:val="00B12DB8"/>
    <w:rsid w:val="00B1307F"/>
    <w:rsid w:val="00B135E1"/>
    <w:rsid w:val="00B13DB2"/>
    <w:rsid w:val="00B149BE"/>
    <w:rsid w:val="00B168FF"/>
    <w:rsid w:val="00B16A2A"/>
    <w:rsid w:val="00B20586"/>
    <w:rsid w:val="00B205DB"/>
    <w:rsid w:val="00B2099C"/>
    <w:rsid w:val="00B20ADF"/>
    <w:rsid w:val="00B228BA"/>
    <w:rsid w:val="00B228DE"/>
    <w:rsid w:val="00B246B4"/>
    <w:rsid w:val="00B24D6A"/>
    <w:rsid w:val="00B24F1C"/>
    <w:rsid w:val="00B26C49"/>
    <w:rsid w:val="00B279D9"/>
    <w:rsid w:val="00B27BBC"/>
    <w:rsid w:val="00B3058F"/>
    <w:rsid w:val="00B32FFC"/>
    <w:rsid w:val="00B34992"/>
    <w:rsid w:val="00B349CA"/>
    <w:rsid w:val="00B34EC3"/>
    <w:rsid w:val="00B35ECF"/>
    <w:rsid w:val="00B365E7"/>
    <w:rsid w:val="00B37555"/>
    <w:rsid w:val="00B423C2"/>
    <w:rsid w:val="00B474CC"/>
    <w:rsid w:val="00B517D6"/>
    <w:rsid w:val="00B52102"/>
    <w:rsid w:val="00B52A08"/>
    <w:rsid w:val="00B53D92"/>
    <w:rsid w:val="00B5432D"/>
    <w:rsid w:val="00B547C7"/>
    <w:rsid w:val="00B57852"/>
    <w:rsid w:val="00B57F4F"/>
    <w:rsid w:val="00B61884"/>
    <w:rsid w:val="00B62556"/>
    <w:rsid w:val="00B626D2"/>
    <w:rsid w:val="00B63D23"/>
    <w:rsid w:val="00B66375"/>
    <w:rsid w:val="00B67530"/>
    <w:rsid w:val="00B67D49"/>
    <w:rsid w:val="00B7402B"/>
    <w:rsid w:val="00B74714"/>
    <w:rsid w:val="00B74786"/>
    <w:rsid w:val="00B76B96"/>
    <w:rsid w:val="00B77FB5"/>
    <w:rsid w:val="00B81C63"/>
    <w:rsid w:val="00B82F34"/>
    <w:rsid w:val="00B85E50"/>
    <w:rsid w:val="00B8727C"/>
    <w:rsid w:val="00B87D70"/>
    <w:rsid w:val="00B913DF"/>
    <w:rsid w:val="00B9232A"/>
    <w:rsid w:val="00B924B3"/>
    <w:rsid w:val="00B95EA2"/>
    <w:rsid w:val="00BA1583"/>
    <w:rsid w:val="00BA3836"/>
    <w:rsid w:val="00BA4430"/>
    <w:rsid w:val="00BA4708"/>
    <w:rsid w:val="00BA5D52"/>
    <w:rsid w:val="00BA6049"/>
    <w:rsid w:val="00BA6286"/>
    <w:rsid w:val="00BA642A"/>
    <w:rsid w:val="00BA7BAF"/>
    <w:rsid w:val="00BB1307"/>
    <w:rsid w:val="00BB1DD2"/>
    <w:rsid w:val="00BB260A"/>
    <w:rsid w:val="00BB302A"/>
    <w:rsid w:val="00BB44D5"/>
    <w:rsid w:val="00BB481F"/>
    <w:rsid w:val="00BB5CED"/>
    <w:rsid w:val="00BB5F4B"/>
    <w:rsid w:val="00BB6451"/>
    <w:rsid w:val="00BB6803"/>
    <w:rsid w:val="00BB6E6D"/>
    <w:rsid w:val="00BB7E4D"/>
    <w:rsid w:val="00BC1835"/>
    <w:rsid w:val="00BC227B"/>
    <w:rsid w:val="00BC25E4"/>
    <w:rsid w:val="00BC2958"/>
    <w:rsid w:val="00BC29BB"/>
    <w:rsid w:val="00BC3907"/>
    <w:rsid w:val="00BC399B"/>
    <w:rsid w:val="00BC4FE8"/>
    <w:rsid w:val="00BC637A"/>
    <w:rsid w:val="00BD096B"/>
    <w:rsid w:val="00BD0A82"/>
    <w:rsid w:val="00BD0DEA"/>
    <w:rsid w:val="00BD19A9"/>
    <w:rsid w:val="00BD3F4C"/>
    <w:rsid w:val="00BD4C55"/>
    <w:rsid w:val="00BD5FE0"/>
    <w:rsid w:val="00BD7588"/>
    <w:rsid w:val="00BE0E2B"/>
    <w:rsid w:val="00BE0F3A"/>
    <w:rsid w:val="00BE1BCC"/>
    <w:rsid w:val="00BE316A"/>
    <w:rsid w:val="00BE46B0"/>
    <w:rsid w:val="00BE4B36"/>
    <w:rsid w:val="00BE5CB8"/>
    <w:rsid w:val="00BE785D"/>
    <w:rsid w:val="00BF00CB"/>
    <w:rsid w:val="00BF0283"/>
    <w:rsid w:val="00BF171B"/>
    <w:rsid w:val="00BF1DC6"/>
    <w:rsid w:val="00BF2261"/>
    <w:rsid w:val="00BF3138"/>
    <w:rsid w:val="00BF4000"/>
    <w:rsid w:val="00BF4F21"/>
    <w:rsid w:val="00BF509D"/>
    <w:rsid w:val="00BF5817"/>
    <w:rsid w:val="00BF58B1"/>
    <w:rsid w:val="00BF67FE"/>
    <w:rsid w:val="00BF704C"/>
    <w:rsid w:val="00BF735C"/>
    <w:rsid w:val="00BF774C"/>
    <w:rsid w:val="00BF7924"/>
    <w:rsid w:val="00C012B9"/>
    <w:rsid w:val="00C0162C"/>
    <w:rsid w:val="00C01660"/>
    <w:rsid w:val="00C017B5"/>
    <w:rsid w:val="00C01C60"/>
    <w:rsid w:val="00C01CD7"/>
    <w:rsid w:val="00C02338"/>
    <w:rsid w:val="00C026D0"/>
    <w:rsid w:val="00C0572B"/>
    <w:rsid w:val="00C057C2"/>
    <w:rsid w:val="00C069D1"/>
    <w:rsid w:val="00C1113B"/>
    <w:rsid w:val="00C112C8"/>
    <w:rsid w:val="00C12402"/>
    <w:rsid w:val="00C14211"/>
    <w:rsid w:val="00C14EFD"/>
    <w:rsid w:val="00C16760"/>
    <w:rsid w:val="00C1755E"/>
    <w:rsid w:val="00C17F38"/>
    <w:rsid w:val="00C17FE5"/>
    <w:rsid w:val="00C205BA"/>
    <w:rsid w:val="00C23136"/>
    <w:rsid w:val="00C240E6"/>
    <w:rsid w:val="00C24483"/>
    <w:rsid w:val="00C27504"/>
    <w:rsid w:val="00C27EE3"/>
    <w:rsid w:val="00C304E8"/>
    <w:rsid w:val="00C307E2"/>
    <w:rsid w:val="00C319FF"/>
    <w:rsid w:val="00C32857"/>
    <w:rsid w:val="00C339B3"/>
    <w:rsid w:val="00C33C54"/>
    <w:rsid w:val="00C33EAE"/>
    <w:rsid w:val="00C350A8"/>
    <w:rsid w:val="00C36287"/>
    <w:rsid w:val="00C3679D"/>
    <w:rsid w:val="00C36D1B"/>
    <w:rsid w:val="00C3703B"/>
    <w:rsid w:val="00C37A38"/>
    <w:rsid w:val="00C41F2A"/>
    <w:rsid w:val="00C42E0D"/>
    <w:rsid w:val="00C4471E"/>
    <w:rsid w:val="00C4553B"/>
    <w:rsid w:val="00C45640"/>
    <w:rsid w:val="00C45821"/>
    <w:rsid w:val="00C45965"/>
    <w:rsid w:val="00C45D46"/>
    <w:rsid w:val="00C46967"/>
    <w:rsid w:val="00C46D78"/>
    <w:rsid w:val="00C475A7"/>
    <w:rsid w:val="00C53260"/>
    <w:rsid w:val="00C55721"/>
    <w:rsid w:val="00C55F84"/>
    <w:rsid w:val="00C567BB"/>
    <w:rsid w:val="00C57401"/>
    <w:rsid w:val="00C57992"/>
    <w:rsid w:val="00C600ED"/>
    <w:rsid w:val="00C60633"/>
    <w:rsid w:val="00C60D77"/>
    <w:rsid w:val="00C61147"/>
    <w:rsid w:val="00C64388"/>
    <w:rsid w:val="00C6499F"/>
    <w:rsid w:val="00C658F8"/>
    <w:rsid w:val="00C66C88"/>
    <w:rsid w:val="00C671D5"/>
    <w:rsid w:val="00C67482"/>
    <w:rsid w:val="00C67978"/>
    <w:rsid w:val="00C70779"/>
    <w:rsid w:val="00C71BB7"/>
    <w:rsid w:val="00C71EB2"/>
    <w:rsid w:val="00C72FAA"/>
    <w:rsid w:val="00C75742"/>
    <w:rsid w:val="00C76AD7"/>
    <w:rsid w:val="00C77330"/>
    <w:rsid w:val="00C777F5"/>
    <w:rsid w:val="00C77BF2"/>
    <w:rsid w:val="00C856B4"/>
    <w:rsid w:val="00C85708"/>
    <w:rsid w:val="00C86DB9"/>
    <w:rsid w:val="00C86E7D"/>
    <w:rsid w:val="00C93564"/>
    <w:rsid w:val="00C94B8A"/>
    <w:rsid w:val="00C94CD5"/>
    <w:rsid w:val="00C956D1"/>
    <w:rsid w:val="00C95C9C"/>
    <w:rsid w:val="00C974D7"/>
    <w:rsid w:val="00CA000B"/>
    <w:rsid w:val="00CA070F"/>
    <w:rsid w:val="00CA07C0"/>
    <w:rsid w:val="00CA0F55"/>
    <w:rsid w:val="00CA33E7"/>
    <w:rsid w:val="00CA380B"/>
    <w:rsid w:val="00CA4125"/>
    <w:rsid w:val="00CA4144"/>
    <w:rsid w:val="00CA4167"/>
    <w:rsid w:val="00CA5154"/>
    <w:rsid w:val="00CA5F2F"/>
    <w:rsid w:val="00CA7D24"/>
    <w:rsid w:val="00CB09ED"/>
    <w:rsid w:val="00CB0D45"/>
    <w:rsid w:val="00CB1778"/>
    <w:rsid w:val="00CB2A47"/>
    <w:rsid w:val="00CB2F21"/>
    <w:rsid w:val="00CB3103"/>
    <w:rsid w:val="00CB54F2"/>
    <w:rsid w:val="00CB6371"/>
    <w:rsid w:val="00CB7697"/>
    <w:rsid w:val="00CB76F9"/>
    <w:rsid w:val="00CB790F"/>
    <w:rsid w:val="00CC054B"/>
    <w:rsid w:val="00CC1927"/>
    <w:rsid w:val="00CC228B"/>
    <w:rsid w:val="00CC463D"/>
    <w:rsid w:val="00CC5480"/>
    <w:rsid w:val="00CC7C81"/>
    <w:rsid w:val="00CD1952"/>
    <w:rsid w:val="00CD1C3E"/>
    <w:rsid w:val="00CD246A"/>
    <w:rsid w:val="00CD5002"/>
    <w:rsid w:val="00CD5884"/>
    <w:rsid w:val="00CD677C"/>
    <w:rsid w:val="00CD6B31"/>
    <w:rsid w:val="00CD6BC5"/>
    <w:rsid w:val="00CD7900"/>
    <w:rsid w:val="00CE0A1C"/>
    <w:rsid w:val="00CE0B02"/>
    <w:rsid w:val="00CE15DA"/>
    <w:rsid w:val="00CE1B88"/>
    <w:rsid w:val="00CE1D41"/>
    <w:rsid w:val="00CE3CBE"/>
    <w:rsid w:val="00CE5150"/>
    <w:rsid w:val="00CE738C"/>
    <w:rsid w:val="00CF0B98"/>
    <w:rsid w:val="00CF124B"/>
    <w:rsid w:val="00CF22F0"/>
    <w:rsid w:val="00CF32D3"/>
    <w:rsid w:val="00CF3A5C"/>
    <w:rsid w:val="00CF4946"/>
    <w:rsid w:val="00CF537C"/>
    <w:rsid w:val="00CF5E9E"/>
    <w:rsid w:val="00CF6290"/>
    <w:rsid w:val="00CF6980"/>
    <w:rsid w:val="00CF6E7D"/>
    <w:rsid w:val="00CF7CFC"/>
    <w:rsid w:val="00D0073B"/>
    <w:rsid w:val="00D0085E"/>
    <w:rsid w:val="00D01E9B"/>
    <w:rsid w:val="00D028D7"/>
    <w:rsid w:val="00D029CD"/>
    <w:rsid w:val="00D062AA"/>
    <w:rsid w:val="00D07B1C"/>
    <w:rsid w:val="00D10A28"/>
    <w:rsid w:val="00D10AB6"/>
    <w:rsid w:val="00D11E5E"/>
    <w:rsid w:val="00D12067"/>
    <w:rsid w:val="00D122CD"/>
    <w:rsid w:val="00D145FC"/>
    <w:rsid w:val="00D14654"/>
    <w:rsid w:val="00D15464"/>
    <w:rsid w:val="00D15D9D"/>
    <w:rsid w:val="00D15FDF"/>
    <w:rsid w:val="00D166FA"/>
    <w:rsid w:val="00D22DE3"/>
    <w:rsid w:val="00D22FEE"/>
    <w:rsid w:val="00D24DAC"/>
    <w:rsid w:val="00D24FF6"/>
    <w:rsid w:val="00D2533D"/>
    <w:rsid w:val="00D253DF"/>
    <w:rsid w:val="00D30408"/>
    <w:rsid w:val="00D31899"/>
    <w:rsid w:val="00D32A3F"/>
    <w:rsid w:val="00D3346C"/>
    <w:rsid w:val="00D36DCE"/>
    <w:rsid w:val="00D37DCA"/>
    <w:rsid w:val="00D406EB"/>
    <w:rsid w:val="00D40A2A"/>
    <w:rsid w:val="00D433AE"/>
    <w:rsid w:val="00D5055C"/>
    <w:rsid w:val="00D51585"/>
    <w:rsid w:val="00D53226"/>
    <w:rsid w:val="00D5324D"/>
    <w:rsid w:val="00D5388A"/>
    <w:rsid w:val="00D53D13"/>
    <w:rsid w:val="00D54660"/>
    <w:rsid w:val="00D54A9A"/>
    <w:rsid w:val="00D54C87"/>
    <w:rsid w:val="00D55430"/>
    <w:rsid w:val="00D56292"/>
    <w:rsid w:val="00D575AA"/>
    <w:rsid w:val="00D57A49"/>
    <w:rsid w:val="00D57C6B"/>
    <w:rsid w:val="00D6044F"/>
    <w:rsid w:val="00D61191"/>
    <w:rsid w:val="00D61945"/>
    <w:rsid w:val="00D63753"/>
    <w:rsid w:val="00D63834"/>
    <w:rsid w:val="00D6653C"/>
    <w:rsid w:val="00D67369"/>
    <w:rsid w:val="00D70553"/>
    <w:rsid w:val="00D71198"/>
    <w:rsid w:val="00D71627"/>
    <w:rsid w:val="00D72FC1"/>
    <w:rsid w:val="00D73B97"/>
    <w:rsid w:val="00D73FEC"/>
    <w:rsid w:val="00D7561D"/>
    <w:rsid w:val="00D76766"/>
    <w:rsid w:val="00D76A08"/>
    <w:rsid w:val="00D80584"/>
    <w:rsid w:val="00D810E0"/>
    <w:rsid w:val="00D811B2"/>
    <w:rsid w:val="00D8246C"/>
    <w:rsid w:val="00D8345B"/>
    <w:rsid w:val="00D85B25"/>
    <w:rsid w:val="00D87AD5"/>
    <w:rsid w:val="00D90871"/>
    <w:rsid w:val="00D909BE"/>
    <w:rsid w:val="00D946BA"/>
    <w:rsid w:val="00D94E73"/>
    <w:rsid w:val="00D95283"/>
    <w:rsid w:val="00D962CB"/>
    <w:rsid w:val="00D97AD8"/>
    <w:rsid w:val="00D97F05"/>
    <w:rsid w:val="00DA0556"/>
    <w:rsid w:val="00DA1A27"/>
    <w:rsid w:val="00DA23A8"/>
    <w:rsid w:val="00DA3594"/>
    <w:rsid w:val="00DA5EF6"/>
    <w:rsid w:val="00DA70F8"/>
    <w:rsid w:val="00DB2CDC"/>
    <w:rsid w:val="00DB33A6"/>
    <w:rsid w:val="00DC0890"/>
    <w:rsid w:val="00DC1A68"/>
    <w:rsid w:val="00DC2822"/>
    <w:rsid w:val="00DC3178"/>
    <w:rsid w:val="00DC3B75"/>
    <w:rsid w:val="00DC4AD5"/>
    <w:rsid w:val="00DC4DCC"/>
    <w:rsid w:val="00DC72C2"/>
    <w:rsid w:val="00DD18CF"/>
    <w:rsid w:val="00DD2541"/>
    <w:rsid w:val="00DD440C"/>
    <w:rsid w:val="00DD60BE"/>
    <w:rsid w:val="00DD63B2"/>
    <w:rsid w:val="00DD6870"/>
    <w:rsid w:val="00DD6CFD"/>
    <w:rsid w:val="00DE047C"/>
    <w:rsid w:val="00DE0766"/>
    <w:rsid w:val="00DE0B02"/>
    <w:rsid w:val="00DE2D8B"/>
    <w:rsid w:val="00DE4E92"/>
    <w:rsid w:val="00DE6871"/>
    <w:rsid w:val="00DE6DE0"/>
    <w:rsid w:val="00DF066A"/>
    <w:rsid w:val="00DF2874"/>
    <w:rsid w:val="00DF48FE"/>
    <w:rsid w:val="00DF49C1"/>
    <w:rsid w:val="00DF607F"/>
    <w:rsid w:val="00DF6A2F"/>
    <w:rsid w:val="00DF7D53"/>
    <w:rsid w:val="00DF7D7B"/>
    <w:rsid w:val="00E000A1"/>
    <w:rsid w:val="00E015DD"/>
    <w:rsid w:val="00E0444B"/>
    <w:rsid w:val="00E0460F"/>
    <w:rsid w:val="00E04A2D"/>
    <w:rsid w:val="00E06341"/>
    <w:rsid w:val="00E067C1"/>
    <w:rsid w:val="00E06C2A"/>
    <w:rsid w:val="00E07C71"/>
    <w:rsid w:val="00E07DA3"/>
    <w:rsid w:val="00E10740"/>
    <w:rsid w:val="00E11C3E"/>
    <w:rsid w:val="00E13290"/>
    <w:rsid w:val="00E136ED"/>
    <w:rsid w:val="00E13A3B"/>
    <w:rsid w:val="00E15E38"/>
    <w:rsid w:val="00E16DF2"/>
    <w:rsid w:val="00E17F6B"/>
    <w:rsid w:val="00E20B11"/>
    <w:rsid w:val="00E26286"/>
    <w:rsid w:val="00E262F5"/>
    <w:rsid w:val="00E272EE"/>
    <w:rsid w:val="00E27646"/>
    <w:rsid w:val="00E30900"/>
    <w:rsid w:val="00E33B62"/>
    <w:rsid w:val="00E358DC"/>
    <w:rsid w:val="00E411B6"/>
    <w:rsid w:val="00E41223"/>
    <w:rsid w:val="00E41639"/>
    <w:rsid w:val="00E42930"/>
    <w:rsid w:val="00E4408E"/>
    <w:rsid w:val="00E45ADC"/>
    <w:rsid w:val="00E45F65"/>
    <w:rsid w:val="00E4613A"/>
    <w:rsid w:val="00E4632A"/>
    <w:rsid w:val="00E46686"/>
    <w:rsid w:val="00E477C7"/>
    <w:rsid w:val="00E47F8F"/>
    <w:rsid w:val="00E51062"/>
    <w:rsid w:val="00E51D32"/>
    <w:rsid w:val="00E52FAC"/>
    <w:rsid w:val="00E555A2"/>
    <w:rsid w:val="00E56E86"/>
    <w:rsid w:val="00E603F3"/>
    <w:rsid w:val="00E60513"/>
    <w:rsid w:val="00E60E13"/>
    <w:rsid w:val="00E61542"/>
    <w:rsid w:val="00E6293B"/>
    <w:rsid w:val="00E671F7"/>
    <w:rsid w:val="00E70253"/>
    <w:rsid w:val="00E7285F"/>
    <w:rsid w:val="00E7547A"/>
    <w:rsid w:val="00E756B1"/>
    <w:rsid w:val="00E76CE5"/>
    <w:rsid w:val="00E76EAF"/>
    <w:rsid w:val="00E777B0"/>
    <w:rsid w:val="00E80012"/>
    <w:rsid w:val="00E82155"/>
    <w:rsid w:val="00E82DFC"/>
    <w:rsid w:val="00E82E15"/>
    <w:rsid w:val="00E84D71"/>
    <w:rsid w:val="00E855D0"/>
    <w:rsid w:val="00E85F44"/>
    <w:rsid w:val="00E864BD"/>
    <w:rsid w:val="00E86DB9"/>
    <w:rsid w:val="00E8772D"/>
    <w:rsid w:val="00E87A5E"/>
    <w:rsid w:val="00E87ADC"/>
    <w:rsid w:val="00E9249C"/>
    <w:rsid w:val="00E92E87"/>
    <w:rsid w:val="00E95D43"/>
    <w:rsid w:val="00EA02F0"/>
    <w:rsid w:val="00EA0AD7"/>
    <w:rsid w:val="00EA1C7A"/>
    <w:rsid w:val="00EA2278"/>
    <w:rsid w:val="00EA2CD0"/>
    <w:rsid w:val="00EA4342"/>
    <w:rsid w:val="00EA5578"/>
    <w:rsid w:val="00EA573D"/>
    <w:rsid w:val="00EB363A"/>
    <w:rsid w:val="00EB4E41"/>
    <w:rsid w:val="00EB6DE6"/>
    <w:rsid w:val="00EB7263"/>
    <w:rsid w:val="00EC03A1"/>
    <w:rsid w:val="00EC1B4B"/>
    <w:rsid w:val="00EC3654"/>
    <w:rsid w:val="00EC38F2"/>
    <w:rsid w:val="00EC4116"/>
    <w:rsid w:val="00EC47E2"/>
    <w:rsid w:val="00EC4CF6"/>
    <w:rsid w:val="00EC4F04"/>
    <w:rsid w:val="00EC5C9E"/>
    <w:rsid w:val="00EC60DB"/>
    <w:rsid w:val="00EC791D"/>
    <w:rsid w:val="00ED1852"/>
    <w:rsid w:val="00ED343F"/>
    <w:rsid w:val="00ED4B1C"/>
    <w:rsid w:val="00ED53EC"/>
    <w:rsid w:val="00ED5A19"/>
    <w:rsid w:val="00EE0528"/>
    <w:rsid w:val="00EE14DA"/>
    <w:rsid w:val="00EE291F"/>
    <w:rsid w:val="00EE31A1"/>
    <w:rsid w:val="00EE32FA"/>
    <w:rsid w:val="00EE3962"/>
    <w:rsid w:val="00EE46CC"/>
    <w:rsid w:val="00EE4AE1"/>
    <w:rsid w:val="00EE61E7"/>
    <w:rsid w:val="00EE68A2"/>
    <w:rsid w:val="00EE74DC"/>
    <w:rsid w:val="00EF03DB"/>
    <w:rsid w:val="00EF0BFF"/>
    <w:rsid w:val="00EF1A82"/>
    <w:rsid w:val="00EF1CD3"/>
    <w:rsid w:val="00EF22D8"/>
    <w:rsid w:val="00EF5B5A"/>
    <w:rsid w:val="00EF5E80"/>
    <w:rsid w:val="00EF68CB"/>
    <w:rsid w:val="00EF695A"/>
    <w:rsid w:val="00EF7EE6"/>
    <w:rsid w:val="00F00E85"/>
    <w:rsid w:val="00F01872"/>
    <w:rsid w:val="00F02059"/>
    <w:rsid w:val="00F026FF"/>
    <w:rsid w:val="00F02C07"/>
    <w:rsid w:val="00F04C04"/>
    <w:rsid w:val="00F04CE8"/>
    <w:rsid w:val="00F0520A"/>
    <w:rsid w:val="00F065BC"/>
    <w:rsid w:val="00F06737"/>
    <w:rsid w:val="00F07D97"/>
    <w:rsid w:val="00F10F12"/>
    <w:rsid w:val="00F11C3B"/>
    <w:rsid w:val="00F14AAF"/>
    <w:rsid w:val="00F14B89"/>
    <w:rsid w:val="00F14F55"/>
    <w:rsid w:val="00F215F0"/>
    <w:rsid w:val="00F2204C"/>
    <w:rsid w:val="00F22B53"/>
    <w:rsid w:val="00F22D3E"/>
    <w:rsid w:val="00F24224"/>
    <w:rsid w:val="00F2484E"/>
    <w:rsid w:val="00F24942"/>
    <w:rsid w:val="00F24A82"/>
    <w:rsid w:val="00F25FD4"/>
    <w:rsid w:val="00F26EB6"/>
    <w:rsid w:val="00F270F1"/>
    <w:rsid w:val="00F30A8F"/>
    <w:rsid w:val="00F3108D"/>
    <w:rsid w:val="00F32E34"/>
    <w:rsid w:val="00F343C1"/>
    <w:rsid w:val="00F34B14"/>
    <w:rsid w:val="00F3606B"/>
    <w:rsid w:val="00F372BF"/>
    <w:rsid w:val="00F37DDE"/>
    <w:rsid w:val="00F37E11"/>
    <w:rsid w:val="00F40060"/>
    <w:rsid w:val="00F40D86"/>
    <w:rsid w:val="00F50ABC"/>
    <w:rsid w:val="00F51AAB"/>
    <w:rsid w:val="00F51EAC"/>
    <w:rsid w:val="00F549F9"/>
    <w:rsid w:val="00F5506B"/>
    <w:rsid w:val="00F55B89"/>
    <w:rsid w:val="00F6035E"/>
    <w:rsid w:val="00F6079F"/>
    <w:rsid w:val="00F60944"/>
    <w:rsid w:val="00F613DA"/>
    <w:rsid w:val="00F619A1"/>
    <w:rsid w:val="00F6268B"/>
    <w:rsid w:val="00F62CF4"/>
    <w:rsid w:val="00F63B24"/>
    <w:rsid w:val="00F643FE"/>
    <w:rsid w:val="00F6584F"/>
    <w:rsid w:val="00F676C3"/>
    <w:rsid w:val="00F67A86"/>
    <w:rsid w:val="00F70447"/>
    <w:rsid w:val="00F7079A"/>
    <w:rsid w:val="00F7133E"/>
    <w:rsid w:val="00F71AAE"/>
    <w:rsid w:val="00F73DA9"/>
    <w:rsid w:val="00F74AF1"/>
    <w:rsid w:val="00F74D8E"/>
    <w:rsid w:val="00F77012"/>
    <w:rsid w:val="00F77876"/>
    <w:rsid w:val="00F8087C"/>
    <w:rsid w:val="00F80CBF"/>
    <w:rsid w:val="00F81869"/>
    <w:rsid w:val="00F81A02"/>
    <w:rsid w:val="00F826EA"/>
    <w:rsid w:val="00F8535E"/>
    <w:rsid w:val="00F85546"/>
    <w:rsid w:val="00F85C94"/>
    <w:rsid w:val="00F902DA"/>
    <w:rsid w:val="00F90D78"/>
    <w:rsid w:val="00F90F2F"/>
    <w:rsid w:val="00F91A1F"/>
    <w:rsid w:val="00F91B72"/>
    <w:rsid w:val="00F929CC"/>
    <w:rsid w:val="00F93295"/>
    <w:rsid w:val="00F93838"/>
    <w:rsid w:val="00F949CD"/>
    <w:rsid w:val="00F963B4"/>
    <w:rsid w:val="00F96446"/>
    <w:rsid w:val="00F96DD5"/>
    <w:rsid w:val="00F97BDD"/>
    <w:rsid w:val="00F97F80"/>
    <w:rsid w:val="00FA3883"/>
    <w:rsid w:val="00FA48B4"/>
    <w:rsid w:val="00FA70E5"/>
    <w:rsid w:val="00FB0105"/>
    <w:rsid w:val="00FB0293"/>
    <w:rsid w:val="00FB0FF6"/>
    <w:rsid w:val="00FB1DE7"/>
    <w:rsid w:val="00FB2C8C"/>
    <w:rsid w:val="00FB30B9"/>
    <w:rsid w:val="00FB4184"/>
    <w:rsid w:val="00FB4206"/>
    <w:rsid w:val="00FB468B"/>
    <w:rsid w:val="00FB537E"/>
    <w:rsid w:val="00FB6B4D"/>
    <w:rsid w:val="00FC20CF"/>
    <w:rsid w:val="00FC2752"/>
    <w:rsid w:val="00FC28F3"/>
    <w:rsid w:val="00FC43B9"/>
    <w:rsid w:val="00FC485D"/>
    <w:rsid w:val="00FC5C5D"/>
    <w:rsid w:val="00FC6F7F"/>
    <w:rsid w:val="00FC71E9"/>
    <w:rsid w:val="00FD049D"/>
    <w:rsid w:val="00FD1897"/>
    <w:rsid w:val="00FD2ED6"/>
    <w:rsid w:val="00FD3162"/>
    <w:rsid w:val="00FD33EF"/>
    <w:rsid w:val="00FD472F"/>
    <w:rsid w:val="00FD4E4E"/>
    <w:rsid w:val="00FD6162"/>
    <w:rsid w:val="00FD64CD"/>
    <w:rsid w:val="00FD6535"/>
    <w:rsid w:val="00FD6719"/>
    <w:rsid w:val="00FD6E33"/>
    <w:rsid w:val="00FD6FA1"/>
    <w:rsid w:val="00FE00E7"/>
    <w:rsid w:val="00FE22E0"/>
    <w:rsid w:val="00FE28DE"/>
    <w:rsid w:val="00FE4B6D"/>
    <w:rsid w:val="00FE687D"/>
    <w:rsid w:val="00FE69BA"/>
    <w:rsid w:val="00FE7220"/>
    <w:rsid w:val="00FF041C"/>
    <w:rsid w:val="00FF0428"/>
    <w:rsid w:val="00FF087F"/>
    <w:rsid w:val="00FF1817"/>
    <w:rsid w:val="00FF4D44"/>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02EF940-A944-4E8D-A17B-DC938A2D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7B09"/>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qFormat/>
    <w:rsid w:val="00E30900"/>
    <w:pPr>
      <w:keepNext/>
      <w:pageBreakBefore/>
      <w:numPr>
        <w:numId w:val="10"/>
      </w:numPr>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qFormat/>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qFormat/>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rsid w:val="00E30900"/>
    <w:pPr>
      <w:spacing w:before="0"/>
    </w:pPr>
  </w:style>
  <w:style w:type="character" w:customStyle="1" w:styleId="berschrift1Zchn">
    <w:name w:val="Überschrift 1 Zchn"/>
    <w:basedOn w:val="Absatz-Standardschriftart"/>
    <w:link w:val="berschrift1"/>
    <w:rsid w:val="00623DA2"/>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rsid w:val="00053400"/>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rsid w:val="00335180"/>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unhideWhenUsed/>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basedOn w:val="Standard"/>
    <w:link w:val="FunotentextZchn"/>
    <w:uiPriority w:val="99"/>
    <w:unhideWhenUsed/>
    <w:rsid w:val="00E30900"/>
    <w:pPr>
      <w:spacing w:before="160" w:line="220" w:lineRule="exact"/>
      <w:jc w:val="left"/>
    </w:pPr>
    <w:rPr>
      <w:sz w:val="14"/>
      <w:szCs w:val="20"/>
    </w:rPr>
  </w:style>
  <w:style w:type="character" w:customStyle="1" w:styleId="FunotentextZchn">
    <w:name w:val="Fußnotentext Zchn"/>
    <w:basedOn w:val="Absatz-Standardschriftart"/>
    <w:link w:val="Funotentext"/>
    <w:uiPriority w:val="99"/>
    <w:rsid w:val="00B67D49"/>
    <w:rPr>
      <w:rFonts w:ascii="Lucida Sans Unicode" w:eastAsiaTheme="majorEastAsia" w:hAnsi="Lucida Sans Unicode" w:cstheme="majorBidi"/>
      <w:sz w:val="14"/>
      <w:lang w:eastAsia="en-US" w:bidi="en-US"/>
    </w:rPr>
  </w:style>
  <w:style w:type="character" w:styleId="Funotenzeichen">
    <w:name w:val="footnote reference"/>
    <w:basedOn w:val="Absatz-Standardschriftart"/>
    <w:semiHidden/>
    <w:qFormat/>
    <w:rsid w:val="00E30900"/>
    <w:rPr>
      <w:rFonts w:ascii="Lucida Sans Unicode" w:hAnsi="Lucida Sans Unicode"/>
      <w:sz w:val="18"/>
      <w:vertAlign w:val="superscript"/>
    </w:rPr>
  </w:style>
  <w:style w:type="paragraph" w:styleId="Fuzeile">
    <w:name w:val="footer"/>
    <w:basedOn w:val="Standard"/>
    <w:link w:val="FuzeileZchn"/>
    <w:uiPriority w:val="99"/>
    <w:rsid w:val="00681D33"/>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681D33"/>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EA02F0"/>
    <w:pPr>
      <w:numPr>
        <w:numId w:val="5"/>
      </w:numPr>
      <w:tabs>
        <w:tab w:val="clear" w:pos="357"/>
        <w:tab w:val="left" w:pos="714"/>
      </w:tabs>
      <w:spacing w:before="0"/>
      <w:contextualSpacing w:val="0"/>
    </w:pPr>
  </w:style>
  <w:style w:type="paragraph" w:customStyle="1" w:styleId="Liste1">
    <w:name w:val="Liste 1"/>
    <w:basedOn w:val="Standard"/>
    <w:next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next w:val="Standard"/>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rsid w:val="00627580"/>
    <w:pPr>
      <w:pageBreakBefore/>
      <w:spacing w:before="0" w:after="270"/>
      <w:jc w:val="left"/>
    </w:pPr>
  </w:style>
  <w:style w:type="paragraph" w:customStyle="1" w:styleId="Tabellenkopf">
    <w:name w:val="Tabellenkopf"/>
    <w:basedOn w:val="Standard"/>
    <w:rsid w:val="00E30900"/>
    <w:pPr>
      <w:keepNext/>
      <w:keepLines/>
      <w:spacing w:before="80" w:after="80" w:line="200" w:lineRule="exact"/>
      <w:jc w:val="center"/>
    </w:pPr>
    <w:rPr>
      <w:b/>
      <w:sz w:val="14"/>
    </w:rPr>
  </w:style>
  <w:style w:type="paragraph" w:customStyle="1" w:styleId="Tabellentext">
    <w:name w:val="Tabellentext"/>
    <w:basedOn w:val="Standard"/>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numPr>
        <w:numId w:val="0"/>
      </w:numPr>
      <w:tabs>
        <w:tab w:val="clear" w:pos="431"/>
      </w:tabs>
    </w:pPr>
  </w:style>
  <w:style w:type="paragraph" w:customStyle="1" w:styleId="berschriftfett">
    <w:name w:val="Überschrift fett"/>
    <w:basedOn w:val="Standard"/>
    <w:next w:val="Standard0"/>
    <w:qFormat/>
    <w:rsid w:val="00E30900"/>
    <w:pPr>
      <w:keepNext/>
      <w:spacing w:before="420" w:after="270"/>
      <w:jc w:val="left"/>
    </w:pPr>
    <w:rPr>
      <w:b/>
    </w:rPr>
  </w:style>
  <w:style w:type="paragraph" w:customStyle="1" w:styleId="berschriftkursiv">
    <w:name w:val="Überschrift kursiv"/>
    <w:basedOn w:val="Standard"/>
    <w:next w:val="Standard0"/>
    <w:qFormat/>
    <w:rsid w:val="00E30900"/>
    <w:pPr>
      <w:keepNext/>
      <w:spacing w:before="420" w:after="270"/>
      <w:jc w:val="left"/>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qFormat/>
    <w:rsid w:val="00E30900"/>
    <w:pPr>
      <w:tabs>
        <w:tab w:val="left" w:pos="1418"/>
      </w:tabs>
      <w:spacing w:before="0"/>
      <w:ind w:left="1418" w:hanging="1418"/>
      <w:contextualSpacing/>
      <w:jc w:val="left"/>
    </w:pPr>
  </w:style>
  <w:style w:type="paragraph" w:customStyle="1" w:styleId="Legende">
    <w:name w:val="Legende"/>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qFormat/>
    <w:rsid w:val="00627580"/>
    <w:pPr>
      <w:spacing w:before="60" w:line="140" w:lineRule="exact"/>
      <w:jc w:val="right"/>
    </w:pPr>
    <w:rPr>
      <w:sz w:val="12"/>
      <w:szCs w:val="12"/>
    </w:rPr>
  </w:style>
  <w:style w:type="table" w:styleId="Tabellenraster">
    <w:name w:val="Table Grid"/>
    <w:basedOn w:val="NormaleTabelle"/>
    <w:uiPriority w:val="59"/>
    <w:rsid w:val="00E309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uiPriority w:val="99"/>
    <w:semiHidden/>
    <w:rsid w:val="00A45D1A"/>
    <w:rPr>
      <w:rFonts w:ascii="Arial" w:hAnsi="Arial"/>
      <w:lang w:eastAsia="de-DE"/>
    </w:rPr>
  </w:style>
  <w:style w:type="paragraph" w:styleId="Kommentartext">
    <w:name w:val="annotation text"/>
    <w:basedOn w:val="Standard"/>
    <w:link w:val="KommentartextZchn"/>
    <w:uiPriority w:val="99"/>
    <w:semiHidden/>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qFormat/>
    <w:rsid w:val="00E30900"/>
    <w:pPr>
      <w:shd w:val="clear" w:color="auto" w:fill="EAEAEA"/>
    </w:pPr>
  </w:style>
  <w:style w:type="character" w:styleId="BesuchterHyp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numPr>
        <w:numId w:val="0"/>
      </w:numPr>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uiPriority w:val="99"/>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623DA2"/>
    <w:pPr>
      <w:spacing w:before="84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qFormat/>
    <w:rsid w:val="00623DA2"/>
    <w:pPr>
      <w:spacing w:before="360" w:after="360"/>
    </w:pPr>
    <w:rPr>
      <w:sz w:val="18"/>
      <w:szCs w:val="18"/>
    </w:rPr>
  </w:style>
  <w:style w:type="paragraph" w:customStyle="1" w:styleId="DeckblattAuftraggeber">
    <w:name w:val="Deckblatt Auftraggeber"/>
    <w:basedOn w:val="Standard"/>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basedOn w:val="Standard"/>
    <w:link w:val="KopfzeileZchn"/>
    <w:unhideWhenUsed/>
    <w:rsid w:val="00EA02F0"/>
    <w:pPr>
      <w:tabs>
        <w:tab w:val="center" w:pos="4536"/>
        <w:tab w:val="right" w:pos="9072"/>
      </w:tabs>
      <w:spacing w:before="0" w:line="240" w:lineRule="auto"/>
    </w:pPr>
  </w:style>
  <w:style w:type="character" w:customStyle="1" w:styleId="KopfzeileZchn">
    <w:name w:val="Kopfzeile Zchn"/>
    <w:basedOn w:val="Absatz-Standardschriftart"/>
    <w:link w:val="Kopfzeile"/>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Standard"/>
    <w:link w:val="ZitiervorschlagZchn"/>
    <w:qFormat/>
    <w:rsid w:val="0027206B"/>
    <w:pPr>
      <w:spacing w:before="7920"/>
      <w:jc w:val="left"/>
    </w:pPr>
  </w:style>
  <w:style w:type="character" w:customStyle="1" w:styleId="ZitiervorschlagZchn">
    <w:name w:val="Zitiervorschlag Zchn"/>
    <w:basedOn w:val="Absatz-Standardschriftart"/>
    <w:link w:val="Zitiervorschlag"/>
    <w:rsid w:val="0027206B"/>
    <w:rPr>
      <w:rFonts w:ascii="Lucida Sans Unicode" w:eastAsiaTheme="majorEastAsia" w:hAnsi="Lucida Sans Unicode" w:cstheme="majorBidi"/>
      <w:sz w:val="18"/>
      <w:szCs w:val="22"/>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Default">
    <w:name w:val="Default"/>
    <w:rsid w:val="002B2680"/>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913256"/>
    <w:pPr>
      <w:ind w:left="720"/>
      <w:contextualSpacing/>
    </w:pPr>
  </w:style>
  <w:style w:type="paragraph" w:styleId="Endnotentext">
    <w:name w:val="endnote text"/>
    <w:basedOn w:val="Standard"/>
    <w:link w:val="EndnotentextZchn"/>
    <w:uiPriority w:val="99"/>
    <w:semiHidden/>
    <w:unhideWhenUsed/>
    <w:rsid w:val="00C71EB2"/>
    <w:pPr>
      <w:spacing w:before="0" w:line="240" w:lineRule="auto"/>
    </w:pPr>
    <w:rPr>
      <w:sz w:val="20"/>
      <w:szCs w:val="20"/>
    </w:rPr>
  </w:style>
  <w:style w:type="character" w:customStyle="1" w:styleId="EndnotentextZchn">
    <w:name w:val="Endnotentext Zchn"/>
    <w:basedOn w:val="Absatz-Standardschriftart"/>
    <w:link w:val="Endnotentext"/>
    <w:uiPriority w:val="99"/>
    <w:semiHidden/>
    <w:rsid w:val="00C71EB2"/>
    <w:rPr>
      <w:rFonts w:ascii="Lucida Sans Unicode" w:eastAsiaTheme="majorEastAsia" w:hAnsi="Lucida Sans Unicode" w:cstheme="majorBidi"/>
      <w:lang w:eastAsia="en-US" w:bidi="en-US"/>
    </w:rPr>
  </w:style>
  <w:style w:type="character" w:styleId="Endnotenzeichen">
    <w:name w:val="endnote reference"/>
    <w:basedOn w:val="Absatz-Standardschriftart"/>
    <w:uiPriority w:val="99"/>
    <w:semiHidden/>
    <w:unhideWhenUsed/>
    <w:rsid w:val="00C71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rganisation\Standards\01_Berichtsvorlagen\G&#214;G-Bericht\Bericht_G&#214;G-Layou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25A0D275-832C-47E8-AE65-D20BA2BA7802}"/>
      </w:docPartPr>
      <w:docPartBody>
        <w:p w:rsidR="00194D37" w:rsidRDefault="00EE3C75">
          <w:r w:rsidRPr="008C487F">
            <w:rPr>
              <w:rStyle w:val="Platzhaltertext"/>
            </w:rPr>
            <w:t>Klicken Sie hier, um Text einzugeben.</w:t>
          </w:r>
        </w:p>
      </w:docPartBody>
    </w:docPart>
    <w:docPart>
      <w:docPartPr>
        <w:name w:val="DefaultPlaceholder_1081868575"/>
        <w:category>
          <w:name w:val="Allgemein"/>
          <w:gallery w:val="placeholder"/>
        </w:category>
        <w:types>
          <w:type w:val="bbPlcHdr"/>
        </w:types>
        <w:behaviors>
          <w:behavior w:val="content"/>
        </w:behaviors>
        <w:guid w:val="{EDC51D66-5634-42A5-AD29-BECD85C3FB1C}"/>
      </w:docPartPr>
      <w:docPartBody>
        <w:p w:rsidR="00194D37" w:rsidRDefault="00EE3C75">
          <w:r w:rsidRPr="008C487F">
            <w:rPr>
              <w:rStyle w:val="Platzhaltertext"/>
            </w:rPr>
            <w:t>Wählen Sie ein Element aus.</w:t>
          </w:r>
        </w:p>
      </w:docPartBody>
    </w:docPart>
    <w:docPart>
      <w:docPartPr>
        <w:name w:val="D894694609324CF287B97EC956E70684"/>
        <w:category>
          <w:name w:val="Allgemein"/>
          <w:gallery w:val="placeholder"/>
        </w:category>
        <w:types>
          <w:type w:val="bbPlcHdr"/>
        </w:types>
        <w:behaviors>
          <w:behavior w:val="content"/>
        </w:behaviors>
        <w:guid w:val="{90EFD197-E988-409A-AE72-83ED1F7024C7}"/>
      </w:docPartPr>
      <w:docPartBody>
        <w:p w:rsidR="00194D37" w:rsidRDefault="00EE3C75" w:rsidP="00EE3C75">
          <w:pPr>
            <w:pStyle w:val="D894694609324CF287B97EC956E70684"/>
          </w:pPr>
          <w:r w:rsidRPr="008C487F">
            <w:rPr>
              <w:rStyle w:val="Platzhaltertext"/>
            </w:rPr>
            <w:t>Wählen Sie ein Element aus.</w:t>
          </w:r>
        </w:p>
      </w:docPartBody>
    </w:docPart>
    <w:docPart>
      <w:docPartPr>
        <w:name w:val="C8915D59478F41F4A1D9FB4FA655FC7D"/>
        <w:category>
          <w:name w:val="Allgemein"/>
          <w:gallery w:val="placeholder"/>
        </w:category>
        <w:types>
          <w:type w:val="bbPlcHdr"/>
        </w:types>
        <w:behaviors>
          <w:behavior w:val="content"/>
        </w:behaviors>
        <w:guid w:val="{6F0B1896-123A-445C-9E47-86308E3C7F27}"/>
      </w:docPartPr>
      <w:docPartBody>
        <w:p w:rsidR="00194D37" w:rsidRDefault="00EE3C75" w:rsidP="00EE3C75">
          <w:pPr>
            <w:pStyle w:val="C8915D59478F41F4A1D9FB4FA655FC7D"/>
          </w:pPr>
          <w:r w:rsidRPr="008C487F">
            <w:rPr>
              <w:rStyle w:val="Platzhaltertext"/>
            </w:rPr>
            <w:t>Wählen Sie ein Element aus.</w:t>
          </w:r>
        </w:p>
      </w:docPartBody>
    </w:docPart>
    <w:docPart>
      <w:docPartPr>
        <w:name w:val="8367519A657D4B8C9EA23E53644EE3D8"/>
        <w:category>
          <w:name w:val="Allgemein"/>
          <w:gallery w:val="placeholder"/>
        </w:category>
        <w:types>
          <w:type w:val="bbPlcHdr"/>
        </w:types>
        <w:behaviors>
          <w:behavior w:val="content"/>
        </w:behaviors>
        <w:guid w:val="{A01E55BC-00D0-4967-B3E9-0B7590348AE4}"/>
      </w:docPartPr>
      <w:docPartBody>
        <w:p w:rsidR="00194D37" w:rsidRDefault="00EE3C75" w:rsidP="00EE3C75">
          <w:pPr>
            <w:pStyle w:val="8367519A657D4B8C9EA23E53644EE3D8"/>
          </w:pPr>
          <w:r w:rsidRPr="008C487F">
            <w:rPr>
              <w:rStyle w:val="Platzhaltertext"/>
            </w:rPr>
            <w:t>Wählen Sie ein Element aus.</w:t>
          </w:r>
        </w:p>
      </w:docPartBody>
    </w:docPart>
    <w:docPart>
      <w:docPartPr>
        <w:name w:val="B5E13AC3E8B8406AB44DBE990FB2F1CD"/>
        <w:category>
          <w:name w:val="Allgemein"/>
          <w:gallery w:val="placeholder"/>
        </w:category>
        <w:types>
          <w:type w:val="bbPlcHdr"/>
        </w:types>
        <w:behaviors>
          <w:behavior w:val="content"/>
        </w:behaviors>
        <w:guid w:val="{6E7C2E02-D7E1-4DB4-931C-61BC86B40AB1}"/>
      </w:docPartPr>
      <w:docPartBody>
        <w:p w:rsidR="00194D37" w:rsidRDefault="00EE3C75" w:rsidP="00EE3C75">
          <w:pPr>
            <w:pStyle w:val="B5E13AC3E8B8406AB44DBE990FB2F1CD"/>
          </w:pPr>
          <w:r w:rsidRPr="008C487F">
            <w:rPr>
              <w:rStyle w:val="Platzhaltertext"/>
            </w:rPr>
            <w:t>Wählen Sie ein Element aus.</w:t>
          </w:r>
        </w:p>
      </w:docPartBody>
    </w:docPart>
    <w:docPart>
      <w:docPartPr>
        <w:name w:val="EA3DEE684BD944CFABD06CD2585DA3C2"/>
        <w:category>
          <w:name w:val="Allgemein"/>
          <w:gallery w:val="placeholder"/>
        </w:category>
        <w:types>
          <w:type w:val="bbPlcHdr"/>
        </w:types>
        <w:behaviors>
          <w:behavior w:val="content"/>
        </w:behaviors>
        <w:guid w:val="{90EF86C0-C0C5-48BE-9592-73B0534C5CB2}"/>
      </w:docPartPr>
      <w:docPartBody>
        <w:p w:rsidR="00194D37" w:rsidRDefault="00EE3C75" w:rsidP="00EE3C75">
          <w:pPr>
            <w:pStyle w:val="EA3DEE684BD944CFABD06CD2585DA3C2"/>
          </w:pPr>
          <w:r w:rsidRPr="008C487F">
            <w:rPr>
              <w:rStyle w:val="Platzhaltertext"/>
            </w:rPr>
            <w:t>Wählen Sie ein Element aus.</w:t>
          </w:r>
        </w:p>
      </w:docPartBody>
    </w:docPart>
    <w:docPart>
      <w:docPartPr>
        <w:name w:val="22366E4E69874E18898AB0D70A30B6C1"/>
        <w:category>
          <w:name w:val="Allgemein"/>
          <w:gallery w:val="placeholder"/>
        </w:category>
        <w:types>
          <w:type w:val="bbPlcHdr"/>
        </w:types>
        <w:behaviors>
          <w:behavior w:val="content"/>
        </w:behaviors>
        <w:guid w:val="{3D9F607D-85AD-4AD6-A6A2-DC7CA644C535}"/>
      </w:docPartPr>
      <w:docPartBody>
        <w:p w:rsidR="00194D37" w:rsidRDefault="00EE3C75" w:rsidP="00EE3C75">
          <w:pPr>
            <w:pStyle w:val="22366E4E69874E18898AB0D70A30B6C1"/>
          </w:pPr>
          <w:r w:rsidRPr="008C487F">
            <w:rPr>
              <w:rStyle w:val="Platzhaltertext"/>
            </w:rPr>
            <w:t>Wählen Sie ein Element aus.</w:t>
          </w:r>
        </w:p>
      </w:docPartBody>
    </w:docPart>
    <w:docPart>
      <w:docPartPr>
        <w:name w:val="8BB5A262952943C0B0CC840CCA7FDBB1"/>
        <w:category>
          <w:name w:val="Allgemein"/>
          <w:gallery w:val="placeholder"/>
        </w:category>
        <w:types>
          <w:type w:val="bbPlcHdr"/>
        </w:types>
        <w:behaviors>
          <w:behavior w:val="content"/>
        </w:behaviors>
        <w:guid w:val="{5E8DA684-DEF8-4D8F-809B-1E71EB35CCBA}"/>
      </w:docPartPr>
      <w:docPartBody>
        <w:p w:rsidR="00194D37" w:rsidRDefault="00EE3C75" w:rsidP="00EE3C75">
          <w:pPr>
            <w:pStyle w:val="8BB5A262952943C0B0CC840CCA7FDBB1"/>
          </w:pPr>
          <w:r w:rsidRPr="008C487F">
            <w:rPr>
              <w:rStyle w:val="Platzhaltertext"/>
            </w:rPr>
            <w:t>Wählen Sie ein Element aus.</w:t>
          </w:r>
        </w:p>
      </w:docPartBody>
    </w:docPart>
    <w:docPart>
      <w:docPartPr>
        <w:name w:val="2CFCF171275F48228B45E9C33E5B5AEE"/>
        <w:category>
          <w:name w:val="Allgemein"/>
          <w:gallery w:val="placeholder"/>
        </w:category>
        <w:types>
          <w:type w:val="bbPlcHdr"/>
        </w:types>
        <w:behaviors>
          <w:behavior w:val="content"/>
        </w:behaviors>
        <w:guid w:val="{7A1EF5BC-4EC9-4D83-AD60-13085E4FF595}"/>
      </w:docPartPr>
      <w:docPartBody>
        <w:p w:rsidR="00194D37" w:rsidRDefault="00EE3C75" w:rsidP="00EE3C75">
          <w:pPr>
            <w:pStyle w:val="2CFCF171275F48228B45E9C33E5B5AEE"/>
          </w:pPr>
          <w:r w:rsidRPr="008C487F">
            <w:rPr>
              <w:rStyle w:val="Platzhaltertext"/>
            </w:rPr>
            <w:t>Wählen Sie ein Element aus.</w:t>
          </w:r>
        </w:p>
      </w:docPartBody>
    </w:docPart>
    <w:docPart>
      <w:docPartPr>
        <w:name w:val="901033F3EBF342FB8A2A8C622E48FFE6"/>
        <w:category>
          <w:name w:val="Allgemein"/>
          <w:gallery w:val="placeholder"/>
        </w:category>
        <w:types>
          <w:type w:val="bbPlcHdr"/>
        </w:types>
        <w:behaviors>
          <w:behavior w:val="content"/>
        </w:behaviors>
        <w:guid w:val="{F08BDB73-0776-4843-B133-D2684401F9C8}"/>
      </w:docPartPr>
      <w:docPartBody>
        <w:p w:rsidR="00194D37" w:rsidRDefault="00EE3C75" w:rsidP="00EE3C75">
          <w:pPr>
            <w:pStyle w:val="901033F3EBF342FB8A2A8C622E48FFE6"/>
          </w:pPr>
          <w:r w:rsidRPr="008C487F">
            <w:rPr>
              <w:rStyle w:val="Platzhaltertext"/>
            </w:rPr>
            <w:t>Wählen Sie ein Element aus.</w:t>
          </w:r>
        </w:p>
      </w:docPartBody>
    </w:docPart>
    <w:docPart>
      <w:docPartPr>
        <w:name w:val="09AC7E69CE3E426CBB3C710017721548"/>
        <w:category>
          <w:name w:val="Allgemein"/>
          <w:gallery w:val="placeholder"/>
        </w:category>
        <w:types>
          <w:type w:val="bbPlcHdr"/>
        </w:types>
        <w:behaviors>
          <w:behavior w:val="content"/>
        </w:behaviors>
        <w:guid w:val="{66F290F8-6E8E-4543-B887-5B710B99BA51}"/>
      </w:docPartPr>
      <w:docPartBody>
        <w:p w:rsidR="00194D37" w:rsidRDefault="00EE3C75" w:rsidP="00EE3C75">
          <w:pPr>
            <w:pStyle w:val="09AC7E69CE3E426CBB3C710017721548"/>
          </w:pPr>
          <w:r w:rsidRPr="008C487F">
            <w:rPr>
              <w:rStyle w:val="Platzhaltertext"/>
            </w:rPr>
            <w:t>Wählen Sie ein Element aus.</w:t>
          </w:r>
        </w:p>
      </w:docPartBody>
    </w:docPart>
    <w:docPart>
      <w:docPartPr>
        <w:name w:val="CB9F7A40642C49BF9DF04E75CA1A9E48"/>
        <w:category>
          <w:name w:val="Allgemein"/>
          <w:gallery w:val="placeholder"/>
        </w:category>
        <w:types>
          <w:type w:val="bbPlcHdr"/>
        </w:types>
        <w:behaviors>
          <w:behavior w:val="content"/>
        </w:behaviors>
        <w:guid w:val="{9DAD7509-99F2-495B-8DC0-D68D596F7F20}"/>
      </w:docPartPr>
      <w:docPartBody>
        <w:p w:rsidR="00194D37" w:rsidRDefault="00EE3C75" w:rsidP="00EE3C75">
          <w:pPr>
            <w:pStyle w:val="CB9F7A40642C49BF9DF04E75CA1A9E48"/>
          </w:pPr>
          <w:r w:rsidRPr="008C487F">
            <w:rPr>
              <w:rStyle w:val="Platzhaltertext"/>
            </w:rPr>
            <w:t>Wählen Sie ein Element aus.</w:t>
          </w:r>
        </w:p>
      </w:docPartBody>
    </w:docPart>
    <w:docPart>
      <w:docPartPr>
        <w:name w:val="76835C0133FE46E99586D71E92FF0441"/>
        <w:category>
          <w:name w:val="Allgemein"/>
          <w:gallery w:val="placeholder"/>
        </w:category>
        <w:types>
          <w:type w:val="bbPlcHdr"/>
        </w:types>
        <w:behaviors>
          <w:behavior w:val="content"/>
        </w:behaviors>
        <w:guid w:val="{CD0843D0-CFA1-4197-8D85-7F0F3C4139F7}"/>
      </w:docPartPr>
      <w:docPartBody>
        <w:p w:rsidR="00194D37" w:rsidRDefault="00EE3C75" w:rsidP="00EE3C75">
          <w:pPr>
            <w:pStyle w:val="76835C0133FE46E99586D71E92FF0441"/>
          </w:pPr>
          <w:r w:rsidRPr="008C487F">
            <w:rPr>
              <w:rStyle w:val="Platzhaltertext"/>
            </w:rPr>
            <w:t>Wählen Sie ein Element aus.</w:t>
          </w:r>
        </w:p>
      </w:docPartBody>
    </w:docPart>
    <w:docPart>
      <w:docPartPr>
        <w:name w:val="84CDE099D0EB4817BFE97764003CFEDB"/>
        <w:category>
          <w:name w:val="Allgemein"/>
          <w:gallery w:val="placeholder"/>
        </w:category>
        <w:types>
          <w:type w:val="bbPlcHdr"/>
        </w:types>
        <w:behaviors>
          <w:behavior w:val="content"/>
        </w:behaviors>
        <w:guid w:val="{6AF4221B-24F7-476D-AE27-45EE70C6C428}"/>
      </w:docPartPr>
      <w:docPartBody>
        <w:p w:rsidR="00194D37" w:rsidRDefault="00EE3C75" w:rsidP="00EE3C75">
          <w:pPr>
            <w:pStyle w:val="84CDE099D0EB4817BFE97764003CFEDB"/>
          </w:pPr>
          <w:r w:rsidRPr="008C487F">
            <w:rPr>
              <w:rStyle w:val="Platzhaltertext"/>
            </w:rPr>
            <w:t>Wählen Sie ein Element aus.</w:t>
          </w:r>
        </w:p>
      </w:docPartBody>
    </w:docPart>
    <w:docPart>
      <w:docPartPr>
        <w:name w:val="A0341EB39FB140A6A8A1DFFE7A5C6A00"/>
        <w:category>
          <w:name w:val="Allgemein"/>
          <w:gallery w:val="placeholder"/>
        </w:category>
        <w:types>
          <w:type w:val="bbPlcHdr"/>
        </w:types>
        <w:behaviors>
          <w:behavior w:val="content"/>
        </w:behaviors>
        <w:guid w:val="{00A6F5C0-1E89-4F32-BE0E-DDF73E521EED}"/>
      </w:docPartPr>
      <w:docPartBody>
        <w:p w:rsidR="00194D37" w:rsidRDefault="00EE3C75" w:rsidP="00EE3C75">
          <w:pPr>
            <w:pStyle w:val="A0341EB39FB140A6A8A1DFFE7A5C6A00"/>
          </w:pPr>
          <w:r w:rsidRPr="008C487F">
            <w:rPr>
              <w:rStyle w:val="Platzhaltertext"/>
            </w:rPr>
            <w:t>Wählen Sie ein Element aus.</w:t>
          </w:r>
        </w:p>
      </w:docPartBody>
    </w:docPart>
    <w:docPart>
      <w:docPartPr>
        <w:name w:val="A020699DDEEB4CBDAE0FB480A89FAC1C"/>
        <w:category>
          <w:name w:val="Allgemein"/>
          <w:gallery w:val="placeholder"/>
        </w:category>
        <w:types>
          <w:type w:val="bbPlcHdr"/>
        </w:types>
        <w:behaviors>
          <w:behavior w:val="content"/>
        </w:behaviors>
        <w:guid w:val="{BE85DC80-2834-4E84-BC66-14F85D341CB5}"/>
      </w:docPartPr>
      <w:docPartBody>
        <w:p w:rsidR="00194D37" w:rsidRDefault="00EE3C75" w:rsidP="00EE3C75">
          <w:pPr>
            <w:pStyle w:val="A020699DDEEB4CBDAE0FB480A89FAC1C"/>
          </w:pPr>
          <w:r w:rsidRPr="008C487F">
            <w:rPr>
              <w:rStyle w:val="Platzhaltertext"/>
            </w:rPr>
            <w:t>Wählen Sie ein Element aus.</w:t>
          </w:r>
        </w:p>
      </w:docPartBody>
    </w:docPart>
    <w:docPart>
      <w:docPartPr>
        <w:name w:val="4183E4A79BE0458881C103576954A2EE"/>
        <w:category>
          <w:name w:val="Allgemein"/>
          <w:gallery w:val="placeholder"/>
        </w:category>
        <w:types>
          <w:type w:val="bbPlcHdr"/>
        </w:types>
        <w:behaviors>
          <w:behavior w:val="content"/>
        </w:behaviors>
        <w:guid w:val="{270B1595-2B2E-4839-B91A-5E1AB0769F2F}"/>
      </w:docPartPr>
      <w:docPartBody>
        <w:p w:rsidR="00194D37" w:rsidRDefault="00EE3C75" w:rsidP="00EE3C75">
          <w:pPr>
            <w:pStyle w:val="4183E4A79BE0458881C103576954A2EE"/>
          </w:pPr>
          <w:r w:rsidRPr="008C487F">
            <w:rPr>
              <w:rStyle w:val="Platzhaltertext"/>
            </w:rPr>
            <w:t>Wählen Sie ein Element aus.</w:t>
          </w:r>
        </w:p>
      </w:docPartBody>
    </w:docPart>
    <w:docPart>
      <w:docPartPr>
        <w:name w:val="8C3A3B735F1C473983D404D1B38C3548"/>
        <w:category>
          <w:name w:val="Allgemein"/>
          <w:gallery w:val="placeholder"/>
        </w:category>
        <w:types>
          <w:type w:val="bbPlcHdr"/>
        </w:types>
        <w:behaviors>
          <w:behavior w:val="content"/>
        </w:behaviors>
        <w:guid w:val="{B6F76D2A-67C2-4841-9027-09F976E93FF2}"/>
      </w:docPartPr>
      <w:docPartBody>
        <w:p w:rsidR="00194D37" w:rsidRDefault="00EE3C75" w:rsidP="00EE3C75">
          <w:pPr>
            <w:pStyle w:val="8C3A3B735F1C473983D404D1B38C3548"/>
          </w:pPr>
          <w:r w:rsidRPr="008C487F">
            <w:rPr>
              <w:rStyle w:val="Platzhaltertext"/>
            </w:rPr>
            <w:t>Wählen Sie ein Element aus.</w:t>
          </w:r>
        </w:p>
      </w:docPartBody>
    </w:docPart>
    <w:docPart>
      <w:docPartPr>
        <w:name w:val="D0D1EC3164F7471E9A5141DAEEC99B16"/>
        <w:category>
          <w:name w:val="Allgemein"/>
          <w:gallery w:val="placeholder"/>
        </w:category>
        <w:types>
          <w:type w:val="bbPlcHdr"/>
        </w:types>
        <w:behaviors>
          <w:behavior w:val="content"/>
        </w:behaviors>
        <w:guid w:val="{AE924838-573A-49E1-8C6B-F9B67C312D07}"/>
      </w:docPartPr>
      <w:docPartBody>
        <w:p w:rsidR="00194D37" w:rsidRDefault="00EE3C75" w:rsidP="00EE3C75">
          <w:pPr>
            <w:pStyle w:val="D0D1EC3164F7471E9A5141DAEEC99B16"/>
          </w:pPr>
          <w:r w:rsidRPr="008C487F">
            <w:rPr>
              <w:rStyle w:val="Platzhaltertext"/>
            </w:rPr>
            <w:t>Wählen Sie ein Element aus.</w:t>
          </w:r>
        </w:p>
      </w:docPartBody>
    </w:docPart>
    <w:docPart>
      <w:docPartPr>
        <w:name w:val="901F002F3AD142CE8DA740D0EB5CED99"/>
        <w:category>
          <w:name w:val="Allgemein"/>
          <w:gallery w:val="placeholder"/>
        </w:category>
        <w:types>
          <w:type w:val="bbPlcHdr"/>
        </w:types>
        <w:behaviors>
          <w:behavior w:val="content"/>
        </w:behaviors>
        <w:guid w:val="{8450AE45-61CC-41D6-8ECB-83216F90E998}"/>
      </w:docPartPr>
      <w:docPartBody>
        <w:p w:rsidR="00194D37" w:rsidRDefault="00EE3C75" w:rsidP="00EE3C75">
          <w:pPr>
            <w:pStyle w:val="901F002F3AD142CE8DA740D0EB5CED99"/>
          </w:pPr>
          <w:r w:rsidRPr="008C487F">
            <w:rPr>
              <w:rStyle w:val="Platzhaltertext"/>
            </w:rPr>
            <w:t>Wählen Sie ein Element aus.</w:t>
          </w:r>
        </w:p>
      </w:docPartBody>
    </w:docPart>
    <w:docPart>
      <w:docPartPr>
        <w:name w:val="E5EBF4DBA09E47BEBB8FC32502CC3065"/>
        <w:category>
          <w:name w:val="Allgemein"/>
          <w:gallery w:val="placeholder"/>
        </w:category>
        <w:types>
          <w:type w:val="bbPlcHdr"/>
        </w:types>
        <w:behaviors>
          <w:behavior w:val="content"/>
        </w:behaviors>
        <w:guid w:val="{0A99F96F-71B0-4DA1-8247-FE93D972842A}"/>
      </w:docPartPr>
      <w:docPartBody>
        <w:p w:rsidR="00194D37" w:rsidRDefault="00EE3C75" w:rsidP="00EE3C75">
          <w:pPr>
            <w:pStyle w:val="E5EBF4DBA09E47BEBB8FC32502CC3065"/>
          </w:pPr>
          <w:r w:rsidRPr="008C487F">
            <w:rPr>
              <w:rStyle w:val="Platzhaltertext"/>
            </w:rPr>
            <w:t>Wählen Sie ein Element aus.</w:t>
          </w:r>
        </w:p>
      </w:docPartBody>
    </w:docPart>
    <w:docPart>
      <w:docPartPr>
        <w:name w:val="8D9013659EFD41228E51FC7CA6D6C0F5"/>
        <w:category>
          <w:name w:val="Allgemein"/>
          <w:gallery w:val="placeholder"/>
        </w:category>
        <w:types>
          <w:type w:val="bbPlcHdr"/>
        </w:types>
        <w:behaviors>
          <w:behavior w:val="content"/>
        </w:behaviors>
        <w:guid w:val="{59C4777E-FE74-4E82-A61D-B999379A5262}"/>
      </w:docPartPr>
      <w:docPartBody>
        <w:p w:rsidR="00194D37" w:rsidRDefault="00EE3C75" w:rsidP="00EE3C75">
          <w:pPr>
            <w:pStyle w:val="8D9013659EFD41228E51FC7CA6D6C0F5"/>
          </w:pPr>
          <w:r w:rsidRPr="008C487F">
            <w:rPr>
              <w:rStyle w:val="Platzhaltertext"/>
            </w:rPr>
            <w:t>Wählen Sie ein Element aus.</w:t>
          </w:r>
        </w:p>
      </w:docPartBody>
    </w:docPart>
    <w:docPart>
      <w:docPartPr>
        <w:name w:val="5F99061FA04B4D088927D67476021913"/>
        <w:category>
          <w:name w:val="Allgemein"/>
          <w:gallery w:val="placeholder"/>
        </w:category>
        <w:types>
          <w:type w:val="bbPlcHdr"/>
        </w:types>
        <w:behaviors>
          <w:behavior w:val="content"/>
        </w:behaviors>
        <w:guid w:val="{60A27151-007B-4E58-AD20-159B9C50EFCC}"/>
      </w:docPartPr>
      <w:docPartBody>
        <w:p w:rsidR="00194D37" w:rsidRDefault="00EE3C75" w:rsidP="00EE3C75">
          <w:pPr>
            <w:pStyle w:val="5F99061FA04B4D088927D67476021913"/>
          </w:pPr>
          <w:r w:rsidRPr="008C487F">
            <w:rPr>
              <w:rStyle w:val="Platzhaltertext"/>
            </w:rPr>
            <w:t>Wählen Sie ein Element aus.</w:t>
          </w:r>
        </w:p>
      </w:docPartBody>
    </w:docPart>
    <w:docPart>
      <w:docPartPr>
        <w:name w:val="10C5AAA6FF6B45C1B85EAA0AD7C0E730"/>
        <w:category>
          <w:name w:val="Allgemein"/>
          <w:gallery w:val="placeholder"/>
        </w:category>
        <w:types>
          <w:type w:val="bbPlcHdr"/>
        </w:types>
        <w:behaviors>
          <w:behavior w:val="content"/>
        </w:behaviors>
        <w:guid w:val="{AFA3A856-6A5C-4A1A-9E99-317C0E1C789C}"/>
      </w:docPartPr>
      <w:docPartBody>
        <w:p w:rsidR="00194D37" w:rsidRDefault="00EE3C75" w:rsidP="00EE3C75">
          <w:pPr>
            <w:pStyle w:val="10C5AAA6FF6B45C1B85EAA0AD7C0E730"/>
          </w:pPr>
          <w:r w:rsidRPr="008C487F">
            <w:rPr>
              <w:rStyle w:val="Platzhaltertext"/>
            </w:rPr>
            <w:t>Wählen Sie ein Element aus.</w:t>
          </w:r>
        </w:p>
      </w:docPartBody>
    </w:docPart>
    <w:docPart>
      <w:docPartPr>
        <w:name w:val="6AD81FC735774661BE3ADEC4013D1485"/>
        <w:category>
          <w:name w:val="Allgemein"/>
          <w:gallery w:val="placeholder"/>
        </w:category>
        <w:types>
          <w:type w:val="bbPlcHdr"/>
        </w:types>
        <w:behaviors>
          <w:behavior w:val="content"/>
        </w:behaviors>
        <w:guid w:val="{0CD7831F-62FD-47E7-98E4-19DBD3888EDA}"/>
      </w:docPartPr>
      <w:docPartBody>
        <w:p w:rsidR="00194D37" w:rsidRDefault="00EE3C75" w:rsidP="00EE3C75">
          <w:pPr>
            <w:pStyle w:val="6AD81FC735774661BE3ADEC4013D1485"/>
          </w:pPr>
          <w:r w:rsidRPr="008C487F">
            <w:rPr>
              <w:rStyle w:val="Platzhaltertext"/>
            </w:rPr>
            <w:t>Wählen Sie ein Element aus.</w:t>
          </w:r>
        </w:p>
      </w:docPartBody>
    </w:docPart>
    <w:docPart>
      <w:docPartPr>
        <w:name w:val="47391301AA774A3CBCD1D1CCB5D98521"/>
        <w:category>
          <w:name w:val="Allgemein"/>
          <w:gallery w:val="placeholder"/>
        </w:category>
        <w:types>
          <w:type w:val="bbPlcHdr"/>
        </w:types>
        <w:behaviors>
          <w:behavior w:val="content"/>
        </w:behaviors>
        <w:guid w:val="{23B10E2D-6AA0-4722-86E8-959DEC06EDA4}"/>
      </w:docPartPr>
      <w:docPartBody>
        <w:p w:rsidR="00194D37" w:rsidRDefault="00EE3C75" w:rsidP="00EE3C75">
          <w:pPr>
            <w:pStyle w:val="47391301AA774A3CBCD1D1CCB5D98521"/>
          </w:pPr>
          <w:r w:rsidRPr="008C487F">
            <w:rPr>
              <w:rStyle w:val="Platzhaltertext"/>
            </w:rPr>
            <w:t>Wählen Sie ein Element aus.</w:t>
          </w:r>
        </w:p>
      </w:docPartBody>
    </w:docPart>
    <w:docPart>
      <w:docPartPr>
        <w:name w:val="4F5271AAE4734037BABB31E3A66613DB"/>
        <w:category>
          <w:name w:val="Allgemein"/>
          <w:gallery w:val="placeholder"/>
        </w:category>
        <w:types>
          <w:type w:val="bbPlcHdr"/>
        </w:types>
        <w:behaviors>
          <w:behavior w:val="content"/>
        </w:behaviors>
        <w:guid w:val="{BB437CDC-83F0-49C8-8695-E17F620F563B}"/>
      </w:docPartPr>
      <w:docPartBody>
        <w:p w:rsidR="00194D37" w:rsidRDefault="00EE3C75" w:rsidP="00EE3C75">
          <w:pPr>
            <w:pStyle w:val="4F5271AAE4734037BABB31E3A66613DB"/>
          </w:pPr>
          <w:r w:rsidRPr="008C487F">
            <w:rPr>
              <w:rStyle w:val="Platzhaltertext"/>
            </w:rPr>
            <w:t>Wählen Sie ein Element aus.</w:t>
          </w:r>
        </w:p>
      </w:docPartBody>
    </w:docPart>
    <w:docPart>
      <w:docPartPr>
        <w:name w:val="2DFD2DB37DFB4F558ECD9297D26319E1"/>
        <w:category>
          <w:name w:val="Allgemein"/>
          <w:gallery w:val="placeholder"/>
        </w:category>
        <w:types>
          <w:type w:val="bbPlcHdr"/>
        </w:types>
        <w:behaviors>
          <w:behavior w:val="content"/>
        </w:behaviors>
        <w:guid w:val="{DD1605E2-1526-4AFE-867F-E9CE6DFAD5B9}"/>
      </w:docPartPr>
      <w:docPartBody>
        <w:p w:rsidR="00194D37" w:rsidRDefault="00EE3C75" w:rsidP="00EE3C75">
          <w:pPr>
            <w:pStyle w:val="2DFD2DB37DFB4F558ECD9297D26319E1"/>
          </w:pPr>
          <w:r w:rsidRPr="008C487F">
            <w:rPr>
              <w:rStyle w:val="Platzhaltertext"/>
            </w:rPr>
            <w:t>Wählen Sie ein Element aus.</w:t>
          </w:r>
        </w:p>
      </w:docPartBody>
    </w:docPart>
    <w:docPart>
      <w:docPartPr>
        <w:name w:val="B580011165504DAD8CDEC13ED6363BFC"/>
        <w:category>
          <w:name w:val="Allgemein"/>
          <w:gallery w:val="placeholder"/>
        </w:category>
        <w:types>
          <w:type w:val="bbPlcHdr"/>
        </w:types>
        <w:behaviors>
          <w:behavior w:val="content"/>
        </w:behaviors>
        <w:guid w:val="{EFB61FBE-3A76-4FFC-94F9-4FF05A35D2A4}"/>
      </w:docPartPr>
      <w:docPartBody>
        <w:p w:rsidR="00194D37" w:rsidRDefault="00EE3C75" w:rsidP="00EE3C75">
          <w:pPr>
            <w:pStyle w:val="B580011165504DAD8CDEC13ED6363BFC"/>
          </w:pPr>
          <w:r w:rsidRPr="008C487F">
            <w:rPr>
              <w:rStyle w:val="Platzhaltertext"/>
            </w:rPr>
            <w:t>Wählen Sie ein Element aus.</w:t>
          </w:r>
        </w:p>
      </w:docPartBody>
    </w:docPart>
    <w:docPart>
      <w:docPartPr>
        <w:name w:val="E12CCE3590F04E8BA1053DCA272E3211"/>
        <w:category>
          <w:name w:val="Allgemein"/>
          <w:gallery w:val="placeholder"/>
        </w:category>
        <w:types>
          <w:type w:val="bbPlcHdr"/>
        </w:types>
        <w:behaviors>
          <w:behavior w:val="content"/>
        </w:behaviors>
        <w:guid w:val="{5161B82A-D846-4FFC-BFB3-C7F3DBD11DCA}"/>
      </w:docPartPr>
      <w:docPartBody>
        <w:p w:rsidR="00194D37" w:rsidRDefault="00EE3C75" w:rsidP="00EE3C75">
          <w:pPr>
            <w:pStyle w:val="E12CCE3590F04E8BA1053DCA272E3211"/>
          </w:pPr>
          <w:r w:rsidRPr="008C487F">
            <w:rPr>
              <w:rStyle w:val="Platzhaltertext"/>
            </w:rPr>
            <w:t>Wählen Sie ein Element aus.</w:t>
          </w:r>
        </w:p>
      </w:docPartBody>
    </w:docPart>
    <w:docPart>
      <w:docPartPr>
        <w:name w:val="7E0C42970BB2483A90243E6147C723FB"/>
        <w:category>
          <w:name w:val="Allgemein"/>
          <w:gallery w:val="placeholder"/>
        </w:category>
        <w:types>
          <w:type w:val="bbPlcHdr"/>
        </w:types>
        <w:behaviors>
          <w:behavior w:val="content"/>
        </w:behaviors>
        <w:guid w:val="{ECCD4F8C-DE30-4B11-AB51-1D103A12EDB3}"/>
      </w:docPartPr>
      <w:docPartBody>
        <w:p w:rsidR="00194D37" w:rsidRDefault="00EE3C75" w:rsidP="00EE3C75">
          <w:pPr>
            <w:pStyle w:val="7E0C42970BB2483A90243E6147C723FB"/>
          </w:pPr>
          <w:r w:rsidRPr="008C487F">
            <w:rPr>
              <w:rStyle w:val="Platzhaltertext"/>
            </w:rPr>
            <w:t>Wählen Sie ein Element aus.</w:t>
          </w:r>
        </w:p>
      </w:docPartBody>
    </w:docPart>
    <w:docPart>
      <w:docPartPr>
        <w:name w:val="AE566E8DA6C9426DAD0F79F7344A47F7"/>
        <w:category>
          <w:name w:val="Allgemein"/>
          <w:gallery w:val="placeholder"/>
        </w:category>
        <w:types>
          <w:type w:val="bbPlcHdr"/>
        </w:types>
        <w:behaviors>
          <w:behavior w:val="content"/>
        </w:behaviors>
        <w:guid w:val="{6374E462-163A-4D56-841D-AFE403B5E775}"/>
      </w:docPartPr>
      <w:docPartBody>
        <w:p w:rsidR="00194D37" w:rsidRDefault="00EE3C75" w:rsidP="00EE3C75">
          <w:pPr>
            <w:pStyle w:val="AE566E8DA6C9426DAD0F79F7344A47F7"/>
          </w:pPr>
          <w:r w:rsidRPr="008C487F">
            <w:rPr>
              <w:rStyle w:val="Platzhaltertext"/>
            </w:rPr>
            <w:t>Wählen Sie ein Element aus.</w:t>
          </w:r>
        </w:p>
      </w:docPartBody>
    </w:docPart>
    <w:docPart>
      <w:docPartPr>
        <w:name w:val="B7713A028AB749A2A20D20134C0DF4B4"/>
        <w:category>
          <w:name w:val="Allgemein"/>
          <w:gallery w:val="placeholder"/>
        </w:category>
        <w:types>
          <w:type w:val="bbPlcHdr"/>
        </w:types>
        <w:behaviors>
          <w:behavior w:val="content"/>
        </w:behaviors>
        <w:guid w:val="{C1E5F3A1-BC4E-4DAB-A420-C4060119558D}"/>
      </w:docPartPr>
      <w:docPartBody>
        <w:p w:rsidR="00194D37" w:rsidRDefault="00EE3C75" w:rsidP="00EE3C75">
          <w:pPr>
            <w:pStyle w:val="B7713A028AB749A2A20D20134C0DF4B4"/>
          </w:pPr>
          <w:r w:rsidRPr="008C487F">
            <w:rPr>
              <w:rStyle w:val="Platzhaltertext"/>
            </w:rPr>
            <w:t>Wählen Sie ein Element aus.</w:t>
          </w:r>
        </w:p>
      </w:docPartBody>
    </w:docPart>
    <w:docPart>
      <w:docPartPr>
        <w:name w:val="1969F1CBC92F4168864B6228632642E8"/>
        <w:category>
          <w:name w:val="Allgemein"/>
          <w:gallery w:val="placeholder"/>
        </w:category>
        <w:types>
          <w:type w:val="bbPlcHdr"/>
        </w:types>
        <w:behaviors>
          <w:behavior w:val="content"/>
        </w:behaviors>
        <w:guid w:val="{D2B378AB-1B89-4EAC-9F2D-1DFBD29A838E}"/>
      </w:docPartPr>
      <w:docPartBody>
        <w:p w:rsidR="00194D37" w:rsidRDefault="00EE3C75" w:rsidP="00EE3C75">
          <w:pPr>
            <w:pStyle w:val="1969F1CBC92F4168864B6228632642E8"/>
          </w:pPr>
          <w:r w:rsidRPr="008C487F">
            <w:rPr>
              <w:rStyle w:val="Platzhaltertext"/>
            </w:rPr>
            <w:t>Wählen Sie ein Element aus.</w:t>
          </w:r>
        </w:p>
      </w:docPartBody>
    </w:docPart>
    <w:docPart>
      <w:docPartPr>
        <w:name w:val="9103B755A87047E0AD9FF385479D93FA"/>
        <w:category>
          <w:name w:val="Allgemein"/>
          <w:gallery w:val="placeholder"/>
        </w:category>
        <w:types>
          <w:type w:val="bbPlcHdr"/>
        </w:types>
        <w:behaviors>
          <w:behavior w:val="content"/>
        </w:behaviors>
        <w:guid w:val="{73C7E0DD-01AE-482E-92CF-89063D31F536}"/>
      </w:docPartPr>
      <w:docPartBody>
        <w:p w:rsidR="00194D37" w:rsidRDefault="00EE3C75" w:rsidP="00EE3C75">
          <w:pPr>
            <w:pStyle w:val="9103B755A87047E0AD9FF385479D93FA"/>
          </w:pPr>
          <w:r w:rsidRPr="008C487F">
            <w:rPr>
              <w:rStyle w:val="Platzhaltertext"/>
            </w:rPr>
            <w:t>Wählen Sie ein Element aus.</w:t>
          </w:r>
        </w:p>
      </w:docPartBody>
    </w:docPart>
    <w:docPart>
      <w:docPartPr>
        <w:name w:val="060E3A7BE4C94554ADB0FD9CDB231FD5"/>
        <w:category>
          <w:name w:val="Allgemein"/>
          <w:gallery w:val="placeholder"/>
        </w:category>
        <w:types>
          <w:type w:val="bbPlcHdr"/>
        </w:types>
        <w:behaviors>
          <w:behavior w:val="content"/>
        </w:behaviors>
        <w:guid w:val="{CE7164B4-F51B-4390-8B88-EE72353C1753}"/>
      </w:docPartPr>
      <w:docPartBody>
        <w:p w:rsidR="00194D37" w:rsidRDefault="00EE3C75" w:rsidP="00EE3C75">
          <w:pPr>
            <w:pStyle w:val="060E3A7BE4C94554ADB0FD9CDB231FD5"/>
          </w:pPr>
          <w:r w:rsidRPr="008C487F">
            <w:rPr>
              <w:rStyle w:val="Platzhaltertext"/>
            </w:rPr>
            <w:t>Wählen Sie ein Element aus.</w:t>
          </w:r>
        </w:p>
      </w:docPartBody>
    </w:docPart>
    <w:docPart>
      <w:docPartPr>
        <w:name w:val="CF80C65982A045B9B5E50449036A65A5"/>
        <w:category>
          <w:name w:val="Allgemein"/>
          <w:gallery w:val="placeholder"/>
        </w:category>
        <w:types>
          <w:type w:val="bbPlcHdr"/>
        </w:types>
        <w:behaviors>
          <w:behavior w:val="content"/>
        </w:behaviors>
        <w:guid w:val="{3508811B-0EB1-487D-BB83-367C125ADEC7}"/>
      </w:docPartPr>
      <w:docPartBody>
        <w:p w:rsidR="00194D37" w:rsidRDefault="00EE3C75" w:rsidP="00EE3C75">
          <w:pPr>
            <w:pStyle w:val="CF80C65982A045B9B5E50449036A65A5"/>
          </w:pPr>
          <w:r w:rsidRPr="008C487F">
            <w:rPr>
              <w:rStyle w:val="Platzhaltertext"/>
            </w:rPr>
            <w:t>Wählen Sie ein Element aus.</w:t>
          </w:r>
        </w:p>
      </w:docPartBody>
    </w:docPart>
    <w:docPart>
      <w:docPartPr>
        <w:name w:val="799F8E8D8C6949ACBD197FEE6A8B5F76"/>
        <w:category>
          <w:name w:val="Allgemein"/>
          <w:gallery w:val="placeholder"/>
        </w:category>
        <w:types>
          <w:type w:val="bbPlcHdr"/>
        </w:types>
        <w:behaviors>
          <w:behavior w:val="content"/>
        </w:behaviors>
        <w:guid w:val="{5077290A-7029-49DE-8F47-60CBEC421B5A}"/>
      </w:docPartPr>
      <w:docPartBody>
        <w:p w:rsidR="00194D37" w:rsidRDefault="00EE3C75" w:rsidP="00EE3C75">
          <w:pPr>
            <w:pStyle w:val="799F8E8D8C6949ACBD197FEE6A8B5F76"/>
          </w:pPr>
          <w:r w:rsidRPr="008C487F">
            <w:rPr>
              <w:rStyle w:val="Platzhaltertext"/>
            </w:rPr>
            <w:t>Wählen Sie ein Element aus.</w:t>
          </w:r>
        </w:p>
      </w:docPartBody>
    </w:docPart>
    <w:docPart>
      <w:docPartPr>
        <w:name w:val="B13300094C604D459BA5C6B297B1BD04"/>
        <w:category>
          <w:name w:val="Allgemein"/>
          <w:gallery w:val="placeholder"/>
        </w:category>
        <w:types>
          <w:type w:val="bbPlcHdr"/>
        </w:types>
        <w:behaviors>
          <w:behavior w:val="content"/>
        </w:behaviors>
        <w:guid w:val="{0BED4A99-9FD5-47A5-B4D3-A244E2613133}"/>
      </w:docPartPr>
      <w:docPartBody>
        <w:p w:rsidR="00194D37" w:rsidRDefault="00EE3C75" w:rsidP="00EE3C75">
          <w:pPr>
            <w:pStyle w:val="B13300094C604D459BA5C6B297B1BD04"/>
          </w:pPr>
          <w:r w:rsidRPr="008C487F">
            <w:rPr>
              <w:rStyle w:val="Platzhaltertext"/>
            </w:rPr>
            <w:t>Wählen Sie ein Element aus.</w:t>
          </w:r>
        </w:p>
      </w:docPartBody>
    </w:docPart>
    <w:docPart>
      <w:docPartPr>
        <w:name w:val="AFC6CA8544A24A8283CFAB7BA542C7C3"/>
        <w:category>
          <w:name w:val="Allgemein"/>
          <w:gallery w:val="placeholder"/>
        </w:category>
        <w:types>
          <w:type w:val="bbPlcHdr"/>
        </w:types>
        <w:behaviors>
          <w:behavior w:val="content"/>
        </w:behaviors>
        <w:guid w:val="{4869286C-5A4D-482A-A879-4B60DECCCB94}"/>
      </w:docPartPr>
      <w:docPartBody>
        <w:p w:rsidR="00194D37" w:rsidRDefault="00EE3C75" w:rsidP="00EE3C75">
          <w:pPr>
            <w:pStyle w:val="AFC6CA8544A24A8283CFAB7BA542C7C3"/>
          </w:pPr>
          <w:r w:rsidRPr="008C487F">
            <w:rPr>
              <w:rStyle w:val="Platzhaltertext"/>
            </w:rPr>
            <w:t>Wählen Sie ein Element aus.</w:t>
          </w:r>
        </w:p>
      </w:docPartBody>
    </w:docPart>
    <w:docPart>
      <w:docPartPr>
        <w:name w:val="CFC71D3830DE4469B0D467EA7E02D688"/>
        <w:category>
          <w:name w:val="Allgemein"/>
          <w:gallery w:val="placeholder"/>
        </w:category>
        <w:types>
          <w:type w:val="bbPlcHdr"/>
        </w:types>
        <w:behaviors>
          <w:behavior w:val="content"/>
        </w:behaviors>
        <w:guid w:val="{F6780C5E-A478-4690-8F12-445BA3CA5A06}"/>
      </w:docPartPr>
      <w:docPartBody>
        <w:p w:rsidR="00194D37" w:rsidRDefault="00EE3C75" w:rsidP="00EE3C75">
          <w:pPr>
            <w:pStyle w:val="CFC71D3830DE4469B0D467EA7E02D688"/>
          </w:pPr>
          <w:r w:rsidRPr="008C487F">
            <w:rPr>
              <w:rStyle w:val="Platzhaltertext"/>
            </w:rPr>
            <w:t>Wählen Sie ein Element aus.</w:t>
          </w:r>
        </w:p>
      </w:docPartBody>
    </w:docPart>
    <w:docPart>
      <w:docPartPr>
        <w:name w:val="1B157369A10C4269933E4391FF871E0A"/>
        <w:category>
          <w:name w:val="Allgemein"/>
          <w:gallery w:val="placeholder"/>
        </w:category>
        <w:types>
          <w:type w:val="bbPlcHdr"/>
        </w:types>
        <w:behaviors>
          <w:behavior w:val="content"/>
        </w:behaviors>
        <w:guid w:val="{1DFBF49A-6230-45A1-8E73-2DCE3E4D4E34}"/>
      </w:docPartPr>
      <w:docPartBody>
        <w:p w:rsidR="00194D37" w:rsidRDefault="00EE3C75" w:rsidP="00EE3C75">
          <w:pPr>
            <w:pStyle w:val="1B157369A10C4269933E4391FF871E0A"/>
          </w:pPr>
          <w:r w:rsidRPr="008C487F">
            <w:rPr>
              <w:rStyle w:val="Platzhaltertext"/>
            </w:rPr>
            <w:t>Wählen Sie ein Element aus.</w:t>
          </w:r>
        </w:p>
      </w:docPartBody>
    </w:docPart>
    <w:docPart>
      <w:docPartPr>
        <w:name w:val="23FEB19CE9214696ACEE893A269F1FAD"/>
        <w:category>
          <w:name w:val="Allgemein"/>
          <w:gallery w:val="placeholder"/>
        </w:category>
        <w:types>
          <w:type w:val="bbPlcHdr"/>
        </w:types>
        <w:behaviors>
          <w:behavior w:val="content"/>
        </w:behaviors>
        <w:guid w:val="{21DB507A-9A0B-4516-B52B-C9DC45CE41C8}"/>
      </w:docPartPr>
      <w:docPartBody>
        <w:p w:rsidR="00194D37" w:rsidRDefault="00EE3C75" w:rsidP="00EE3C75">
          <w:pPr>
            <w:pStyle w:val="23FEB19CE9214696ACEE893A269F1FAD"/>
          </w:pPr>
          <w:r w:rsidRPr="008C487F">
            <w:rPr>
              <w:rStyle w:val="Platzhaltertext"/>
            </w:rPr>
            <w:t>Wählen Sie ein Element aus.</w:t>
          </w:r>
        </w:p>
      </w:docPartBody>
    </w:docPart>
    <w:docPart>
      <w:docPartPr>
        <w:name w:val="C3F211A7D52B45E0A180AA1ADB53B0E0"/>
        <w:category>
          <w:name w:val="Allgemein"/>
          <w:gallery w:val="placeholder"/>
        </w:category>
        <w:types>
          <w:type w:val="bbPlcHdr"/>
        </w:types>
        <w:behaviors>
          <w:behavior w:val="content"/>
        </w:behaviors>
        <w:guid w:val="{C4E9DE9F-B9B5-4232-8510-4A720EAEF839}"/>
      </w:docPartPr>
      <w:docPartBody>
        <w:p w:rsidR="00194D37" w:rsidRDefault="00EE3C75" w:rsidP="00EE3C75">
          <w:pPr>
            <w:pStyle w:val="C3F211A7D52B45E0A180AA1ADB53B0E0"/>
          </w:pPr>
          <w:r w:rsidRPr="008C487F">
            <w:rPr>
              <w:rStyle w:val="Platzhaltertext"/>
            </w:rPr>
            <w:t>Wählen Sie ein Element aus.</w:t>
          </w:r>
        </w:p>
      </w:docPartBody>
    </w:docPart>
    <w:docPart>
      <w:docPartPr>
        <w:name w:val="E559B452170C4792B4CF6FAA34E41007"/>
        <w:category>
          <w:name w:val="Allgemein"/>
          <w:gallery w:val="placeholder"/>
        </w:category>
        <w:types>
          <w:type w:val="bbPlcHdr"/>
        </w:types>
        <w:behaviors>
          <w:behavior w:val="content"/>
        </w:behaviors>
        <w:guid w:val="{4986B654-23A8-42B7-99CD-1EEA0C590428}"/>
      </w:docPartPr>
      <w:docPartBody>
        <w:p w:rsidR="00194D37" w:rsidRDefault="00EE3C75" w:rsidP="00EE3C75">
          <w:pPr>
            <w:pStyle w:val="E559B452170C4792B4CF6FAA34E41007"/>
          </w:pPr>
          <w:r w:rsidRPr="008C487F">
            <w:rPr>
              <w:rStyle w:val="Platzhaltertext"/>
            </w:rPr>
            <w:t>Wählen Sie ein Element aus.</w:t>
          </w:r>
        </w:p>
      </w:docPartBody>
    </w:docPart>
    <w:docPart>
      <w:docPartPr>
        <w:name w:val="4ADA812C9EF349BF8064330A0F52D385"/>
        <w:category>
          <w:name w:val="Allgemein"/>
          <w:gallery w:val="placeholder"/>
        </w:category>
        <w:types>
          <w:type w:val="bbPlcHdr"/>
        </w:types>
        <w:behaviors>
          <w:behavior w:val="content"/>
        </w:behaviors>
        <w:guid w:val="{D703D56E-041E-4C1F-9C7D-3C22D6C94CA3}"/>
      </w:docPartPr>
      <w:docPartBody>
        <w:p w:rsidR="00194D37" w:rsidRDefault="00EE3C75" w:rsidP="00EE3C75">
          <w:pPr>
            <w:pStyle w:val="4ADA812C9EF349BF8064330A0F52D385"/>
          </w:pPr>
          <w:r w:rsidRPr="008C487F">
            <w:rPr>
              <w:rStyle w:val="Platzhaltertext"/>
            </w:rPr>
            <w:t>Wählen Sie ein Element aus.</w:t>
          </w:r>
        </w:p>
      </w:docPartBody>
    </w:docPart>
    <w:docPart>
      <w:docPartPr>
        <w:name w:val="3A080F2F8EBB41929FE31C28899D5010"/>
        <w:category>
          <w:name w:val="Allgemein"/>
          <w:gallery w:val="placeholder"/>
        </w:category>
        <w:types>
          <w:type w:val="bbPlcHdr"/>
        </w:types>
        <w:behaviors>
          <w:behavior w:val="content"/>
        </w:behaviors>
        <w:guid w:val="{9BBF4891-31D7-425F-BE1B-11822007B018}"/>
      </w:docPartPr>
      <w:docPartBody>
        <w:p w:rsidR="00194D37" w:rsidRDefault="00EE3C75" w:rsidP="00EE3C75">
          <w:pPr>
            <w:pStyle w:val="3A080F2F8EBB41929FE31C28899D5010"/>
          </w:pPr>
          <w:r w:rsidRPr="008C487F">
            <w:rPr>
              <w:rStyle w:val="Platzhaltertext"/>
            </w:rPr>
            <w:t>Wählen Sie ein Element aus.</w:t>
          </w:r>
        </w:p>
      </w:docPartBody>
    </w:docPart>
    <w:docPart>
      <w:docPartPr>
        <w:name w:val="275D02143924491A85C96EDA7E21235F"/>
        <w:category>
          <w:name w:val="Allgemein"/>
          <w:gallery w:val="placeholder"/>
        </w:category>
        <w:types>
          <w:type w:val="bbPlcHdr"/>
        </w:types>
        <w:behaviors>
          <w:behavior w:val="content"/>
        </w:behaviors>
        <w:guid w:val="{F6E27CE4-B5BC-42F3-AFDA-2252EDBF1804}"/>
      </w:docPartPr>
      <w:docPartBody>
        <w:p w:rsidR="00194D37" w:rsidRDefault="00EE3C75" w:rsidP="00EE3C75">
          <w:pPr>
            <w:pStyle w:val="275D02143924491A85C96EDA7E21235F"/>
          </w:pPr>
          <w:r w:rsidRPr="008C487F">
            <w:rPr>
              <w:rStyle w:val="Platzhaltertext"/>
            </w:rPr>
            <w:t>Wählen Sie ein Element aus.</w:t>
          </w:r>
        </w:p>
      </w:docPartBody>
    </w:docPart>
    <w:docPart>
      <w:docPartPr>
        <w:name w:val="1A7D8CEE99254FDD8C7C4527A3F48913"/>
        <w:category>
          <w:name w:val="Allgemein"/>
          <w:gallery w:val="placeholder"/>
        </w:category>
        <w:types>
          <w:type w:val="bbPlcHdr"/>
        </w:types>
        <w:behaviors>
          <w:behavior w:val="content"/>
        </w:behaviors>
        <w:guid w:val="{AC724A32-0CE5-4174-9963-560D8BADDFC2}"/>
      </w:docPartPr>
      <w:docPartBody>
        <w:p w:rsidR="00194D37" w:rsidRDefault="00EE3C75" w:rsidP="00EE3C75">
          <w:pPr>
            <w:pStyle w:val="1A7D8CEE99254FDD8C7C4527A3F48913"/>
          </w:pPr>
          <w:r w:rsidRPr="008C487F">
            <w:rPr>
              <w:rStyle w:val="Platzhaltertext"/>
            </w:rPr>
            <w:t>Wählen Sie ein Element aus.</w:t>
          </w:r>
        </w:p>
      </w:docPartBody>
    </w:docPart>
    <w:docPart>
      <w:docPartPr>
        <w:name w:val="B47B07C03EE041FAA8399418D1AA8EAC"/>
        <w:category>
          <w:name w:val="Allgemein"/>
          <w:gallery w:val="placeholder"/>
        </w:category>
        <w:types>
          <w:type w:val="bbPlcHdr"/>
        </w:types>
        <w:behaviors>
          <w:behavior w:val="content"/>
        </w:behaviors>
        <w:guid w:val="{0E6BC7D1-2DCD-47D6-89F7-79460A3D625B}"/>
      </w:docPartPr>
      <w:docPartBody>
        <w:p w:rsidR="00194D37" w:rsidRDefault="00EE3C75" w:rsidP="00EE3C75">
          <w:pPr>
            <w:pStyle w:val="B47B07C03EE041FAA8399418D1AA8EAC"/>
          </w:pPr>
          <w:r w:rsidRPr="008C487F">
            <w:rPr>
              <w:rStyle w:val="Platzhaltertext"/>
            </w:rPr>
            <w:t>Wählen Sie ein Element aus.</w:t>
          </w:r>
        </w:p>
      </w:docPartBody>
    </w:docPart>
    <w:docPart>
      <w:docPartPr>
        <w:name w:val="ADB3EDBF97AD49C1821B2640A90DCFB9"/>
        <w:category>
          <w:name w:val="Allgemein"/>
          <w:gallery w:val="placeholder"/>
        </w:category>
        <w:types>
          <w:type w:val="bbPlcHdr"/>
        </w:types>
        <w:behaviors>
          <w:behavior w:val="content"/>
        </w:behaviors>
        <w:guid w:val="{531854EE-8597-495D-9217-526F7DE1BC72}"/>
      </w:docPartPr>
      <w:docPartBody>
        <w:p w:rsidR="00194D37" w:rsidRDefault="00EE3C75" w:rsidP="00EE3C75">
          <w:pPr>
            <w:pStyle w:val="ADB3EDBF97AD49C1821B2640A90DCFB9"/>
          </w:pPr>
          <w:r w:rsidRPr="008C487F">
            <w:rPr>
              <w:rStyle w:val="Platzhaltertext"/>
            </w:rPr>
            <w:t>Klicken Sie hier, um Text einzugeben.</w:t>
          </w:r>
        </w:p>
      </w:docPartBody>
    </w:docPart>
    <w:docPart>
      <w:docPartPr>
        <w:name w:val="4F1D66669C1B4FE38BB95F87F08844E6"/>
        <w:category>
          <w:name w:val="Allgemein"/>
          <w:gallery w:val="placeholder"/>
        </w:category>
        <w:types>
          <w:type w:val="bbPlcHdr"/>
        </w:types>
        <w:behaviors>
          <w:behavior w:val="content"/>
        </w:behaviors>
        <w:guid w:val="{8AB52B9B-14B6-49A3-8E57-0655D8290841}"/>
      </w:docPartPr>
      <w:docPartBody>
        <w:p w:rsidR="00194D37" w:rsidRDefault="00EE3C75" w:rsidP="00EE3C75">
          <w:pPr>
            <w:pStyle w:val="4F1D66669C1B4FE38BB95F87F08844E6"/>
          </w:pPr>
          <w:r w:rsidRPr="008C487F">
            <w:rPr>
              <w:rStyle w:val="Platzhaltertext"/>
            </w:rPr>
            <w:t>Klicken Sie hier, um Text einzugeben.</w:t>
          </w:r>
        </w:p>
      </w:docPartBody>
    </w:docPart>
    <w:docPart>
      <w:docPartPr>
        <w:name w:val="122899794ACF44DB94523C89CD2B08C3"/>
        <w:category>
          <w:name w:val="Allgemein"/>
          <w:gallery w:val="placeholder"/>
        </w:category>
        <w:types>
          <w:type w:val="bbPlcHdr"/>
        </w:types>
        <w:behaviors>
          <w:behavior w:val="content"/>
        </w:behaviors>
        <w:guid w:val="{333F5A05-5895-4FA6-BAFA-B30ED189E18E}"/>
      </w:docPartPr>
      <w:docPartBody>
        <w:p w:rsidR="00194D37" w:rsidRDefault="00EE3C75" w:rsidP="00EE3C75">
          <w:pPr>
            <w:pStyle w:val="122899794ACF44DB94523C89CD2B08C3"/>
          </w:pPr>
          <w:r w:rsidRPr="008C487F">
            <w:rPr>
              <w:rStyle w:val="Platzhaltertext"/>
            </w:rPr>
            <w:t>Klicken Sie hier, um Text einzugeben.</w:t>
          </w:r>
        </w:p>
      </w:docPartBody>
    </w:docPart>
    <w:docPart>
      <w:docPartPr>
        <w:name w:val="215EC74E1A424BBC820F7645492A43D8"/>
        <w:category>
          <w:name w:val="Allgemein"/>
          <w:gallery w:val="placeholder"/>
        </w:category>
        <w:types>
          <w:type w:val="bbPlcHdr"/>
        </w:types>
        <w:behaviors>
          <w:behavior w:val="content"/>
        </w:behaviors>
        <w:guid w:val="{B0EE6C8C-1A84-4DC8-AF4E-BAA1FF135742}"/>
      </w:docPartPr>
      <w:docPartBody>
        <w:p w:rsidR="00194D37" w:rsidRDefault="00EE3C75" w:rsidP="00EE3C75">
          <w:pPr>
            <w:pStyle w:val="215EC74E1A424BBC820F7645492A43D8"/>
          </w:pPr>
          <w:r w:rsidRPr="008C487F">
            <w:rPr>
              <w:rStyle w:val="Platzhaltertext"/>
            </w:rPr>
            <w:t>Klicken Sie hier, um Text einzugeben.</w:t>
          </w:r>
        </w:p>
      </w:docPartBody>
    </w:docPart>
    <w:docPart>
      <w:docPartPr>
        <w:name w:val="702D66A2810643FDB110BC6FAAC3926B"/>
        <w:category>
          <w:name w:val="Allgemein"/>
          <w:gallery w:val="placeholder"/>
        </w:category>
        <w:types>
          <w:type w:val="bbPlcHdr"/>
        </w:types>
        <w:behaviors>
          <w:behavior w:val="content"/>
        </w:behaviors>
        <w:guid w:val="{5FD579A6-99F7-4EE1-AC83-66039023BA6A}"/>
      </w:docPartPr>
      <w:docPartBody>
        <w:p w:rsidR="00194D37" w:rsidRDefault="00EE3C75" w:rsidP="00EE3C75">
          <w:pPr>
            <w:pStyle w:val="702D66A2810643FDB110BC6FAAC3926B"/>
          </w:pPr>
          <w:r w:rsidRPr="008C487F">
            <w:rPr>
              <w:rStyle w:val="Platzhaltertext"/>
            </w:rPr>
            <w:t>Klicken Sie hier, um Text einzugeben.</w:t>
          </w:r>
        </w:p>
      </w:docPartBody>
    </w:docPart>
    <w:docPart>
      <w:docPartPr>
        <w:name w:val="1187D277F1B24FEFA07E60E24D63D91E"/>
        <w:category>
          <w:name w:val="Allgemein"/>
          <w:gallery w:val="placeholder"/>
        </w:category>
        <w:types>
          <w:type w:val="bbPlcHdr"/>
        </w:types>
        <w:behaviors>
          <w:behavior w:val="content"/>
        </w:behaviors>
        <w:guid w:val="{E230A099-B611-4A98-ABB1-D49595C81AA4}"/>
      </w:docPartPr>
      <w:docPartBody>
        <w:p w:rsidR="00194D37" w:rsidRDefault="00EE3C75" w:rsidP="00EE3C75">
          <w:pPr>
            <w:pStyle w:val="1187D277F1B24FEFA07E60E24D63D91E"/>
          </w:pPr>
          <w:r w:rsidRPr="008C487F">
            <w:rPr>
              <w:rStyle w:val="Platzhaltertext"/>
            </w:rPr>
            <w:t>Klicken Sie hier, um Text einzugeben.</w:t>
          </w:r>
        </w:p>
      </w:docPartBody>
    </w:docPart>
    <w:docPart>
      <w:docPartPr>
        <w:name w:val="9FABCB344BA24444AF93E94440C0EF9E"/>
        <w:category>
          <w:name w:val="Allgemein"/>
          <w:gallery w:val="placeholder"/>
        </w:category>
        <w:types>
          <w:type w:val="bbPlcHdr"/>
        </w:types>
        <w:behaviors>
          <w:behavior w:val="content"/>
        </w:behaviors>
        <w:guid w:val="{E9237B79-A861-41D5-9380-F8A6EC6E8284}"/>
      </w:docPartPr>
      <w:docPartBody>
        <w:p w:rsidR="00194D37" w:rsidRDefault="00EE3C75" w:rsidP="00EE3C75">
          <w:pPr>
            <w:pStyle w:val="9FABCB344BA24444AF93E94440C0EF9E"/>
          </w:pPr>
          <w:r w:rsidRPr="008C487F">
            <w:rPr>
              <w:rStyle w:val="Platzhaltertext"/>
            </w:rPr>
            <w:t>Klicken Sie hier, um Text einzugeben.</w:t>
          </w:r>
        </w:p>
      </w:docPartBody>
    </w:docPart>
    <w:docPart>
      <w:docPartPr>
        <w:name w:val="6099C32F988B44B0912AD3EB7D332838"/>
        <w:category>
          <w:name w:val="Allgemein"/>
          <w:gallery w:val="placeholder"/>
        </w:category>
        <w:types>
          <w:type w:val="bbPlcHdr"/>
        </w:types>
        <w:behaviors>
          <w:behavior w:val="content"/>
        </w:behaviors>
        <w:guid w:val="{D35CE321-0D98-4A5A-8D71-86FF8FF28512}"/>
      </w:docPartPr>
      <w:docPartBody>
        <w:p w:rsidR="00194D37" w:rsidRDefault="00EE3C75" w:rsidP="00EE3C75">
          <w:pPr>
            <w:pStyle w:val="6099C32F988B44B0912AD3EB7D332838"/>
          </w:pPr>
          <w:r w:rsidRPr="008C487F">
            <w:rPr>
              <w:rStyle w:val="Platzhaltertext"/>
            </w:rPr>
            <w:t>Klicken Sie hier, um Text einzugeben.</w:t>
          </w:r>
        </w:p>
      </w:docPartBody>
    </w:docPart>
    <w:docPart>
      <w:docPartPr>
        <w:name w:val="355850934D194BF9B28145FAE41C330B"/>
        <w:category>
          <w:name w:val="Allgemein"/>
          <w:gallery w:val="placeholder"/>
        </w:category>
        <w:types>
          <w:type w:val="bbPlcHdr"/>
        </w:types>
        <w:behaviors>
          <w:behavior w:val="content"/>
        </w:behaviors>
        <w:guid w:val="{87A5A9F0-B3FE-41DA-8413-1B31C7AA6E47}"/>
      </w:docPartPr>
      <w:docPartBody>
        <w:p w:rsidR="00194D37" w:rsidRDefault="00EE3C75" w:rsidP="00EE3C75">
          <w:pPr>
            <w:pStyle w:val="355850934D194BF9B28145FAE41C330B"/>
          </w:pPr>
          <w:r w:rsidRPr="008C487F">
            <w:rPr>
              <w:rStyle w:val="Platzhaltertext"/>
            </w:rPr>
            <w:t>Klicken Sie hier, um Text einzugeben.</w:t>
          </w:r>
        </w:p>
      </w:docPartBody>
    </w:docPart>
    <w:docPart>
      <w:docPartPr>
        <w:name w:val="1F2AA34159DB48AF8BF0688473F652BF"/>
        <w:category>
          <w:name w:val="Allgemein"/>
          <w:gallery w:val="placeholder"/>
        </w:category>
        <w:types>
          <w:type w:val="bbPlcHdr"/>
        </w:types>
        <w:behaviors>
          <w:behavior w:val="content"/>
        </w:behaviors>
        <w:guid w:val="{AE3F390C-42C7-4FFA-BD19-BD49D9BBAA1C}"/>
      </w:docPartPr>
      <w:docPartBody>
        <w:p w:rsidR="00194D37" w:rsidRDefault="00EE3C75" w:rsidP="00EE3C75">
          <w:pPr>
            <w:pStyle w:val="1F2AA34159DB48AF8BF0688473F652BF"/>
          </w:pPr>
          <w:r w:rsidRPr="008C487F">
            <w:rPr>
              <w:rStyle w:val="Platzhaltertext"/>
            </w:rPr>
            <w:t>Klicken Sie hier, um Text einzugeben.</w:t>
          </w:r>
        </w:p>
      </w:docPartBody>
    </w:docPart>
    <w:docPart>
      <w:docPartPr>
        <w:name w:val="FFBAD00ABCC34D1B91A608AC96676B0E"/>
        <w:category>
          <w:name w:val="Allgemein"/>
          <w:gallery w:val="placeholder"/>
        </w:category>
        <w:types>
          <w:type w:val="bbPlcHdr"/>
        </w:types>
        <w:behaviors>
          <w:behavior w:val="content"/>
        </w:behaviors>
        <w:guid w:val="{35CBD378-1743-45FB-916D-FBA2A963BA8B}"/>
      </w:docPartPr>
      <w:docPartBody>
        <w:p w:rsidR="00194D37" w:rsidRDefault="00EE3C75" w:rsidP="00EE3C75">
          <w:pPr>
            <w:pStyle w:val="FFBAD00ABCC34D1B91A608AC96676B0E"/>
          </w:pPr>
          <w:r w:rsidRPr="008C487F">
            <w:rPr>
              <w:rStyle w:val="Platzhaltertext"/>
            </w:rPr>
            <w:t>Klicken Sie hier, um Text einzugeben.</w:t>
          </w:r>
        </w:p>
      </w:docPartBody>
    </w:docPart>
    <w:docPart>
      <w:docPartPr>
        <w:name w:val="2083D28D3C14401AA269D04F15975F22"/>
        <w:category>
          <w:name w:val="Allgemein"/>
          <w:gallery w:val="placeholder"/>
        </w:category>
        <w:types>
          <w:type w:val="bbPlcHdr"/>
        </w:types>
        <w:behaviors>
          <w:behavior w:val="content"/>
        </w:behaviors>
        <w:guid w:val="{AEC2C52A-ACC0-46E4-8A71-336464CC13E6}"/>
      </w:docPartPr>
      <w:docPartBody>
        <w:p w:rsidR="00194D37" w:rsidRDefault="00EE3C75" w:rsidP="00EE3C75">
          <w:pPr>
            <w:pStyle w:val="2083D28D3C14401AA269D04F15975F22"/>
          </w:pPr>
          <w:r w:rsidRPr="008C487F">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1A4638C0-3480-4CAE-A3E7-D681DAB30029}"/>
      </w:docPartPr>
      <w:docPartBody>
        <w:p w:rsidR="00305111" w:rsidRDefault="00194D37">
          <w:r w:rsidRPr="00ED49AF">
            <w:rPr>
              <w:rStyle w:val="Platzhaltertext"/>
            </w:rPr>
            <w:t>Klicken Sie hier, um ein Datum einzugeben.</w:t>
          </w:r>
        </w:p>
      </w:docPartBody>
    </w:docPart>
    <w:docPart>
      <w:docPartPr>
        <w:name w:val="A73A562F71E24FB4BDD88326221A2165"/>
        <w:category>
          <w:name w:val="Allgemein"/>
          <w:gallery w:val="placeholder"/>
        </w:category>
        <w:types>
          <w:type w:val="bbPlcHdr"/>
        </w:types>
        <w:behaviors>
          <w:behavior w:val="content"/>
        </w:behaviors>
        <w:guid w:val="{6CF250B1-9BE7-4AAF-82DC-CBEC577E7103}"/>
      </w:docPartPr>
      <w:docPartBody>
        <w:p w:rsidR="00113243" w:rsidRDefault="001B4C4A" w:rsidP="001B4C4A">
          <w:pPr>
            <w:pStyle w:val="A73A562F71E24FB4BDD88326221A2165"/>
          </w:pPr>
          <w:r w:rsidRPr="008C487F">
            <w:rPr>
              <w:rStyle w:val="Platzhaltertext"/>
            </w:rPr>
            <w:t>Wählen Sie ein Element aus.</w:t>
          </w:r>
        </w:p>
      </w:docPartBody>
    </w:docPart>
    <w:docPart>
      <w:docPartPr>
        <w:name w:val="A0ED45C895094564BA6C96FAC8222AD5"/>
        <w:category>
          <w:name w:val="Allgemein"/>
          <w:gallery w:val="placeholder"/>
        </w:category>
        <w:types>
          <w:type w:val="bbPlcHdr"/>
        </w:types>
        <w:behaviors>
          <w:behavior w:val="content"/>
        </w:behaviors>
        <w:guid w:val="{140F94A8-4381-4249-9FCA-76017CF34C15}"/>
      </w:docPartPr>
      <w:docPartBody>
        <w:p w:rsidR="00113243" w:rsidRDefault="001B4C4A" w:rsidP="001B4C4A">
          <w:pPr>
            <w:pStyle w:val="A0ED45C895094564BA6C96FAC8222AD5"/>
          </w:pPr>
          <w:r w:rsidRPr="008C487F">
            <w:rPr>
              <w:rStyle w:val="Platzhaltertext"/>
            </w:rPr>
            <w:t>Wählen Sie ein Element aus.</w:t>
          </w:r>
        </w:p>
      </w:docPartBody>
    </w:docPart>
    <w:docPart>
      <w:docPartPr>
        <w:name w:val="E8CEB1D71DAB4224BB48AD02253B31C6"/>
        <w:category>
          <w:name w:val="Allgemein"/>
          <w:gallery w:val="placeholder"/>
        </w:category>
        <w:types>
          <w:type w:val="bbPlcHdr"/>
        </w:types>
        <w:behaviors>
          <w:behavior w:val="content"/>
        </w:behaviors>
        <w:guid w:val="{7B8677C5-6E8B-4280-867F-52CD5E8AA328}"/>
      </w:docPartPr>
      <w:docPartBody>
        <w:p w:rsidR="00113243" w:rsidRDefault="001B4C4A" w:rsidP="001B4C4A">
          <w:pPr>
            <w:pStyle w:val="E8CEB1D71DAB4224BB48AD02253B31C6"/>
          </w:pPr>
          <w:r w:rsidRPr="008C487F">
            <w:rPr>
              <w:rStyle w:val="Platzhaltertext"/>
            </w:rPr>
            <w:t>Wählen Sie ein Element aus.</w:t>
          </w:r>
        </w:p>
      </w:docPartBody>
    </w:docPart>
    <w:docPart>
      <w:docPartPr>
        <w:name w:val="E215A018702348EFAD025952D9106B33"/>
        <w:category>
          <w:name w:val="Allgemein"/>
          <w:gallery w:val="placeholder"/>
        </w:category>
        <w:types>
          <w:type w:val="bbPlcHdr"/>
        </w:types>
        <w:behaviors>
          <w:behavior w:val="content"/>
        </w:behaviors>
        <w:guid w:val="{1E59B0E1-8CE8-4018-8BA5-DE563FA2AD9E}"/>
      </w:docPartPr>
      <w:docPartBody>
        <w:p w:rsidR="00113243" w:rsidRDefault="001B4C4A" w:rsidP="001B4C4A">
          <w:pPr>
            <w:pStyle w:val="E215A018702348EFAD025952D9106B33"/>
          </w:pPr>
          <w:r w:rsidRPr="008C487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75"/>
    <w:rsid w:val="00113243"/>
    <w:rsid w:val="00194D37"/>
    <w:rsid w:val="001B4C4A"/>
    <w:rsid w:val="00305111"/>
    <w:rsid w:val="00EE3C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4C4A"/>
    <w:rPr>
      <w:color w:val="808080"/>
    </w:rPr>
  </w:style>
  <w:style w:type="paragraph" w:customStyle="1" w:styleId="D894694609324CF287B97EC956E70684">
    <w:name w:val="D894694609324CF287B97EC956E70684"/>
    <w:rsid w:val="00EE3C75"/>
  </w:style>
  <w:style w:type="paragraph" w:customStyle="1" w:styleId="0886FBF2171E40B0862D9B47BBEA84EC">
    <w:name w:val="0886FBF2171E40B0862D9B47BBEA84EC"/>
    <w:rsid w:val="00EE3C75"/>
  </w:style>
  <w:style w:type="paragraph" w:customStyle="1" w:styleId="E31479989C7C4EEB9258D9544C4DB767">
    <w:name w:val="E31479989C7C4EEB9258D9544C4DB767"/>
    <w:rsid w:val="00EE3C75"/>
  </w:style>
  <w:style w:type="paragraph" w:customStyle="1" w:styleId="D47CEDA6F10B460893C7AC62A87B21FA">
    <w:name w:val="D47CEDA6F10B460893C7AC62A87B21FA"/>
    <w:rsid w:val="00EE3C75"/>
  </w:style>
  <w:style w:type="paragraph" w:customStyle="1" w:styleId="92DC8BC421BA420BAA681C3B22AD7682">
    <w:name w:val="92DC8BC421BA420BAA681C3B22AD7682"/>
    <w:rsid w:val="00EE3C75"/>
  </w:style>
  <w:style w:type="paragraph" w:customStyle="1" w:styleId="BACC942AF7E549FC9FC1CF79AE84513C">
    <w:name w:val="BACC942AF7E549FC9FC1CF79AE84513C"/>
    <w:rsid w:val="00EE3C75"/>
  </w:style>
  <w:style w:type="paragraph" w:customStyle="1" w:styleId="F70E65AC2AA84D33A395E977C188A80D">
    <w:name w:val="F70E65AC2AA84D33A395E977C188A80D"/>
    <w:rsid w:val="00EE3C75"/>
  </w:style>
  <w:style w:type="paragraph" w:customStyle="1" w:styleId="B9BD3D3994954DAAA0BDC07CC924B268">
    <w:name w:val="B9BD3D3994954DAAA0BDC07CC924B268"/>
    <w:rsid w:val="00EE3C75"/>
  </w:style>
  <w:style w:type="paragraph" w:customStyle="1" w:styleId="4F1B8EF3408040B58BE44B15B45D4E93">
    <w:name w:val="4F1B8EF3408040B58BE44B15B45D4E93"/>
    <w:rsid w:val="00EE3C75"/>
  </w:style>
  <w:style w:type="paragraph" w:customStyle="1" w:styleId="EFCC91F34241463D890011CC9EBCA5A3">
    <w:name w:val="EFCC91F34241463D890011CC9EBCA5A3"/>
    <w:rsid w:val="00EE3C75"/>
  </w:style>
  <w:style w:type="paragraph" w:customStyle="1" w:styleId="A2F30A5A0E204D7DB7B0F638CB8422E5">
    <w:name w:val="A2F30A5A0E204D7DB7B0F638CB8422E5"/>
    <w:rsid w:val="00EE3C75"/>
  </w:style>
  <w:style w:type="paragraph" w:customStyle="1" w:styleId="5BFB26D145804911A8D3FB9B57AC0BD0">
    <w:name w:val="5BFB26D145804911A8D3FB9B57AC0BD0"/>
    <w:rsid w:val="00EE3C75"/>
  </w:style>
  <w:style w:type="paragraph" w:customStyle="1" w:styleId="7354E82EB16A47E7989535DF1C901062">
    <w:name w:val="7354E82EB16A47E7989535DF1C901062"/>
    <w:rsid w:val="00EE3C75"/>
  </w:style>
  <w:style w:type="paragraph" w:customStyle="1" w:styleId="0CFEAFE60BBA44B5A6FDB89E756F844B">
    <w:name w:val="0CFEAFE60BBA44B5A6FDB89E756F844B"/>
    <w:rsid w:val="00EE3C75"/>
  </w:style>
  <w:style w:type="paragraph" w:customStyle="1" w:styleId="C849E924095B4DAD804EE0B994A93142">
    <w:name w:val="C849E924095B4DAD804EE0B994A93142"/>
    <w:rsid w:val="00EE3C75"/>
  </w:style>
  <w:style w:type="paragraph" w:customStyle="1" w:styleId="07A3EAC0380B4C2F91F7057B9184E825">
    <w:name w:val="07A3EAC0380B4C2F91F7057B9184E825"/>
    <w:rsid w:val="00EE3C75"/>
  </w:style>
  <w:style w:type="paragraph" w:customStyle="1" w:styleId="0F8CE180B48644FD96BF8293830CAA32">
    <w:name w:val="0F8CE180B48644FD96BF8293830CAA32"/>
    <w:rsid w:val="00EE3C75"/>
  </w:style>
  <w:style w:type="paragraph" w:customStyle="1" w:styleId="C8915D59478F41F4A1D9FB4FA655FC7D">
    <w:name w:val="C8915D59478F41F4A1D9FB4FA655FC7D"/>
    <w:rsid w:val="00EE3C75"/>
  </w:style>
  <w:style w:type="paragraph" w:customStyle="1" w:styleId="8367519A657D4B8C9EA23E53644EE3D8">
    <w:name w:val="8367519A657D4B8C9EA23E53644EE3D8"/>
    <w:rsid w:val="00EE3C75"/>
  </w:style>
  <w:style w:type="paragraph" w:customStyle="1" w:styleId="B5E13AC3E8B8406AB44DBE990FB2F1CD">
    <w:name w:val="B5E13AC3E8B8406AB44DBE990FB2F1CD"/>
    <w:rsid w:val="00EE3C75"/>
  </w:style>
  <w:style w:type="paragraph" w:customStyle="1" w:styleId="EA3DEE684BD944CFABD06CD2585DA3C2">
    <w:name w:val="EA3DEE684BD944CFABD06CD2585DA3C2"/>
    <w:rsid w:val="00EE3C75"/>
  </w:style>
  <w:style w:type="paragraph" w:customStyle="1" w:styleId="22366E4E69874E18898AB0D70A30B6C1">
    <w:name w:val="22366E4E69874E18898AB0D70A30B6C1"/>
    <w:rsid w:val="00EE3C75"/>
  </w:style>
  <w:style w:type="paragraph" w:customStyle="1" w:styleId="8BB5A262952943C0B0CC840CCA7FDBB1">
    <w:name w:val="8BB5A262952943C0B0CC840CCA7FDBB1"/>
    <w:rsid w:val="00EE3C75"/>
  </w:style>
  <w:style w:type="paragraph" w:customStyle="1" w:styleId="2CFCF171275F48228B45E9C33E5B5AEE">
    <w:name w:val="2CFCF171275F48228B45E9C33E5B5AEE"/>
    <w:rsid w:val="00EE3C75"/>
  </w:style>
  <w:style w:type="paragraph" w:customStyle="1" w:styleId="901033F3EBF342FB8A2A8C622E48FFE6">
    <w:name w:val="901033F3EBF342FB8A2A8C622E48FFE6"/>
    <w:rsid w:val="00EE3C75"/>
  </w:style>
  <w:style w:type="paragraph" w:customStyle="1" w:styleId="09AC7E69CE3E426CBB3C710017721548">
    <w:name w:val="09AC7E69CE3E426CBB3C710017721548"/>
    <w:rsid w:val="00EE3C75"/>
  </w:style>
  <w:style w:type="paragraph" w:customStyle="1" w:styleId="CB9F7A40642C49BF9DF04E75CA1A9E48">
    <w:name w:val="CB9F7A40642C49BF9DF04E75CA1A9E48"/>
    <w:rsid w:val="00EE3C75"/>
  </w:style>
  <w:style w:type="paragraph" w:customStyle="1" w:styleId="76835C0133FE46E99586D71E92FF0441">
    <w:name w:val="76835C0133FE46E99586D71E92FF0441"/>
    <w:rsid w:val="00EE3C75"/>
  </w:style>
  <w:style w:type="paragraph" w:customStyle="1" w:styleId="4537383D0A224512B44C58382019FED3">
    <w:name w:val="4537383D0A224512B44C58382019FED3"/>
    <w:rsid w:val="00EE3C75"/>
  </w:style>
  <w:style w:type="paragraph" w:customStyle="1" w:styleId="84CDE099D0EB4817BFE97764003CFEDB">
    <w:name w:val="84CDE099D0EB4817BFE97764003CFEDB"/>
    <w:rsid w:val="00EE3C75"/>
  </w:style>
  <w:style w:type="paragraph" w:customStyle="1" w:styleId="B3D307AD450D40B0986FFEBB95B6CFFE">
    <w:name w:val="B3D307AD450D40B0986FFEBB95B6CFFE"/>
    <w:rsid w:val="00EE3C75"/>
  </w:style>
  <w:style w:type="paragraph" w:customStyle="1" w:styleId="A0341EB39FB140A6A8A1DFFE7A5C6A00">
    <w:name w:val="A0341EB39FB140A6A8A1DFFE7A5C6A00"/>
    <w:rsid w:val="00EE3C75"/>
  </w:style>
  <w:style w:type="paragraph" w:customStyle="1" w:styleId="A020699DDEEB4CBDAE0FB480A89FAC1C">
    <w:name w:val="A020699DDEEB4CBDAE0FB480A89FAC1C"/>
    <w:rsid w:val="00EE3C75"/>
  </w:style>
  <w:style w:type="paragraph" w:customStyle="1" w:styleId="4183E4A79BE0458881C103576954A2EE">
    <w:name w:val="4183E4A79BE0458881C103576954A2EE"/>
    <w:rsid w:val="00EE3C75"/>
  </w:style>
  <w:style w:type="paragraph" w:customStyle="1" w:styleId="8C3A3B735F1C473983D404D1B38C3548">
    <w:name w:val="8C3A3B735F1C473983D404D1B38C3548"/>
    <w:rsid w:val="00EE3C75"/>
  </w:style>
  <w:style w:type="paragraph" w:customStyle="1" w:styleId="D0D1EC3164F7471E9A5141DAEEC99B16">
    <w:name w:val="D0D1EC3164F7471E9A5141DAEEC99B16"/>
    <w:rsid w:val="00EE3C75"/>
  </w:style>
  <w:style w:type="paragraph" w:customStyle="1" w:styleId="901F002F3AD142CE8DA740D0EB5CED99">
    <w:name w:val="901F002F3AD142CE8DA740D0EB5CED99"/>
    <w:rsid w:val="00EE3C75"/>
  </w:style>
  <w:style w:type="paragraph" w:customStyle="1" w:styleId="E5EBF4DBA09E47BEBB8FC32502CC3065">
    <w:name w:val="E5EBF4DBA09E47BEBB8FC32502CC3065"/>
    <w:rsid w:val="00EE3C75"/>
  </w:style>
  <w:style w:type="paragraph" w:customStyle="1" w:styleId="8D9013659EFD41228E51FC7CA6D6C0F5">
    <w:name w:val="8D9013659EFD41228E51FC7CA6D6C0F5"/>
    <w:rsid w:val="00EE3C75"/>
  </w:style>
  <w:style w:type="paragraph" w:customStyle="1" w:styleId="5F99061FA04B4D088927D67476021913">
    <w:name w:val="5F99061FA04B4D088927D67476021913"/>
    <w:rsid w:val="00EE3C75"/>
  </w:style>
  <w:style w:type="paragraph" w:customStyle="1" w:styleId="10C5AAA6FF6B45C1B85EAA0AD7C0E730">
    <w:name w:val="10C5AAA6FF6B45C1B85EAA0AD7C0E730"/>
    <w:rsid w:val="00EE3C75"/>
  </w:style>
  <w:style w:type="paragraph" w:customStyle="1" w:styleId="6AD81FC735774661BE3ADEC4013D1485">
    <w:name w:val="6AD81FC735774661BE3ADEC4013D1485"/>
    <w:rsid w:val="00EE3C75"/>
  </w:style>
  <w:style w:type="paragraph" w:customStyle="1" w:styleId="7235AE2531D346A1A29C46B1B133FFC4">
    <w:name w:val="7235AE2531D346A1A29C46B1B133FFC4"/>
    <w:rsid w:val="00EE3C75"/>
  </w:style>
  <w:style w:type="paragraph" w:customStyle="1" w:styleId="47391301AA774A3CBCD1D1CCB5D98521">
    <w:name w:val="47391301AA774A3CBCD1D1CCB5D98521"/>
    <w:rsid w:val="00EE3C75"/>
  </w:style>
  <w:style w:type="paragraph" w:customStyle="1" w:styleId="4F5271AAE4734037BABB31E3A66613DB">
    <w:name w:val="4F5271AAE4734037BABB31E3A66613DB"/>
    <w:rsid w:val="00EE3C75"/>
  </w:style>
  <w:style w:type="paragraph" w:customStyle="1" w:styleId="2DFD2DB37DFB4F558ECD9297D26319E1">
    <w:name w:val="2DFD2DB37DFB4F558ECD9297D26319E1"/>
    <w:rsid w:val="00EE3C75"/>
  </w:style>
  <w:style w:type="paragraph" w:customStyle="1" w:styleId="B580011165504DAD8CDEC13ED6363BFC">
    <w:name w:val="B580011165504DAD8CDEC13ED6363BFC"/>
    <w:rsid w:val="00EE3C75"/>
  </w:style>
  <w:style w:type="paragraph" w:customStyle="1" w:styleId="E12CCE3590F04E8BA1053DCA272E3211">
    <w:name w:val="E12CCE3590F04E8BA1053DCA272E3211"/>
    <w:rsid w:val="00EE3C75"/>
  </w:style>
  <w:style w:type="paragraph" w:customStyle="1" w:styleId="7E0C42970BB2483A90243E6147C723FB">
    <w:name w:val="7E0C42970BB2483A90243E6147C723FB"/>
    <w:rsid w:val="00EE3C75"/>
  </w:style>
  <w:style w:type="paragraph" w:customStyle="1" w:styleId="AE566E8DA6C9426DAD0F79F7344A47F7">
    <w:name w:val="AE566E8DA6C9426DAD0F79F7344A47F7"/>
    <w:rsid w:val="00EE3C75"/>
  </w:style>
  <w:style w:type="paragraph" w:customStyle="1" w:styleId="B7713A028AB749A2A20D20134C0DF4B4">
    <w:name w:val="B7713A028AB749A2A20D20134C0DF4B4"/>
    <w:rsid w:val="00EE3C75"/>
  </w:style>
  <w:style w:type="paragraph" w:customStyle="1" w:styleId="1969F1CBC92F4168864B6228632642E8">
    <w:name w:val="1969F1CBC92F4168864B6228632642E8"/>
    <w:rsid w:val="00EE3C75"/>
  </w:style>
  <w:style w:type="paragraph" w:customStyle="1" w:styleId="9103B755A87047E0AD9FF385479D93FA">
    <w:name w:val="9103B755A87047E0AD9FF385479D93FA"/>
    <w:rsid w:val="00EE3C75"/>
  </w:style>
  <w:style w:type="paragraph" w:customStyle="1" w:styleId="060E3A7BE4C94554ADB0FD9CDB231FD5">
    <w:name w:val="060E3A7BE4C94554ADB0FD9CDB231FD5"/>
    <w:rsid w:val="00EE3C75"/>
  </w:style>
  <w:style w:type="paragraph" w:customStyle="1" w:styleId="CF80C65982A045B9B5E50449036A65A5">
    <w:name w:val="CF80C65982A045B9B5E50449036A65A5"/>
    <w:rsid w:val="00EE3C75"/>
  </w:style>
  <w:style w:type="paragraph" w:customStyle="1" w:styleId="E672E4A617EB41BD8051851F2183A31F">
    <w:name w:val="E672E4A617EB41BD8051851F2183A31F"/>
    <w:rsid w:val="00EE3C75"/>
  </w:style>
  <w:style w:type="paragraph" w:customStyle="1" w:styleId="799F8E8D8C6949ACBD197FEE6A8B5F76">
    <w:name w:val="799F8E8D8C6949ACBD197FEE6A8B5F76"/>
    <w:rsid w:val="00EE3C75"/>
  </w:style>
  <w:style w:type="paragraph" w:customStyle="1" w:styleId="B13300094C604D459BA5C6B297B1BD04">
    <w:name w:val="B13300094C604D459BA5C6B297B1BD04"/>
    <w:rsid w:val="00EE3C75"/>
  </w:style>
  <w:style w:type="paragraph" w:customStyle="1" w:styleId="AFC6CA8544A24A8283CFAB7BA542C7C3">
    <w:name w:val="AFC6CA8544A24A8283CFAB7BA542C7C3"/>
    <w:rsid w:val="00EE3C75"/>
  </w:style>
  <w:style w:type="paragraph" w:customStyle="1" w:styleId="CFC71D3830DE4469B0D467EA7E02D688">
    <w:name w:val="CFC71D3830DE4469B0D467EA7E02D688"/>
    <w:rsid w:val="00EE3C75"/>
  </w:style>
  <w:style w:type="paragraph" w:customStyle="1" w:styleId="1B157369A10C4269933E4391FF871E0A">
    <w:name w:val="1B157369A10C4269933E4391FF871E0A"/>
    <w:rsid w:val="00EE3C75"/>
  </w:style>
  <w:style w:type="paragraph" w:customStyle="1" w:styleId="23FEB19CE9214696ACEE893A269F1FAD">
    <w:name w:val="23FEB19CE9214696ACEE893A269F1FAD"/>
    <w:rsid w:val="00EE3C75"/>
  </w:style>
  <w:style w:type="paragraph" w:customStyle="1" w:styleId="C3F211A7D52B45E0A180AA1ADB53B0E0">
    <w:name w:val="C3F211A7D52B45E0A180AA1ADB53B0E0"/>
    <w:rsid w:val="00EE3C75"/>
  </w:style>
  <w:style w:type="paragraph" w:customStyle="1" w:styleId="E559B452170C4792B4CF6FAA34E41007">
    <w:name w:val="E559B452170C4792B4CF6FAA34E41007"/>
    <w:rsid w:val="00EE3C75"/>
  </w:style>
  <w:style w:type="paragraph" w:customStyle="1" w:styleId="4ADA812C9EF349BF8064330A0F52D385">
    <w:name w:val="4ADA812C9EF349BF8064330A0F52D385"/>
    <w:rsid w:val="00EE3C75"/>
  </w:style>
  <w:style w:type="paragraph" w:customStyle="1" w:styleId="3A080F2F8EBB41929FE31C28899D5010">
    <w:name w:val="3A080F2F8EBB41929FE31C28899D5010"/>
    <w:rsid w:val="00EE3C75"/>
  </w:style>
  <w:style w:type="paragraph" w:customStyle="1" w:styleId="275D02143924491A85C96EDA7E21235F">
    <w:name w:val="275D02143924491A85C96EDA7E21235F"/>
    <w:rsid w:val="00EE3C75"/>
  </w:style>
  <w:style w:type="paragraph" w:customStyle="1" w:styleId="1A7D8CEE99254FDD8C7C4527A3F48913">
    <w:name w:val="1A7D8CEE99254FDD8C7C4527A3F48913"/>
    <w:rsid w:val="00EE3C75"/>
  </w:style>
  <w:style w:type="paragraph" w:customStyle="1" w:styleId="8A021E0C85594362B545723942129B96">
    <w:name w:val="8A021E0C85594362B545723942129B96"/>
    <w:rsid w:val="00EE3C75"/>
  </w:style>
  <w:style w:type="paragraph" w:customStyle="1" w:styleId="B47B07C03EE041FAA8399418D1AA8EAC">
    <w:name w:val="B47B07C03EE041FAA8399418D1AA8EAC"/>
    <w:rsid w:val="00EE3C75"/>
  </w:style>
  <w:style w:type="paragraph" w:customStyle="1" w:styleId="ADB3EDBF97AD49C1821B2640A90DCFB9">
    <w:name w:val="ADB3EDBF97AD49C1821B2640A90DCFB9"/>
    <w:rsid w:val="00EE3C75"/>
  </w:style>
  <w:style w:type="paragraph" w:customStyle="1" w:styleId="4F1D66669C1B4FE38BB95F87F08844E6">
    <w:name w:val="4F1D66669C1B4FE38BB95F87F08844E6"/>
    <w:rsid w:val="00EE3C75"/>
  </w:style>
  <w:style w:type="paragraph" w:customStyle="1" w:styleId="122899794ACF44DB94523C89CD2B08C3">
    <w:name w:val="122899794ACF44DB94523C89CD2B08C3"/>
    <w:rsid w:val="00EE3C75"/>
  </w:style>
  <w:style w:type="paragraph" w:customStyle="1" w:styleId="215EC74E1A424BBC820F7645492A43D8">
    <w:name w:val="215EC74E1A424BBC820F7645492A43D8"/>
    <w:rsid w:val="00EE3C75"/>
  </w:style>
  <w:style w:type="paragraph" w:customStyle="1" w:styleId="702D66A2810643FDB110BC6FAAC3926B">
    <w:name w:val="702D66A2810643FDB110BC6FAAC3926B"/>
    <w:rsid w:val="00EE3C75"/>
  </w:style>
  <w:style w:type="paragraph" w:customStyle="1" w:styleId="1187D277F1B24FEFA07E60E24D63D91E">
    <w:name w:val="1187D277F1B24FEFA07E60E24D63D91E"/>
    <w:rsid w:val="00EE3C75"/>
  </w:style>
  <w:style w:type="paragraph" w:customStyle="1" w:styleId="9FABCB344BA24444AF93E94440C0EF9E">
    <w:name w:val="9FABCB344BA24444AF93E94440C0EF9E"/>
    <w:rsid w:val="00EE3C75"/>
  </w:style>
  <w:style w:type="paragraph" w:customStyle="1" w:styleId="6099C32F988B44B0912AD3EB7D332838">
    <w:name w:val="6099C32F988B44B0912AD3EB7D332838"/>
    <w:rsid w:val="00EE3C75"/>
  </w:style>
  <w:style w:type="paragraph" w:customStyle="1" w:styleId="355850934D194BF9B28145FAE41C330B">
    <w:name w:val="355850934D194BF9B28145FAE41C330B"/>
    <w:rsid w:val="00EE3C75"/>
  </w:style>
  <w:style w:type="paragraph" w:customStyle="1" w:styleId="1F2AA34159DB48AF8BF0688473F652BF">
    <w:name w:val="1F2AA34159DB48AF8BF0688473F652BF"/>
    <w:rsid w:val="00EE3C75"/>
  </w:style>
  <w:style w:type="paragraph" w:customStyle="1" w:styleId="FFBAD00ABCC34D1B91A608AC96676B0E">
    <w:name w:val="FFBAD00ABCC34D1B91A608AC96676B0E"/>
    <w:rsid w:val="00EE3C75"/>
  </w:style>
  <w:style w:type="paragraph" w:customStyle="1" w:styleId="2083D28D3C14401AA269D04F15975F22">
    <w:name w:val="2083D28D3C14401AA269D04F15975F22"/>
    <w:rsid w:val="00EE3C75"/>
  </w:style>
  <w:style w:type="paragraph" w:customStyle="1" w:styleId="B5A02BE30EF447B196FFB3364ACC2E16">
    <w:name w:val="B5A02BE30EF447B196FFB3364ACC2E16"/>
    <w:rsid w:val="00194D37"/>
  </w:style>
  <w:style w:type="paragraph" w:customStyle="1" w:styleId="75B7F37F7BAA416D8848026B2BECBA7E">
    <w:name w:val="75B7F37F7BAA416D8848026B2BECBA7E"/>
    <w:rsid w:val="00194D37"/>
  </w:style>
  <w:style w:type="paragraph" w:customStyle="1" w:styleId="E98A8F3AD39F4846B6AAE881D6C659C0">
    <w:name w:val="E98A8F3AD39F4846B6AAE881D6C659C0"/>
    <w:rsid w:val="00194D37"/>
  </w:style>
  <w:style w:type="paragraph" w:customStyle="1" w:styleId="A73A562F71E24FB4BDD88326221A2165">
    <w:name w:val="A73A562F71E24FB4BDD88326221A2165"/>
    <w:rsid w:val="001B4C4A"/>
  </w:style>
  <w:style w:type="paragraph" w:customStyle="1" w:styleId="A0ED45C895094564BA6C96FAC8222AD5">
    <w:name w:val="A0ED45C895094564BA6C96FAC8222AD5"/>
    <w:rsid w:val="001B4C4A"/>
  </w:style>
  <w:style w:type="paragraph" w:customStyle="1" w:styleId="E8CEB1D71DAB4224BB48AD02253B31C6">
    <w:name w:val="E8CEB1D71DAB4224BB48AD02253B31C6"/>
    <w:rsid w:val="001B4C4A"/>
  </w:style>
  <w:style w:type="paragraph" w:customStyle="1" w:styleId="E215A018702348EFAD025952D9106B33">
    <w:name w:val="E215A018702348EFAD025952D9106B33"/>
    <w:rsid w:val="001B4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5EB5D20-EC8D-4B66-87DE-31C1D31A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Bericht_GÖG-Layout.dotx</Template>
  <TotalTime>0</TotalTime>
  <Pages>8</Pages>
  <Words>1884</Words>
  <Characters>13862</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Helm</dc:creator>
  <cp:lastModifiedBy>Gabriele Gruber</cp:lastModifiedBy>
  <cp:revision>2</cp:revision>
  <cp:lastPrinted>2018-01-25T13:19:00Z</cp:lastPrinted>
  <dcterms:created xsi:type="dcterms:W3CDTF">2019-10-18T11:28:00Z</dcterms:created>
  <dcterms:modified xsi:type="dcterms:W3CDTF">2019-10-18T11:28:00Z</dcterms:modified>
</cp:coreProperties>
</file>